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C4C" w:rsidRDefault="003B4F59" w:rsidP="00D40C4C">
      <w:pPr>
        <w:ind w:left="0"/>
        <w:jc w:val="left"/>
        <w:rPr>
          <w:rFonts w:ascii="Arial" w:hAnsi="Arial"/>
        </w:rPr>
      </w:pPr>
      <w:r>
        <w:rPr>
          <w:noProof/>
        </w:rPr>
        <w:drawing>
          <wp:anchor distT="0" distB="0" distL="114300" distR="114300" simplePos="0" relativeHeight="251665408" behindDoc="1" locked="0" layoutInCell="1" allowOverlap="1">
            <wp:simplePos x="0" y="0"/>
            <wp:positionH relativeFrom="column">
              <wp:posOffset>-1619250</wp:posOffset>
            </wp:positionH>
            <wp:positionV relativeFrom="paragraph">
              <wp:posOffset>-42545</wp:posOffset>
            </wp:positionV>
            <wp:extent cx="1906905" cy="95821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6905" cy="958215"/>
                    </a:xfrm>
                    <a:prstGeom prst="rect">
                      <a:avLst/>
                    </a:prstGeom>
                    <a:noFill/>
                  </pic:spPr>
                </pic:pic>
              </a:graphicData>
            </a:graphic>
            <wp14:sizeRelH relativeFrom="margin">
              <wp14:pctWidth>0</wp14:pctWidth>
            </wp14:sizeRelH>
            <wp14:sizeRelV relativeFrom="margin">
              <wp14:pctHeight>0</wp14:pctHeight>
            </wp14:sizeRelV>
          </wp:anchor>
        </w:drawing>
      </w:r>
    </w:p>
    <w:p w:rsidR="006934E2" w:rsidRPr="006934E2" w:rsidRDefault="003E545D" w:rsidP="00117242">
      <w:pPr>
        <w:pStyle w:val="Corpsdetexte"/>
        <w:ind w:left="708" w:firstLine="708"/>
        <w:rPr>
          <w:rFonts w:cs="Arial"/>
        </w:rPr>
      </w:pPr>
      <w:r w:rsidRPr="003E545D">
        <w:rPr>
          <w:rFonts w:cs="Arial"/>
          <w:b/>
          <w:sz w:val="24"/>
          <w:szCs w:val="24"/>
        </w:rPr>
        <w:t xml:space="preserve"> </w:t>
      </w:r>
      <w:r w:rsidRPr="005E2C4F">
        <w:rPr>
          <w:rFonts w:cs="Arial"/>
          <w:b/>
          <w:sz w:val="24"/>
          <w:szCs w:val="24"/>
        </w:rPr>
        <w:t xml:space="preserve">Recrutement de conseillers </w:t>
      </w:r>
      <w:r w:rsidR="005E2C4F" w:rsidRPr="005E2C4F">
        <w:rPr>
          <w:rFonts w:cs="Arial"/>
          <w:b/>
          <w:sz w:val="24"/>
          <w:szCs w:val="24"/>
        </w:rPr>
        <w:t>en format</w:t>
      </w:r>
      <w:r w:rsidR="006934E2">
        <w:rPr>
          <w:rFonts w:cs="Arial"/>
          <w:b/>
          <w:sz w:val="24"/>
          <w:szCs w:val="24"/>
        </w:rPr>
        <w:t>ion continue</w:t>
      </w:r>
    </w:p>
    <w:p w:rsidR="005E2C4F" w:rsidRDefault="00C84D8F" w:rsidP="00C84D8F">
      <w:pPr>
        <w:ind w:left="1134"/>
        <w:jc w:val="center"/>
        <w:rPr>
          <w:rFonts w:ascii="Arial" w:hAnsi="Arial" w:cs="Arial"/>
          <w:b/>
          <w:sz w:val="24"/>
          <w:szCs w:val="24"/>
        </w:rPr>
      </w:pPr>
      <w:r>
        <w:rPr>
          <w:rFonts w:ascii="Arial" w:hAnsi="Arial" w:cs="Arial"/>
          <w:b/>
          <w:sz w:val="24"/>
          <w:szCs w:val="24"/>
        </w:rPr>
        <w:t>P</w:t>
      </w:r>
      <w:r w:rsidR="006934E2">
        <w:rPr>
          <w:rFonts w:ascii="Arial" w:hAnsi="Arial" w:cs="Arial"/>
          <w:b/>
          <w:sz w:val="24"/>
          <w:szCs w:val="24"/>
        </w:rPr>
        <w:t>our l’académie de Clermont-Ferrand</w:t>
      </w:r>
    </w:p>
    <w:p w:rsidR="005E2C4F" w:rsidRPr="005E2C4F" w:rsidRDefault="009461FF" w:rsidP="00C84D8F">
      <w:pPr>
        <w:ind w:left="1134"/>
        <w:jc w:val="center"/>
        <w:rPr>
          <w:rFonts w:ascii="Arial" w:hAnsi="Arial" w:cs="Arial"/>
          <w:b/>
          <w:sz w:val="24"/>
          <w:szCs w:val="24"/>
        </w:rPr>
      </w:pPr>
      <w:r>
        <w:rPr>
          <w:rFonts w:ascii="Arial" w:hAnsi="Arial" w:cs="Arial"/>
          <w:b/>
          <w:sz w:val="24"/>
          <w:szCs w:val="24"/>
        </w:rPr>
        <w:t>Année scolaire 2022/2023</w:t>
      </w:r>
    </w:p>
    <w:p w:rsidR="005E2C4F" w:rsidRDefault="005E2C4F" w:rsidP="00C84D8F">
      <w:pPr>
        <w:ind w:left="1134"/>
        <w:jc w:val="center"/>
        <w:rPr>
          <w:rFonts w:ascii="Arial" w:hAnsi="Arial" w:cs="Arial"/>
          <w:b/>
          <w:sz w:val="24"/>
          <w:szCs w:val="24"/>
        </w:rPr>
      </w:pPr>
      <w:r w:rsidRPr="005E2C4F">
        <w:rPr>
          <w:rFonts w:ascii="Arial" w:hAnsi="Arial" w:cs="Arial"/>
          <w:b/>
          <w:sz w:val="24"/>
          <w:szCs w:val="24"/>
        </w:rPr>
        <w:t>Appel à candidature</w:t>
      </w:r>
      <w:r w:rsidR="00297FF9">
        <w:rPr>
          <w:rFonts w:ascii="Arial" w:hAnsi="Arial" w:cs="Arial"/>
          <w:b/>
          <w:sz w:val="24"/>
          <w:szCs w:val="24"/>
        </w:rPr>
        <w:t>s</w:t>
      </w:r>
    </w:p>
    <w:p w:rsidR="005E2C4F" w:rsidRPr="008C6908" w:rsidRDefault="005E2C4F" w:rsidP="005E2C4F">
      <w:pPr>
        <w:ind w:left="-2552"/>
        <w:jc w:val="center"/>
        <w:rPr>
          <w:rFonts w:ascii="Arial" w:hAnsi="Arial" w:cs="Arial"/>
        </w:rPr>
      </w:pPr>
    </w:p>
    <w:p w:rsidR="00BC036A" w:rsidRDefault="00976CF1" w:rsidP="00BC036A">
      <w:pPr>
        <w:spacing w:after="60"/>
        <w:ind w:left="-2410" w:right="-199"/>
        <w:jc w:val="left"/>
        <w:rPr>
          <w:rFonts w:ascii="Arial" w:hAnsi="Arial"/>
        </w:rPr>
      </w:pPr>
      <w:r>
        <w:rPr>
          <w:rFonts w:ascii="Arial" w:hAnsi="Arial"/>
        </w:rPr>
        <w:tab/>
      </w:r>
      <w:r w:rsidR="00376418">
        <w:rPr>
          <w:rFonts w:ascii="Arial" w:hAnsi="Arial"/>
        </w:rPr>
        <w:t>Un recrutement de conseillers</w:t>
      </w:r>
      <w:r w:rsidR="002A2951">
        <w:rPr>
          <w:rFonts w:ascii="Arial" w:hAnsi="Arial"/>
        </w:rPr>
        <w:t xml:space="preserve"> </w:t>
      </w:r>
      <w:r w:rsidR="00BC036A">
        <w:rPr>
          <w:rFonts w:ascii="Arial" w:hAnsi="Arial"/>
        </w:rPr>
        <w:t xml:space="preserve">en formation continue </w:t>
      </w:r>
      <w:r w:rsidR="002A2951">
        <w:rPr>
          <w:rFonts w:ascii="Arial" w:hAnsi="Arial"/>
        </w:rPr>
        <w:t xml:space="preserve">(CFC) </w:t>
      </w:r>
      <w:r w:rsidR="00BC036A">
        <w:rPr>
          <w:rFonts w:ascii="Arial" w:hAnsi="Arial"/>
        </w:rPr>
        <w:t xml:space="preserve">est </w:t>
      </w:r>
      <w:r w:rsidR="00BC036A" w:rsidRPr="00426CBA">
        <w:rPr>
          <w:rFonts w:ascii="Arial" w:hAnsi="Arial"/>
        </w:rPr>
        <w:t>organisé en vue de la rentrée scolaire</w:t>
      </w:r>
      <w:r w:rsidR="00BC036A">
        <w:rPr>
          <w:rFonts w:ascii="Arial" w:hAnsi="Arial"/>
        </w:rPr>
        <w:t xml:space="preserve"> </w:t>
      </w:r>
      <w:r w:rsidR="00BC036A" w:rsidRPr="003C185E">
        <w:rPr>
          <w:rFonts w:ascii="Arial" w:hAnsi="Arial"/>
        </w:rPr>
        <w:t>20</w:t>
      </w:r>
      <w:r w:rsidR="00BC036A">
        <w:rPr>
          <w:rFonts w:ascii="Arial" w:hAnsi="Arial"/>
        </w:rPr>
        <w:t xml:space="preserve">22-2023 dans l’académie de </w:t>
      </w:r>
      <w:r w:rsidR="00BC036A" w:rsidRPr="00BC036A">
        <w:rPr>
          <w:rFonts w:ascii="Arial" w:hAnsi="Arial"/>
        </w:rPr>
        <w:t>Clermont-Ferrand</w:t>
      </w:r>
      <w:r w:rsidR="00BC036A">
        <w:rPr>
          <w:rFonts w:ascii="Arial" w:hAnsi="Arial"/>
        </w:rPr>
        <w:t>.</w:t>
      </w:r>
    </w:p>
    <w:p w:rsidR="00BC036A" w:rsidRPr="00791BA7" w:rsidRDefault="00BC036A" w:rsidP="00BC036A">
      <w:pPr>
        <w:ind w:left="-2410" w:right="284"/>
        <w:rPr>
          <w:rFonts w:ascii="Arial" w:hAnsi="Arial"/>
          <w:b/>
          <w:strike/>
        </w:rPr>
      </w:pPr>
      <w:r>
        <w:rPr>
          <w:rFonts w:ascii="Arial" w:hAnsi="Arial"/>
        </w:rPr>
        <w:t>Vous trouverez, ci-dessous, une série d’informations concernant ce recrutement.</w:t>
      </w:r>
    </w:p>
    <w:p w:rsidR="00B369E7" w:rsidRDefault="00B369E7" w:rsidP="00BC036A">
      <w:pPr>
        <w:spacing w:after="60"/>
        <w:ind w:left="-2410" w:right="-199"/>
        <w:jc w:val="left"/>
        <w:rPr>
          <w:rFonts w:ascii="Arial" w:hAnsi="Arial"/>
        </w:rPr>
      </w:pPr>
    </w:p>
    <w:p w:rsidR="00976CF1" w:rsidRDefault="00976CF1" w:rsidP="000E0AD3">
      <w:pPr>
        <w:ind w:left="-2410"/>
        <w:rPr>
          <w:rFonts w:ascii="Arial" w:hAnsi="Arial"/>
          <w:b/>
          <w:sz w:val="22"/>
        </w:rPr>
      </w:pPr>
      <w:r>
        <w:rPr>
          <w:rFonts w:ascii="Arial" w:hAnsi="Arial"/>
          <w:b/>
          <w:sz w:val="22"/>
        </w:rPr>
        <w:t xml:space="preserve">1 - </w:t>
      </w:r>
      <w:r w:rsidR="005A3E55">
        <w:rPr>
          <w:rFonts w:ascii="Arial" w:hAnsi="Arial"/>
          <w:b/>
          <w:sz w:val="22"/>
          <w:u w:val="single"/>
        </w:rPr>
        <w:t>Personnes</w:t>
      </w:r>
      <w:r>
        <w:rPr>
          <w:rFonts w:ascii="Arial" w:hAnsi="Arial"/>
          <w:b/>
          <w:sz w:val="22"/>
          <w:u w:val="single"/>
        </w:rPr>
        <w:t xml:space="preserve"> pouvant faire acte de candidature</w:t>
      </w:r>
    </w:p>
    <w:p w:rsidR="00976CF1" w:rsidRDefault="00976CF1" w:rsidP="000E0AD3">
      <w:pPr>
        <w:ind w:left="-2410"/>
        <w:rPr>
          <w:rFonts w:ascii="Arial" w:hAnsi="Arial"/>
          <w:sz w:val="22"/>
        </w:rPr>
      </w:pPr>
    </w:p>
    <w:p w:rsidR="00BC036A" w:rsidRPr="004658F7" w:rsidRDefault="00BC036A" w:rsidP="00BC036A">
      <w:pPr>
        <w:numPr>
          <w:ilvl w:val="0"/>
          <w:numId w:val="4"/>
        </w:numPr>
        <w:ind w:left="-2410" w:firstLine="0"/>
      </w:pPr>
      <w:r w:rsidRPr="00B375A1">
        <w:rPr>
          <w:rFonts w:ascii="Arial" w:hAnsi="Arial"/>
        </w:rPr>
        <w:t>Les personne</w:t>
      </w:r>
      <w:r>
        <w:rPr>
          <w:rFonts w:ascii="Arial" w:hAnsi="Arial"/>
        </w:rPr>
        <w:t xml:space="preserve">ls </w:t>
      </w:r>
      <w:r w:rsidRPr="00B375A1">
        <w:rPr>
          <w:rFonts w:ascii="Arial" w:hAnsi="Arial"/>
        </w:rPr>
        <w:t>enseignants, d’éducation, d’orientation ainsi que les personnels d’inspection, de direction ou</w:t>
      </w:r>
      <w:r>
        <w:rPr>
          <w:rFonts w:ascii="Arial" w:hAnsi="Arial"/>
        </w:rPr>
        <w:br/>
        <w:t xml:space="preserve">    </w:t>
      </w:r>
      <w:r w:rsidRPr="00B375A1">
        <w:rPr>
          <w:rFonts w:ascii="Arial" w:hAnsi="Arial"/>
        </w:rPr>
        <w:t xml:space="preserve"> d’administration de </w:t>
      </w:r>
      <w:r>
        <w:rPr>
          <w:rFonts w:ascii="Arial" w:hAnsi="Arial"/>
        </w:rPr>
        <w:t>catégorie A de l’</w:t>
      </w:r>
      <w:r w:rsidRPr="00B375A1">
        <w:rPr>
          <w:rFonts w:ascii="Arial" w:hAnsi="Arial"/>
        </w:rPr>
        <w:t>É</w:t>
      </w:r>
      <w:r>
        <w:rPr>
          <w:rFonts w:ascii="Arial" w:hAnsi="Arial"/>
        </w:rPr>
        <w:t>ducation nationale,</w:t>
      </w:r>
      <w:bookmarkStart w:id="0" w:name="_GoBack"/>
      <w:bookmarkEnd w:id="0"/>
    </w:p>
    <w:p w:rsidR="00BC036A" w:rsidRPr="00945694" w:rsidRDefault="00BC036A" w:rsidP="00BC036A">
      <w:pPr>
        <w:numPr>
          <w:ilvl w:val="0"/>
          <w:numId w:val="4"/>
        </w:numPr>
        <w:spacing w:before="0"/>
        <w:ind w:left="-2410" w:firstLine="0"/>
      </w:pPr>
      <w:r w:rsidRPr="00B375A1">
        <w:rPr>
          <w:rFonts w:ascii="Arial" w:hAnsi="Arial"/>
        </w:rPr>
        <w:t>Les fonctionnaires de l'État, des collectivités territoriales et des établissements publics qui en dépendent,</w:t>
      </w:r>
      <w:r>
        <w:rPr>
          <w:rFonts w:ascii="Arial" w:hAnsi="Arial"/>
        </w:rPr>
        <w:br/>
        <w:t xml:space="preserve">    </w:t>
      </w:r>
      <w:r w:rsidRPr="00B375A1">
        <w:rPr>
          <w:rFonts w:ascii="Arial" w:hAnsi="Arial"/>
        </w:rPr>
        <w:t xml:space="preserve"> appartenant à un corps, à un cadre d'emploi ou à un emploi de catégorie A</w:t>
      </w:r>
      <w:r>
        <w:rPr>
          <w:rFonts w:ascii="Arial" w:hAnsi="Arial"/>
        </w:rPr>
        <w:t>,</w:t>
      </w:r>
    </w:p>
    <w:p w:rsidR="00BC036A" w:rsidRDefault="00BC036A" w:rsidP="00BC036A">
      <w:pPr>
        <w:numPr>
          <w:ilvl w:val="0"/>
          <w:numId w:val="4"/>
        </w:numPr>
        <w:ind w:left="-2410" w:firstLine="0"/>
        <w:rPr>
          <w:rFonts w:ascii="Arial" w:hAnsi="Arial" w:cs="Arial"/>
        </w:rPr>
      </w:pPr>
      <w:r w:rsidRPr="00E01288">
        <w:rPr>
          <w:rFonts w:ascii="Arial" w:hAnsi="Arial" w:cs="Arial"/>
        </w:rPr>
        <w:t>Les agents contractuels des GRETA</w:t>
      </w:r>
      <w:r>
        <w:rPr>
          <w:rFonts w:ascii="Arial" w:hAnsi="Arial" w:cs="Arial"/>
        </w:rPr>
        <w:t>,</w:t>
      </w:r>
    </w:p>
    <w:p w:rsidR="00BC036A" w:rsidRDefault="00BC036A" w:rsidP="00BC036A">
      <w:pPr>
        <w:numPr>
          <w:ilvl w:val="0"/>
          <w:numId w:val="4"/>
        </w:numPr>
        <w:spacing w:before="0"/>
        <w:ind w:left="-2410" w:firstLine="0"/>
        <w:rPr>
          <w:rFonts w:ascii="Arial" w:hAnsi="Arial" w:cs="Arial"/>
        </w:rPr>
      </w:pPr>
      <w:r w:rsidRPr="00E01288">
        <w:rPr>
          <w:rFonts w:ascii="Arial" w:hAnsi="Arial" w:cs="Arial"/>
        </w:rPr>
        <w:t>L</w:t>
      </w:r>
      <w:r>
        <w:rPr>
          <w:rFonts w:ascii="Arial" w:hAnsi="Arial" w:cs="Arial"/>
        </w:rPr>
        <w:t>es agents non titulaires</w:t>
      </w:r>
      <w:r w:rsidRPr="00E01288">
        <w:rPr>
          <w:rFonts w:ascii="Arial" w:hAnsi="Arial" w:cs="Arial"/>
        </w:rPr>
        <w:t xml:space="preserve"> </w:t>
      </w:r>
      <w:r>
        <w:rPr>
          <w:rFonts w:ascii="Arial" w:hAnsi="Arial" w:cs="Arial"/>
        </w:rPr>
        <w:t>du</w:t>
      </w:r>
      <w:r w:rsidRPr="00E01288">
        <w:rPr>
          <w:rFonts w:ascii="Arial" w:hAnsi="Arial" w:cs="Arial"/>
        </w:rPr>
        <w:t xml:space="preserve"> secteur public</w:t>
      </w:r>
      <w:r>
        <w:rPr>
          <w:rFonts w:ascii="Arial" w:hAnsi="Arial" w:cs="Arial"/>
        </w:rPr>
        <w:t>,</w:t>
      </w:r>
    </w:p>
    <w:p w:rsidR="00BC036A" w:rsidRPr="00E01288" w:rsidRDefault="00BC036A" w:rsidP="00BC036A">
      <w:pPr>
        <w:numPr>
          <w:ilvl w:val="0"/>
          <w:numId w:val="4"/>
        </w:numPr>
        <w:ind w:left="-2410" w:firstLine="0"/>
        <w:rPr>
          <w:rFonts w:ascii="Arial" w:hAnsi="Arial" w:cs="Arial"/>
        </w:rPr>
      </w:pPr>
      <w:r>
        <w:rPr>
          <w:rFonts w:ascii="Arial" w:hAnsi="Arial" w:cs="Arial"/>
        </w:rPr>
        <w:t>Les personnes issues du secteur privé.</w:t>
      </w:r>
    </w:p>
    <w:p w:rsidR="00BC036A" w:rsidRDefault="00BC036A" w:rsidP="00BC036A">
      <w:pPr>
        <w:ind w:left="-2410"/>
        <w:rPr>
          <w:rFonts w:ascii="Arial" w:hAnsi="Arial" w:cs="Arial"/>
        </w:rPr>
      </w:pPr>
      <w:r>
        <w:rPr>
          <w:rFonts w:ascii="Arial" w:hAnsi="Arial" w:cs="Arial"/>
        </w:rPr>
        <w:t xml:space="preserve">Les candidats </w:t>
      </w:r>
      <w:r w:rsidR="00472D71">
        <w:rPr>
          <w:rFonts w:ascii="Arial" w:hAnsi="Arial" w:cs="Arial"/>
        </w:rPr>
        <w:t>justifieront</w:t>
      </w:r>
      <w:r w:rsidR="00984AF5">
        <w:rPr>
          <w:rFonts w:ascii="Arial" w:hAnsi="Arial" w:cs="Arial"/>
        </w:rPr>
        <w:t xml:space="preserve"> </w:t>
      </w:r>
      <w:r w:rsidR="003748CD" w:rsidRPr="00472D71">
        <w:rPr>
          <w:rFonts w:ascii="Arial" w:hAnsi="Arial" w:cs="Arial"/>
        </w:rPr>
        <w:t>à</w:t>
      </w:r>
      <w:r w:rsidRPr="00472D71">
        <w:rPr>
          <w:rFonts w:ascii="Arial" w:hAnsi="Arial" w:cs="Arial"/>
        </w:rPr>
        <w:t xml:space="preserve"> </w:t>
      </w:r>
      <w:r w:rsidRPr="000E0AD3">
        <w:rPr>
          <w:rFonts w:ascii="Arial" w:hAnsi="Arial" w:cs="Arial"/>
        </w:rPr>
        <w:t xml:space="preserve">minima </w:t>
      </w:r>
      <w:r>
        <w:rPr>
          <w:rFonts w:ascii="Arial" w:hAnsi="Arial" w:cs="Arial"/>
        </w:rPr>
        <w:t xml:space="preserve">d’un diplôme </w:t>
      </w:r>
      <w:r w:rsidRPr="004658F7">
        <w:rPr>
          <w:rFonts w:ascii="Arial" w:hAnsi="Arial" w:cs="Arial"/>
        </w:rPr>
        <w:t xml:space="preserve">ou </w:t>
      </w:r>
      <w:r>
        <w:rPr>
          <w:rFonts w:ascii="Arial" w:hAnsi="Arial" w:cs="Arial"/>
        </w:rPr>
        <w:t xml:space="preserve">titre homologué </w:t>
      </w:r>
      <w:r w:rsidRPr="004658F7">
        <w:rPr>
          <w:rFonts w:ascii="Arial" w:hAnsi="Arial" w:cs="Arial"/>
        </w:rPr>
        <w:t xml:space="preserve">de niveau </w:t>
      </w:r>
      <w:r w:rsidRPr="00EC5BDB">
        <w:rPr>
          <w:rFonts w:ascii="Arial" w:hAnsi="Arial" w:cs="Arial"/>
        </w:rPr>
        <w:t xml:space="preserve">6 (bac +3) et auront également une expérience dans le domaine de la formation professionnelle. </w:t>
      </w:r>
    </w:p>
    <w:p w:rsidR="00BC036A" w:rsidRDefault="00BC036A" w:rsidP="00BC036A">
      <w:pPr>
        <w:ind w:left="-2410"/>
        <w:rPr>
          <w:rFonts w:ascii="Arial" w:hAnsi="Arial" w:cs="Arial"/>
        </w:rPr>
      </w:pPr>
    </w:p>
    <w:p w:rsidR="00BC036A" w:rsidRDefault="00BC036A" w:rsidP="00BC036A">
      <w:pPr>
        <w:ind w:left="-2410"/>
        <w:rPr>
          <w:rFonts w:ascii="Arial" w:hAnsi="Arial"/>
        </w:rPr>
      </w:pPr>
      <w:r w:rsidRPr="000E0AD3">
        <w:rPr>
          <w:rFonts w:ascii="Arial" w:hAnsi="Arial"/>
        </w:rPr>
        <w:t>Sont inscrits d’office sur la liste d’aptitude, dès lors qu’ils en font la demande auprès d</w:t>
      </w:r>
      <w:r>
        <w:rPr>
          <w:rFonts w:ascii="Arial" w:hAnsi="Arial"/>
        </w:rPr>
        <w:t>e la</w:t>
      </w:r>
      <w:r w:rsidRPr="000E0AD3">
        <w:rPr>
          <w:rFonts w:ascii="Arial" w:hAnsi="Arial"/>
        </w:rPr>
        <w:t xml:space="preserve"> </w:t>
      </w:r>
      <w:r w:rsidRPr="00BC036A">
        <w:rPr>
          <w:rFonts w:ascii="Arial" w:hAnsi="Arial"/>
        </w:rPr>
        <w:t>DRAFPIC/site de Clermont-Ferrand</w:t>
      </w:r>
      <w:r>
        <w:rPr>
          <w:rFonts w:ascii="Arial" w:hAnsi="Arial"/>
        </w:rPr>
        <w:t xml:space="preserve"> </w:t>
      </w:r>
      <w:r w:rsidRPr="000E0AD3">
        <w:rPr>
          <w:rFonts w:ascii="Arial" w:hAnsi="Arial"/>
        </w:rPr>
        <w:t xml:space="preserve">les CFC </w:t>
      </w:r>
      <w:r w:rsidRPr="00472D71">
        <w:rPr>
          <w:rFonts w:ascii="Arial" w:hAnsi="Arial"/>
        </w:rPr>
        <w:t>qualifié</w:t>
      </w:r>
      <w:r w:rsidR="00DE66CE" w:rsidRPr="00472D71">
        <w:rPr>
          <w:rFonts w:ascii="Arial" w:hAnsi="Arial"/>
        </w:rPr>
        <w:t xml:space="preserve">s </w:t>
      </w:r>
      <w:r w:rsidR="003748CD" w:rsidRPr="00472D71">
        <w:rPr>
          <w:rFonts w:ascii="Arial" w:hAnsi="Arial"/>
        </w:rPr>
        <w:t>en provenance</w:t>
      </w:r>
      <w:r w:rsidR="00472D71">
        <w:rPr>
          <w:rFonts w:ascii="Arial" w:hAnsi="Arial"/>
        </w:rPr>
        <w:t xml:space="preserve"> </w:t>
      </w:r>
      <w:r w:rsidR="00DE66CE">
        <w:rPr>
          <w:rFonts w:ascii="Arial" w:hAnsi="Arial"/>
        </w:rPr>
        <w:t xml:space="preserve">d’autres académies et les CFC </w:t>
      </w:r>
      <w:r w:rsidRPr="000E0AD3">
        <w:rPr>
          <w:rFonts w:ascii="Arial" w:hAnsi="Arial"/>
        </w:rPr>
        <w:t>qualifiés n’exerçant plus la fonction au moment du recrutement.</w:t>
      </w:r>
    </w:p>
    <w:p w:rsidR="00854ADA" w:rsidRDefault="00854ADA" w:rsidP="00BC036A">
      <w:pPr>
        <w:ind w:left="0"/>
        <w:rPr>
          <w:rFonts w:ascii="Arial" w:hAnsi="Arial"/>
        </w:rPr>
      </w:pPr>
    </w:p>
    <w:p w:rsidR="00976CF1" w:rsidRDefault="00976CF1" w:rsidP="000E0AD3">
      <w:pPr>
        <w:ind w:left="-2410" w:right="284"/>
        <w:rPr>
          <w:rFonts w:ascii="Arial" w:hAnsi="Arial"/>
          <w:b/>
          <w:sz w:val="22"/>
          <w:u w:val="single"/>
        </w:rPr>
      </w:pPr>
      <w:r>
        <w:rPr>
          <w:rFonts w:ascii="Arial" w:hAnsi="Arial"/>
          <w:b/>
          <w:sz w:val="22"/>
        </w:rPr>
        <w:t xml:space="preserve">2 - </w:t>
      </w:r>
      <w:r w:rsidR="00444148">
        <w:rPr>
          <w:rFonts w:ascii="Arial" w:hAnsi="Arial"/>
          <w:b/>
          <w:sz w:val="22"/>
          <w:u w:val="single"/>
        </w:rPr>
        <w:t>Fonctions des conseillers en formation continue</w:t>
      </w:r>
    </w:p>
    <w:p w:rsidR="00444148" w:rsidRDefault="00444148" w:rsidP="000E0AD3">
      <w:pPr>
        <w:ind w:left="-2410" w:right="284"/>
        <w:rPr>
          <w:rFonts w:ascii="Arial" w:hAnsi="Arial"/>
        </w:rPr>
      </w:pPr>
    </w:p>
    <w:p w:rsidR="00444148" w:rsidRDefault="00444148" w:rsidP="00444148">
      <w:pPr>
        <w:spacing w:after="228"/>
        <w:ind w:left="-2410" w:right="10"/>
        <w:rPr>
          <w:rFonts w:ascii="Arial" w:hAnsi="Arial" w:cs="Arial"/>
        </w:rPr>
      </w:pPr>
      <w:r>
        <w:rPr>
          <w:rFonts w:ascii="Arial" w:hAnsi="Arial" w:cs="Arial"/>
        </w:rPr>
        <w:t xml:space="preserve">Les activités des CFC </w:t>
      </w:r>
      <w:r w:rsidRPr="00E01288">
        <w:rPr>
          <w:rFonts w:ascii="Arial" w:hAnsi="Arial" w:cs="Arial"/>
        </w:rPr>
        <w:t>ont pour objet le conseil en formation et le développement de la formation tout au long de la vie. Elles s'exercent dans les groupements d'établissements appelés "GRETA", structures de mutualisation des compétences, des moyens de formation et de gestion, qui regroupent lycée</w:t>
      </w:r>
      <w:r>
        <w:rPr>
          <w:rFonts w:ascii="Arial" w:hAnsi="Arial" w:cs="Arial"/>
        </w:rPr>
        <w:t>s</w:t>
      </w:r>
      <w:r w:rsidRPr="00E01288">
        <w:rPr>
          <w:rFonts w:ascii="Arial" w:hAnsi="Arial" w:cs="Arial"/>
        </w:rPr>
        <w:t xml:space="preserve">, lycées professionnels et collèges. Certains </w:t>
      </w:r>
      <w:r>
        <w:rPr>
          <w:rFonts w:ascii="Arial" w:hAnsi="Arial" w:cs="Arial"/>
        </w:rPr>
        <w:t>CFC</w:t>
      </w:r>
      <w:r w:rsidRPr="00E01288">
        <w:rPr>
          <w:rFonts w:ascii="Arial" w:hAnsi="Arial" w:cs="Arial"/>
        </w:rPr>
        <w:t xml:space="preserve"> sont affectés à la </w:t>
      </w:r>
      <w:r>
        <w:rPr>
          <w:rFonts w:ascii="Arial" w:hAnsi="Arial" w:cs="Arial"/>
        </w:rPr>
        <w:t xml:space="preserve">délégation </w:t>
      </w:r>
      <w:r w:rsidRPr="0039299C">
        <w:rPr>
          <w:rFonts w:ascii="Arial" w:hAnsi="Arial" w:cs="Arial"/>
        </w:rPr>
        <w:t>régionale</w:t>
      </w:r>
      <w:r w:rsidRPr="00E01288">
        <w:rPr>
          <w:rFonts w:ascii="Arial" w:hAnsi="Arial" w:cs="Arial"/>
        </w:rPr>
        <w:t xml:space="preserve"> académique à la formation professionnelle initiale et continue </w:t>
      </w:r>
      <w:r w:rsidR="00984AF5">
        <w:rPr>
          <w:rFonts w:ascii="Arial" w:hAnsi="Arial"/>
        </w:rPr>
        <w:t>site de Clermont</w:t>
      </w:r>
      <w:r w:rsidRPr="00444148">
        <w:rPr>
          <w:rFonts w:ascii="Arial" w:hAnsi="Arial"/>
        </w:rPr>
        <w:t xml:space="preserve"> </w:t>
      </w:r>
      <w:r w:rsidRPr="00444148">
        <w:rPr>
          <w:rFonts w:ascii="Arial" w:hAnsi="Arial" w:cs="Arial"/>
        </w:rPr>
        <w:t>et/ou au Groupement d’Intérêt Public de l’Académie de Clermont</w:t>
      </w:r>
      <w:r w:rsidR="00984AF5">
        <w:rPr>
          <w:rFonts w:ascii="Arial" w:hAnsi="Arial" w:cs="Arial"/>
        </w:rPr>
        <w:t>-Ferrand</w:t>
      </w:r>
      <w:r w:rsidRPr="00444148">
        <w:rPr>
          <w:rFonts w:ascii="Arial" w:hAnsi="Arial" w:cs="Arial"/>
        </w:rPr>
        <w:t xml:space="preserve"> (GIP Auvergne) pour assure</w:t>
      </w:r>
      <w:r w:rsidRPr="00E01288">
        <w:rPr>
          <w:rFonts w:ascii="Arial" w:hAnsi="Arial" w:cs="Arial"/>
        </w:rPr>
        <w:t xml:space="preserve">r la mise en œuvre de la politique </w:t>
      </w:r>
      <w:r w:rsidR="003748CD" w:rsidRPr="00472D71">
        <w:rPr>
          <w:rFonts w:ascii="Arial" w:hAnsi="Arial" w:cs="Arial"/>
        </w:rPr>
        <w:t>académique et de la politique</w:t>
      </w:r>
      <w:r w:rsidR="003748CD">
        <w:rPr>
          <w:rFonts w:ascii="Arial" w:hAnsi="Arial" w:cs="Arial"/>
        </w:rPr>
        <w:t xml:space="preserve"> </w:t>
      </w:r>
      <w:r w:rsidRPr="00E01288">
        <w:rPr>
          <w:rFonts w:ascii="Arial" w:hAnsi="Arial" w:cs="Arial"/>
        </w:rPr>
        <w:t>de la région académique.</w:t>
      </w:r>
    </w:p>
    <w:p w:rsidR="00444148" w:rsidRPr="00E01288" w:rsidRDefault="00444148" w:rsidP="00444148">
      <w:pPr>
        <w:ind w:left="-2410" w:right="284"/>
        <w:rPr>
          <w:rFonts w:ascii="Arial" w:hAnsi="Arial"/>
        </w:rPr>
      </w:pPr>
      <w:r w:rsidRPr="001C5DB4">
        <w:rPr>
          <w:rFonts w:ascii="Arial" w:hAnsi="Arial"/>
          <w:u w:val="single"/>
        </w:rPr>
        <w:t>Pour ce faire, le</w:t>
      </w:r>
      <w:r>
        <w:rPr>
          <w:rFonts w:ascii="Arial" w:hAnsi="Arial"/>
          <w:u w:val="single"/>
        </w:rPr>
        <w:t>s</w:t>
      </w:r>
      <w:r w:rsidRPr="001C5DB4">
        <w:rPr>
          <w:rFonts w:ascii="Arial" w:hAnsi="Arial"/>
          <w:u w:val="single"/>
        </w:rPr>
        <w:t xml:space="preserve"> CFC doi</w:t>
      </w:r>
      <w:r>
        <w:rPr>
          <w:rFonts w:ascii="Arial" w:hAnsi="Arial"/>
          <w:u w:val="single"/>
        </w:rPr>
        <w:t>vent</w:t>
      </w:r>
      <w:r w:rsidRPr="00E01288">
        <w:rPr>
          <w:rFonts w:ascii="Arial" w:hAnsi="Arial"/>
        </w:rPr>
        <w:t xml:space="preserve"> :</w:t>
      </w:r>
      <w:r>
        <w:rPr>
          <w:rFonts w:ascii="Arial" w:hAnsi="Arial"/>
        </w:rPr>
        <w:t xml:space="preserve"> </w:t>
      </w:r>
    </w:p>
    <w:p w:rsidR="00444148" w:rsidRPr="00E01288" w:rsidRDefault="00444148" w:rsidP="00444148">
      <w:pPr>
        <w:ind w:left="-2410" w:right="284"/>
        <w:rPr>
          <w:rFonts w:ascii="Arial" w:hAnsi="Arial"/>
        </w:rPr>
      </w:pPr>
    </w:p>
    <w:p w:rsidR="00444148" w:rsidRPr="00E01288" w:rsidRDefault="00444148" w:rsidP="00444148">
      <w:pPr>
        <w:numPr>
          <w:ilvl w:val="0"/>
          <w:numId w:val="3"/>
        </w:numPr>
        <w:ind w:left="-2410" w:right="284" w:firstLine="0"/>
        <w:rPr>
          <w:rFonts w:ascii="Arial" w:hAnsi="Arial"/>
        </w:rPr>
      </w:pPr>
      <w:r w:rsidRPr="00E01288">
        <w:rPr>
          <w:rFonts w:ascii="Arial" w:hAnsi="Arial"/>
        </w:rPr>
        <w:t xml:space="preserve">Connaitre l'environnement économique et social </w:t>
      </w:r>
      <w:r>
        <w:rPr>
          <w:rFonts w:ascii="Arial" w:hAnsi="Arial"/>
        </w:rPr>
        <w:t xml:space="preserve">du </w:t>
      </w:r>
      <w:r w:rsidRPr="00E01288">
        <w:rPr>
          <w:rFonts w:ascii="Arial" w:hAnsi="Arial"/>
        </w:rPr>
        <w:t>territoire, analyser les besoins d’emplois et d</w:t>
      </w:r>
      <w:r>
        <w:rPr>
          <w:rFonts w:ascii="Arial" w:hAnsi="Arial"/>
        </w:rPr>
        <w:t>e formation</w:t>
      </w:r>
      <w:r>
        <w:rPr>
          <w:rFonts w:ascii="Arial" w:hAnsi="Arial"/>
        </w:rPr>
        <w:br/>
        <w:t xml:space="preserve">     </w:t>
      </w:r>
      <w:r w:rsidRPr="00E01288">
        <w:rPr>
          <w:rFonts w:ascii="Arial" w:hAnsi="Arial"/>
        </w:rPr>
        <w:t>des entreprises et des individus,</w:t>
      </w:r>
    </w:p>
    <w:p w:rsidR="00444148" w:rsidRPr="00E01288" w:rsidRDefault="00444148" w:rsidP="00444148">
      <w:pPr>
        <w:numPr>
          <w:ilvl w:val="0"/>
          <w:numId w:val="3"/>
        </w:numPr>
        <w:spacing w:before="120"/>
        <w:ind w:left="-2410" w:right="284" w:firstLine="0"/>
        <w:rPr>
          <w:rFonts w:ascii="Arial" w:hAnsi="Arial"/>
        </w:rPr>
      </w:pPr>
      <w:r w:rsidRPr="00E01288">
        <w:rPr>
          <w:rFonts w:ascii="Arial" w:hAnsi="Arial"/>
        </w:rPr>
        <w:t>Assurer l’ingénierie de formation,</w:t>
      </w:r>
    </w:p>
    <w:p w:rsidR="00444148" w:rsidRDefault="00444148" w:rsidP="00444148">
      <w:pPr>
        <w:numPr>
          <w:ilvl w:val="0"/>
          <w:numId w:val="3"/>
        </w:numPr>
        <w:spacing w:before="120"/>
        <w:ind w:left="-2410" w:right="284" w:firstLine="0"/>
        <w:rPr>
          <w:rFonts w:ascii="Arial" w:hAnsi="Arial"/>
        </w:rPr>
      </w:pPr>
      <w:r w:rsidRPr="00E01288">
        <w:rPr>
          <w:rFonts w:ascii="Arial" w:hAnsi="Arial"/>
        </w:rPr>
        <w:t>Initier la conception de nouveaux dispositifs de formation, de nouvelles formes de pédagogie</w:t>
      </w:r>
      <w:r>
        <w:rPr>
          <w:rFonts w:ascii="Arial" w:hAnsi="Arial"/>
        </w:rPr>
        <w:t xml:space="preserve"> et</w:t>
      </w:r>
      <w:r w:rsidRPr="00E01288">
        <w:rPr>
          <w:rFonts w:ascii="Arial" w:hAnsi="Arial"/>
        </w:rPr>
        <w:t xml:space="preserve"> des projets de</w:t>
      </w:r>
      <w:r>
        <w:rPr>
          <w:rFonts w:ascii="Arial" w:hAnsi="Arial"/>
        </w:rPr>
        <w:br/>
        <w:t xml:space="preserve">     </w:t>
      </w:r>
      <w:r w:rsidRPr="00E01288">
        <w:rPr>
          <w:rFonts w:ascii="Arial" w:hAnsi="Arial"/>
        </w:rPr>
        <w:t>formation innovants</w:t>
      </w:r>
      <w:r>
        <w:rPr>
          <w:rFonts w:ascii="Arial" w:hAnsi="Arial"/>
        </w:rPr>
        <w:t>,</w:t>
      </w:r>
    </w:p>
    <w:p w:rsidR="00444148" w:rsidRDefault="00444148" w:rsidP="00444148">
      <w:pPr>
        <w:numPr>
          <w:ilvl w:val="0"/>
          <w:numId w:val="3"/>
        </w:numPr>
        <w:spacing w:before="120"/>
        <w:ind w:left="-2410" w:right="284" w:firstLine="0"/>
        <w:rPr>
          <w:rFonts w:ascii="Arial" w:hAnsi="Arial"/>
        </w:rPr>
      </w:pPr>
      <w:r>
        <w:rPr>
          <w:rFonts w:ascii="Arial" w:hAnsi="Arial"/>
        </w:rPr>
        <w:t>A</w:t>
      </w:r>
      <w:r w:rsidRPr="00E01288">
        <w:rPr>
          <w:rFonts w:ascii="Arial" w:hAnsi="Arial"/>
        </w:rPr>
        <w:t>nimer les équipes pédagogiques,</w:t>
      </w:r>
    </w:p>
    <w:p w:rsidR="00444148" w:rsidRPr="00E01288" w:rsidRDefault="00444148" w:rsidP="00444148">
      <w:pPr>
        <w:numPr>
          <w:ilvl w:val="0"/>
          <w:numId w:val="3"/>
        </w:numPr>
        <w:spacing w:before="120"/>
        <w:ind w:left="-2410" w:right="284" w:firstLine="0"/>
        <w:rPr>
          <w:rFonts w:ascii="Arial" w:hAnsi="Arial"/>
        </w:rPr>
      </w:pPr>
      <w:r>
        <w:rPr>
          <w:rFonts w:ascii="Arial" w:hAnsi="Arial"/>
        </w:rPr>
        <w:t>Contribuer à l’élaboration des actions de formation,</w:t>
      </w:r>
    </w:p>
    <w:p w:rsidR="00444148" w:rsidRPr="00E01288" w:rsidRDefault="00444148" w:rsidP="00444148">
      <w:pPr>
        <w:numPr>
          <w:ilvl w:val="0"/>
          <w:numId w:val="3"/>
        </w:numPr>
        <w:spacing w:before="120"/>
        <w:ind w:left="-2410" w:right="284" w:firstLine="0"/>
        <w:rPr>
          <w:rFonts w:ascii="Arial" w:hAnsi="Arial"/>
        </w:rPr>
      </w:pPr>
      <w:r w:rsidRPr="00E01288">
        <w:rPr>
          <w:rFonts w:ascii="Arial" w:hAnsi="Arial"/>
        </w:rPr>
        <w:t>Assurer la veille sur le marché de la formation professionnelle, contribuer à l’élaboration de la politique</w:t>
      </w:r>
      <w:r>
        <w:rPr>
          <w:rFonts w:ascii="Arial" w:hAnsi="Arial"/>
        </w:rPr>
        <w:br/>
        <w:t xml:space="preserve">     </w:t>
      </w:r>
      <w:r w:rsidRPr="00E01288">
        <w:rPr>
          <w:rFonts w:ascii="Arial" w:hAnsi="Arial"/>
        </w:rPr>
        <w:t>commerciale, conduire des actions commerciales (prospection, promotion de l'offre, réponse aux appels</w:t>
      </w:r>
      <w:r>
        <w:rPr>
          <w:rFonts w:ascii="Arial" w:hAnsi="Arial"/>
        </w:rPr>
        <w:br/>
        <w:t xml:space="preserve">    </w:t>
      </w:r>
      <w:r w:rsidRPr="00E01288">
        <w:rPr>
          <w:rFonts w:ascii="Arial" w:hAnsi="Arial"/>
        </w:rPr>
        <w:t xml:space="preserve"> d’offres…), négocier des projets avec les partenaires publics et privés,</w:t>
      </w:r>
    </w:p>
    <w:p w:rsidR="00444148" w:rsidRDefault="00444148" w:rsidP="00444148">
      <w:pPr>
        <w:numPr>
          <w:ilvl w:val="0"/>
          <w:numId w:val="3"/>
        </w:numPr>
        <w:spacing w:before="120"/>
        <w:ind w:left="-2410" w:right="284" w:firstLine="0"/>
        <w:rPr>
          <w:rFonts w:ascii="Arial" w:hAnsi="Arial"/>
        </w:rPr>
      </w:pPr>
      <w:r w:rsidRPr="00EF4307">
        <w:rPr>
          <w:rFonts w:ascii="Arial" w:hAnsi="Arial"/>
        </w:rPr>
        <w:t>Contribuer à</w:t>
      </w:r>
      <w:r>
        <w:rPr>
          <w:rFonts w:ascii="Arial" w:hAnsi="Arial"/>
        </w:rPr>
        <w:t xml:space="preserve"> </w:t>
      </w:r>
      <w:r w:rsidRPr="00E01288">
        <w:rPr>
          <w:rFonts w:ascii="Arial" w:hAnsi="Arial"/>
        </w:rPr>
        <w:t>l'animation et la cohésion des établissements membres</w:t>
      </w:r>
      <w:r>
        <w:rPr>
          <w:rFonts w:ascii="Arial" w:hAnsi="Arial"/>
        </w:rPr>
        <w:t xml:space="preserve"> </w:t>
      </w:r>
      <w:r w:rsidRPr="00E01288">
        <w:rPr>
          <w:rFonts w:ascii="Arial" w:hAnsi="Arial"/>
        </w:rPr>
        <w:t>du groupement</w:t>
      </w:r>
      <w:r>
        <w:rPr>
          <w:rFonts w:ascii="Arial" w:hAnsi="Arial"/>
        </w:rPr>
        <w:t>, participer à l’élaboration</w:t>
      </w:r>
      <w:r>
        <w:rPr>
          <w:rFonts w:ascii="Arial" w:hAnsi="Arial"/>
        </w:rPr>
        <w:br/>
        <w:t xml:space="preserve">     </w:t>
      </w:r>
      <w:r w:rsidRPr="00E01288">
        <w:rPr>
          <w:rFonts w:ascii="Arial" w:hAnsi="Arial"/>
        </w:rPr>
        <w:t>de la</w:t>
      </w:r>
      <w:r>
        <w:rPr>
          <w:rFonts w:ascii="Arial" w:hAnsi="Arial"/>
        </w:rPr>
        <w:t xml:space="preserve"> </w:t>
      </w:r>
      <w:r w:rsidRPr="00E01288">
        <w:rPr>
          <w:rFonts w:ascii="Arial" w:hAnsi="Arial"/>
        </w:rPr>
        <w:t>politique</w:t>
      </w:r>
      <w:r>
        <w:rPr>
          <w:rFonts w:ascii="Arial" w:hAnsi="Arial"/>
        </w:rPr>
        <w:t xml:space="preserve"> académique et du GRETA </w:t>
      </w:r>
      <w:r w:rsidRPr="00E01288">
        <w:rPr>
          <w:rFonts w:ascii="Arial" w:hAnsi="Arial"/>
        </w:rPr>
        <w:t>et en assurer la mise en</w:t>
      </w:r>
      <w:r>
        <w:rPr>
          <w:rFonts w:ascii="Arial" w:hAnsi="Arial"/>
        </w:rPr>
        <w:t xml:space="preserve"> </w:t>
      </w:r>
      <w:r w:rsidRPr="00E01288">
        <w:rPr>
          <w:rFonts w:ascii="Arial" w:hAnsi="Arial"/>
        </w:rPr>
        <w:t>œuvre en lien avec les chefs d’établissement,</w:t>
      </w:r>
      <w:r>
        <w:rPr>
          <w:rFonts w:ascii="Arial" w:hAnsi="Arial"/>
        </w:rPr>
        <w:t xml:space="preserve"> </w:t>
      </w:r>
      <w:r>
        <w:rPr>
          <w:rFonts w:ascii="Arial" w:hAnsi="Arial"/>
        </w:rPr>
        <w:br/>
        <w:t xml:space="preserve">     </w:t>
      </w:r>
      <w:r w:rsidRPr="00DC76F9">
        <w:rPr>
          <w:rFonts w:ascii="Arial" w:hAnsi="Arial"/>
        </w:rPr>
        <w:t>dans le respect des axes stratégiques régionaux,</w:t>
      </w:r>
    </w:p>
    <w:p w:rsidR="00444148" w:rsidRPr="00E01288" w:rsidRDefault="00444148" w:rsidP="00444148">
      <w:pPr>
        <w:numPr>
          <w:ilvl w:val="0"/>
          <w:numId w:val="3"/>
        </w:numPr>
        <w:spacing w:before="120"/>
        <w:ind w:left="-2410" w:right="284" w:firstLine="0"/>
        <w:rPr>
          <w:rFonts w:ascii="Arial" w:hAnsi="Arial"/>
        </w:rPr>
      </w:pPr>
      <w:r w:rsidRPr="00E01288">
        <w:rPr>
          <w:rFonts w:ascii="Arial" w:hAnsi="Arial"/>
        </w:rPr>
        <w:t>Représenter le G</w:t>
      </w:r>
      <w:r>
        <w:rPr>
          <w:rFonts w:ascii="Arial" w:hAnsi="Arial"/>
        </w:rPr>
        <w:t>RETA</w:t>
      </w:r>
      <w:r w:rsidRPr="00E01288">
        <w:rPr>
          <w:rFonts w:ascii="Arial" w:hAnsi="Arial"/>
        </w:rPr>
        <w:t xml:space="preserve"> auprès des interlocuteurs institutionnels, </w:t>
      </w:r>
    </w:p>
    <w:p w:rsidR="00117242" w:rsidRDefault="00444148" w:rsidP="00117242">
      <w:pPr>
        <w:numPr>
          <w:ilvl w:val="0"/>
          <w:numId w:val="3"/>
        </w:numPr>
        <w:spacing w:before="120"/>
        <w:ind w:left="-2410" w:right="284" w:firstLine="0"/>
        <w:rPr>
          <w:rFonts w:ascii="Arial" w:hAnsi="Arial"/>
        </w:rPr>
      </w:pPr>
      <w:r w:rsidRPr="00E01288">
        <w:rPr>
          <w:rFonts w:ascii="Arial" w:hAnsi="Arial"/>
        </w:rPr>
        <w:t>Participer aux démarches liées à la certification qualité, veiller au bon déroulement des actions de formation</w:t>
      </w:r>
      <w:r>
        <w:rPr>
          <w:rFonts w:ascii="Arial" w:hAnsi="Arial"/>
        </w:rPr>
        <w:t xml:space="preserve"> </w:t>
      </w:r>
      <w:r w:rsidRPr="00E01288">
        <w:rPr>
          <w:rFonts w:ascii="Arial" w:hAnsi="Arial"/>
        </w:rPr>
        <w:t>à la</w:t>
      </w:r>
      <w:r>
        <w:rPr>
          <w:rFonts w:ascii="Arial" w:hAnsi="Arial"/>
        </w:rPr>
        <w:br/>
        <w:t xml:space="preserve">     </w:t>
      </w:r>
      <w:r w:rsidRPr="00E01288">
        <w:rPr>
          <w:rFonts w:ascii="Arial" w:hAnsi="Arial"/>
        </w:rPr>
        <w:t>satisfaction des bénéficiaires et des clients</w:t>
      </w:r>
      <w:r>
        <w:rPr>
          <w:rFonts w:ascii="Arial" w:hAnsi="Arial"/>
        </w:rPr>
        <w:t>.</w:t>
      </w:r>
    </w:p>
    <w:p w:rsidR="00444148" w:rsidRPr="00117242" w:rsidRDefault="00444148" w:rsidP="00117242">
      <w:pPr>
        <w:spacing w:before="120"/>
        <w:ind w:left="-2410" w:right="284"/>
        <w:rPr>
          <w:rFonts w:ascii="Arial" w:hAnsi="Arial"/>
        </w:rPr>
      </w:pPr>
      <w:r w:rsidRPr="00117242">
        <w:rPr>
          <w:rFonts w:ascii="Arial" w:hAnsi="Arial"/>
          <w:u w:val="single"/>
        </w:rPr>
        <w:lastRenderedPageBreak/>
        <w:t>Les fonctions requièrent donc</w:t>
      </w:r>
      <w:r w:rsidRPr="00117242">
        <w:rPr>
          <w:rFonts w:ascii="Arial" w:hAnsi="Arial"/>
        </w:rPr>
        <w:t xml:space="preserve"> : </w:t>
      </w:r>
    </w:p>
    <w:p w:rsidR="00444148" w:rsidRPr="00E01288" w:rsidRDefault="00444148" w:rsidP="00444148">
      <w:pPr>
        <w:ind w:left="-2410" w:right="284"/>
        <w:rPr>
          <w:rFonts w:ascii="Arial" w:hAnsi="Arial"/>
        </w:rPr>
      </w:pPr>
      <w:r w:rsidRPr="00E01288">
        <w:rPr>
          <w:rFonts w:ascii="Arial" w:hAnsi="Arial"/>
        </w:rPr>
        <w:t xml:space="preserve"> </w:t>
      </w:r>
    </w:p>
    <w:p w:rsidR="00444148" w:rsidRDefault="00444148" w:rsidP="00444148">
      <w:pPr>
        <w:pStyle w:val="Paragraphedeliste"/>
        <w:numPr>
          <w:ilvl w:val="0"/>
          <w:numId w:val="5"/>
        </w:numPr>
        <w:spacing w:before="120"/>
        <w:ind w:left="-2410" w:right="284" w:firstLine="0"/>
        <w:rPr>
          <w:rFonts w:ascii="Arial" w:hAnsi="Arial"/>
        </w:rPr>
      </w:pPr>
      <w:r w:rsidRPr="00E01288">
        <w:rPr>
          <w:rFonts w:ascii="Arial" w:hAnsi="Arial"/>
        </w:rPr>
        <w:t xml:space="preserve">L’aptitude à la relation et à la négociation, </w:t>
      </w:r>
    </w:p>
    <w:p w:rsidR="00444148" w:rsidRPr="00E01288" w:rsidRDefault="00444148" w:rsidP="00444148">
      <w:pPr>
        <w:numPr>
          <w:ilvl w:val="0"/>
          <w:numId w:val="3"/>
        </w:numPr>
        <w:spacing w:before="120"/>
        <w:ind w:left="-2410" w:right="284" w:firstLine="0"/>
        <w:rPr>
          <w:rFonts w:ascii="Arial" w:hAnsi="Arial"/>
        </w:rPr>
      </w:pPr>
      <w:r w:rsidRPr="00E01288">
        <w:rPr>
          <w:rFonts w:ascii="Arial" w:hAnsi="Arial"/>
        </w:rPr>
        <w:t>Le sens de l'animation,</w:t>
      </w:r>
    </w:p>
    <w:p w:rsidR="00444148" w:rsidRPr="00E01288" w:rsidRDefault="00444148" w:rsidP="00444148">
      <w:pPr>
        <w:numPr>
          <w:ilvl w:val="0"/>
          <w:numId w:val="3"/>
        </w:numPr>
        <w:spacing w:before="120"/>
        <w:ind w:left="-2410" w:right="284" w:firstLine="0"/>
        <w:rPr>
          <w:rFonts w:ascii="Arial" w:hAnsi="Arial"/>
        </w:rPr>
      </w:pPr>
      <w:r w:rsidRPr="00E01288">
        <w:rPr>
          <w:rFonts w:ascii="Arial" w:hAnsi="Arial"/>
        </w:rPr>
        <w:t xml:space="preserve">L’aptitude à élaborer des projets,  </w:t>
      </w:r>
    </w:p>
    <w:p w:rsidR="00444148" w:rsidRPr="00E01288" w:rsidRDefault="00444148" w:rsidP="00444148">
      <w:pPr>
        <w:numPr>
          <w:ilvl w:val="0"/>
          <w:numId w:val="3"/>
        </w:numPr>
        <w:spacing w:before="120"/>
        <w:ind w:left="-2410" w:right="284" w:firstLine="0"/>
        <w:rPr>
          <w:rFonts w:ascii="Arial" w:hAnsi="Arial"/>
        </w:rPr>
      </w:pPr>
      <w:r w:rsidRPr="00E01288">
        <w:rPr>
          <w:rFonts w:ascii="Arial" w:hAnsi="Arial"/>
        </w:rPr>
        <w:t xml:space="preserve">Du dynamisme et de la disponibilité,  </w:t>
      </w:r>
      <w:r w:rsidRPr="00E01288">
        <w:rPr>
          <w:rFonts w:ascii="Arial" w:hAnsi="Arial"/>
        </w:rPr>
        <w:tab/>
      </w:r>
    </w:p>
    <w:p w:rsidR="00444148" w:rsidRPr="00E01288" w:rsidRDefault="00444148" w:rsidP="00444148">
      <w:pPr>
        <w:numPr>
          <w:ilvl w:val="0"/>
          <w:numId w:val="3"/>
        </w:numPr>
        <w:spacing w:before="120"/>
        <w:ind w:left="-2410" w:right="284" w:firstLine="0"/>
        <w:rPr>
          <w:rFonts w:ascii="Arial" w:hAnsi="Arial"/>
        </w:rPr>
      </w:pPr>
      <w:r w:rsidRPr="00E01288">
        <w:rPr>
          <w:rFonts w:ascii="Arial" w:hAnsi="Arial"/>
        </w:rPr>
        <w:t>L’esprit d'équipe,</w:t>
      </w:r>
    </w:p>
    <w:p w:rsidR="00444148" w:rsidRPr="00E01288" w:rsidRDefault="00444148" w:rsidP="00444148">
      <w:pPr>
        <w:numPr>
          <w:ilvl w:val="0"/>
          <w:numId w:val="3"/>
        </w:numPr>
        <w:spacing w:before="120"/>
        <w:ind w:left="-2410" w:right="284" w:firstLine="0"/>
        <w:rPr>
          <w:rFonts w:ascii="Arial" w:hAnsi="Arial"/>
        </w:rPr>
      </w:pPr>
      <w:r w:rsidRPr="00E01288">
        <w:rPr>
          <w:rFonts w:ascii="Arial" w:hAnsi="Arial"/>
        </w:rPr>
        <w:t>Des capacités d'organisation et de gestion,</w:t>
      </w:r>
    </w:p>
    <w:p w:rsidR="00444148" w:rsidRPr="00E01288" w:rsidRDefault="00444148" w:rsidP="00444148">
      <w:pPr>
        <w:numPr>
          <w:ilvl w:val="0"/>
          <w:numId w:val="3"/>
        </w:numPr>
        <w:spacing w:before="120"/>
        <w:ind w:left="-2410" w:right="284" w:firstLine="0"/>
        <w:rPr>
          <w:rFonts w:ascii="Arial" w:hAnsi="Arial"/>
        </w:rPr>
      </w:pPr>
      <w:r w:rsidRPr="00E01288">
        <w:rPr>
          <w:rFonts w:ascii="Arial" w:hAnsi="Arial"/>
        </w:rPr>
        <w:t>Des compétences d’analyse</w:t>
      </w:r>
      <w:r>
        <w:rPr>
          <w:rFonts w:ascii="Arial" w:hAnsi="Arial"/>
        </w:rPr>
        <w:t>,</w:t>
      </w:r>
    </w:p>
    <w:p w:rsidR="00444148" w:rsidRPr="00E01288" w:rsidRDefault="00444148" w:rsidP="00444148">
      <w:pPr>
        <w:numPr>
          <w:ilvl w:val="0"/>
          <w:numId w:val="3"/>
        </w:numPr>
        <w:spacing w:before="120"/>
        <w:ind w:left="-2410" w:right="284" w:firstLine="0"/>
        <w:rPr>
          <w:rFonts w:ascii="Arial" w:hAnsi="Arial"/>
        </w:rPr>
      </w:pPr>
      <w:r w:rsidRPr="00E01288">
        <w:rPr>
          <w:rFonts w:ascii="Arial" w:hAnsi="Arial"/>
        </w:rPr>
        <w:t>Des qualités rédactionnelles</w:t>
      </w:r>
      <w:r>
        <w:rPr>
          <w:rFonts w:ascii="Arial" w:hAnsi="Arial"/>
        </w:rPr>
        <w:t>,</w:t>
      </w:r>
    </w:p>
    <w:p w:rsidR="00444148" w:rsidRPr="00E01288" w:rsidRDefault="00444148" w:rsidP="00444148">
      <w:pPr>
        <w:numPr>
          <w:ilvl w:val="0"/>
          <w:numId w:val="3"/>
        </w:numPr>
        <w:spacing w:before="120"/>
        <w:ind w:left="-2410" w:right="284" w:firstLine="0"/>
        <w:rPr>
          <w:rFonts w:ascii="Arial" w:hAnsi="Arial"/>
        </w:rPr>
      </w:pPr>
      <w:r w:rsidRPr="00E01288">
        <w:rPr>
          <w:rFonts w:ascii="Arial" w:hAnsi="Arial"/>
        </w:rPr>
        <w:t>Une mobilité géographique.</w:t>
      </w:r>
    </w:p>
    <w:p w:rsidR="00444148" w:rsidRPr="00E01288" w:rsidRDefault="00444148" w:rsidP="00444148">
      <w:pPr>
        <w:ind w:left="-2410" w:right="284"/>
        <w:rPr>
          <w:rFonts w:ascii="Arial" w:hAnsi="Arial"/>
        </w:rPr>
      </w:pPr>
    </w:p>
    <w:p w:rsidR="00444148" w:rsidRPr="00E01288" w:rsidRDefault="00444148" w:rsidP="00444148">
      <w:pPr>
        <w:ind w:left="-2410" w:right="284"/>
        <w:rPr>
          <w:rFonts w:ascii="Arial" w:hAnsi="Arial"/>
        </w:rPr>
      </w:pPr>
      <w:r w:rsidRPr="00E01288">
        <w:rPr>
          <w:rFonts w:ascii="Arial" w:hAnsi="Arial"/>
        </w:rPr>
        <w:t xml:space="preserve">La mission des </w:t>
      </w:r>
      <w:r>
        <w:rPr>
          <w:rFonts w:ascii="Arial" w:hAnsi="Arial"/>
        </w:rPr>
        <w:t>CFC</w:t>
      </w:r>
      <w:r w:rsidRPr="00E01288">
        <w:rPr>
          <w:rFonts w:ascii="Arial" w:hAnsi="Arial"/>
        </w:rPr>
        <w:t xml:space="preserve"> entraîne des déplacements fréquents et nécessite l’utilisation d’un véhicule personnel.</w:t>
      </w:r>
    </w:p>
    <w:p w:rsidR="00444148" w:rsidRDefault="00444148" w:rsidP="000E0AD3">
      <w:pPr>
        <w:ind w:left="-2410" w:right="284"/>
        <w:rPr>
          <w:rFonts w:ascii="Arial" w:hAnsi="Arial"/>
        </w:rPr>
      </w:pPr>
    </w:p>
    <w:p w:rsidR="00827BFA" w:rsidRPr="00C844C8" w:rsidRDefault="00827BFA" w:rsidP="00827BFA">
      <w:pPr>
        <w:ind w:left="-2410" w:right="284"/>
        <w:rPr>
          <w:rFonts w:ascii="Arial" w:hAnsi="Arial"/>
          <w:b/>
          <w:sz w:val="22"/>
          <w:szCs w:val="22"/>
        </w:rPr>
      </w:pPr>
      <w:r>
        <w:rPr>
          <w:rFonts w:ascii="Arial" w:hAnsi="Arial"/>
          <w:b/>
          <w:sz w:val="22"/>
          <w:szCs w:val="22"/>
        </w:rPr>
        <w:t>3</w:t>
      </w:r>
      <w:r w:rsidRPr="00C844C8">
        <w:rPr>
          <w:rFonts w:ascii="Arial" w:hAnsi="Arial"/>
          <w:b/>
          <w:sz w:val="22"/>
          <w:szCs w:val="22"/>
        </w:rPr>
        <w:t xml:space="preserve"> - </w:t>
      </w:r>
      <w:r w:rsidRPr="00C844C8">
        <w:rPr>
          <w:rFonts w:ascii="Arial" w:hAnsi="Arial"/>
          <w:b/>
          <w:sz w:val="22"/>
          <w:szCs w:val="22"/>
          <w:u w:val="single"/>
        </w:rPr>
        <w:t>Caractères généraux de la formation des conseillers stagiaires</w:t>
      </w:r>
    </w:p>
    <w:p w:rsidR="00646300" w:rsidRDefault="00646300" w:rsidP="000E0AD3">
      <w:pPr>
        <w:ind w:left="-2410" w:right="284"/>
        <w:rPr>
          <w:rFonts w:ascii="Arial" w:hAnsi="Arial"/>
          <w:sz w:val="28"/>
          <w:szCs w:val="28"/>
        </w:rPr>
      </w:pPr>
    </w:p>
    <w:p w:rsidR="00827BFA" w:rsidRPr="00646300" w:rsidRDefault="00827BFA" w:rsidP="00827BFA">
      <w:pPr>
        <w:ind w:left="-2410" w:right="56"/>
        <w:rPr>
          <w:rFonts w:ascii="Arial" w:hAnsi="Arial"/>
        </w:rPr>
      </w:pPr>
      <w:r w:rsidRPr="00646300">
        <w:rPr>
          <w:rFonts w:ascii="Arial" w:hAnsi="Arial"/>
        </w:rPr>
        <w:t xml:space="preserve">A l'issue de </w:t>
      </w:r>
      <w:r>
        <w:rPr>
          <w:rFonts w:ascii="Arial" w:hAnsi="Arial"/>
        </w:rPr>
        <w:t>leur</w:t>
      </w:r>
      <w:r w:rsidRPr="00646300">
        <w:rPr>
          <w:rFonts w:ascii="Arial" w:hAnsi="Arial"/>
        </w:rPr>
        <w:t xml:space="preserve"> recrutement, le</w:t>
      </w:r>
      <w:r>
        <w:rPr>
          <w:rFonts w:ascii="Arial" w:hAnsi="Arial"/>
        </w:rPr>
        <w:t>s CFC</w:t>
      </w:r>
      <w:r w:rsidRPr="00646300">
        <w:rPr>
          <w:rFonts w:ascii="Arial" w:hAnsi="Arial"/>
        </w:rPr>
        <w:t xml:space="preserve"> </w:t>
      </w:r>
      <w:r>
        <w:rPr>
          <w:rFonts w:ascii="Arial" w:hAnsi="Arial"/>
        </w:rPr>
        <w:t>sont</w:t>
      </w:r>
      <w:r w:rsidRPr="00646300">
        <w:rPr>
          <w:rFonts w:ascii="Arial" w:hAnsi="Arial"/>
        </w:rPr>
        <w:t xml:space="preserve"> affecté</w:t>
      </w:r>
      <w:r>
        <w:rPr>
          <w:rFonts w:ascii="Arial" w:hAnsi="Arial"/>
        </w:rPr>
        <w:t>s</w:t>
      </w:r>
      <w:r w:rsidRPr="00646300">
        <w:rPr>
          <w:rFonts w:ascii="Arial" w:hAnsi="Arial"/>
        </w:rPr>
        <w:t xml:space="preserve"> pour un an dans un GRETA ou à l’échelon académique, en qualité de conseiller en formation continue stagiaire.</w:t>
      </w:r>
    </w:p>
    <w:p w:rsidR="00827BFA" w:rsidRPr="007A258A" w:rsidRDefault="00827BFA" w:rsidP="00827BFA">
      <w:pPr>
        <w:spacing w:before="0"/>
        <w:ind w:left="-2410" w:right="56"/>
        <w:rPr>
          <w:rFonts w:ascii="Arial" w:hAnsi="Arial"/>
          <w:sz w:val="28"/>
          <w:szCs w:val="28"/>
        </w:rPr>
      </w:pPr>
      <w:r w:rsidRPr="00646300">
        <w:rPr>
          <w:rFonts w:ascii="Arial" w:hAnsi="Arial"/>
        </w:rPr>
        <w:t xml:space="preserve">Cette année de stage, alternant périodes d'activité accompagnée </w:t>
      </w:r>
      <w:r>
        <w:rPr>
          <w:rFonts w:ascii="Arial" w:hAnsi="Arial"/>
        </w:rPr>
        <w:t>sur</w:t>
      </w:r>
      <w:r w:rsidRPr="00646300">
        <w:rPr>
          <w:rFonts w:ascii="Arial" w:hAnsi="Arial"/>
        </w:rPr>
        <w:t xml:space="preserve"> le site d'affectation et temps de formation dans un cadre inter-académique est une année probatoire à l'issue de laquelle le</w:t>
      </w:r>
      <w:r>
        <w:rPr>
          <w:rFonts w:ascii="Arial" w:hAnsi="Arial"/>
        </w:rPr>
        <w:t>s CFC stagiaires sont, ou non,</w:t>
      </w:r>
      <w:r w:rsidRPr="00646300">
        <w:rPr>
          <w:rFonts w:ascii="Arial" w:hAnsi="Arial"/>
        </w:rPr>
        <w:t xml:space="preserve"> confirmé</w:t>
      </w:r>
      <w:r>
        <w:rPr>
          <w:rFonts w:ascii="Arial" w:hAnsi="Arial"/>
        </w:rPr>
        <w:t>s</w:t>
      </w:r>
      <w:r w:rsidRPr="00646300">
        <w:rPr>
          <w:rFonts w:ascii="Arial" w:hAnsi="Arial"/>
        </w:rPr>
        <w:t xml:space="preserve"> dans </w:t>
      </w:r>
      <w:r>
        <w:rPr>
          <w:rFonts w:ascii="Arial" w:hAnsi="Arial"/>
        </w:rPr>
        <w:t>leur fonction</w:t>
      </w:r>
      <w:r w:rsidRPr="00266252">
        <w:rPr>
          <w:rFonts w:ascii="Arial" w:hAnsi="Arial"/>
        </w:rPr>
        <w:t>.</w:t>
      </w:r>
    </w:p>
    <w:p w:rsidR="00827BFA" w:rsidRPr="00C844C8" w:rsidRDefault="00827BFA" w:rsidP="00827BFA">
      <w:pPr>
        <w:pStyle w:val="Retraitcorpsdetexte2"/>
        <w:spacing w:before="120"/>
        <w:ind w:left="-2410" w:firstLine="0"/>
      </w:pPr>
      <w:r w:rsidRPr="00C844C8">
        <w:t>Durant cette année, le</w:t>
      </w:r>
      <w:r>
        <w:t xml:space="preserve">s CFC </w:t>
      </w:r>
      <w:r w:rsidRPr="00C844C8">
        <w:t>stagiaire</w:t>
      </w:r>
      <w:r>
        <w:t>s</w:t>
      </w:r>
      <w:r w:rsidRPr="00C844C8">
        <w:t xml:space="preserve"> bénéficie</w:t>
      </w:r>
      <w:r>
        <w:t>nt</w:t>
      </w:r>
      <w:r w:rsidRPr="00C844C8">
        <w:t xml:space="preserve"> de l’accompagnement de </w:t>
      </w:r>
      <w:r>
        <w:t>CFC qualifiés</w:t>
      </w:r>
      <w:r w:rsidRPr="00C844C8">
        <w:t xml:space="preserve"> notamment pour la réalisation de </w:t>
      </w:r>
      <w:r>
        <w:t>leurs</w:t>
      </w:r>
      <w:r w:rsidRPr="00C844C8">
        <w:t xml:space="preserve"> activités, ainsi que de </w:t>
      </w:r>
      <w:r>
        <w:t>leur</w:t>
      </w:r>
      <w:r w:rsidRPr="00C844C8">
        <w:t xml:space="preserve"> mémoire.</w:t>
      </w:r>
    </w:p>
    <w:p w:rsidR="00827BFA" w:rsidRDefault="00827BFA" w:rsidP="00827BFA">
      <w:pPr>
        <w:spacing w:before="120"/>
        <w:ind w:left="-2410" w:right="28"/>
        <w:rPr>
          <w:rFonts w:ascii="Arial" w:hAnsi="Arial"/>
        </w:rPr>
      </w:pPr>
      <w:r w:rsidRPr="00646300">
        <w:rPr>
          <w:rFonts w:ascii="Arial" w:hAnsi="Arial"/>
        </w:rPr>
        <w:t>En fin d'année, l'évaluation des compétences et des connaissances acquises se fait à partir de la présentation, devant un jury de validation de la formation, d'un mémoire professionnel et d’un rapport d’activité. Sur proposition du jury, un certificat de qualification aux fonctions de conseiller en formation continue est délivré. Ce certificat a une valeur nationale.</w:t>
      </w:r>
    </w:p>
    <w:p w:rsidR="00854ADA" w:rsidRDefault="00854ADA" w:rsidP="00854ADA">
      <w:pPr>
        <w:spacing w:before="120"/>
        <w:ind w:left="-2410" w:right="28"/>
        <w:rPr>
          <w:rFonts w:ascii="Arial" w:hAnsi="Arial"/>
          <w:b/>
          <w:sz w:val="22"/>
          <w:szCs w:val="22"/>
          <w:u w:val="single"/>
        </w:rPr>
      </w:pPr>
    </w:p>
    <w:p w:rsidR="00827BFA" w:rsidRDefault="00827BFA" w:rsidP="00827BFA">
      <w:pPr>
        <w:ind w:left="-2410" w:right="284"/>
        <w:rPr>
          <w:rFonts w:ascii="Arial" w:hAnsi="Arial"/>
          <w:b/>
          <w:sz w:val="22"/>
          <w:szCs w:val="22"/>
          <w:u w:val="single"/>
        </w:rPr>
      </w:pPr>
      <w:r w:rsidRPr="00525B2A">
        <w:rPr>
          <w:rFonts w:ascii="Arial" w:hAnsi="Arial"/>
          <w:b/>
          <w:sz w:val="22"/>
          <w:szCs w:val="22"/>
        </w:rPr>
        <w:t>4 -</w:t>
      </w:r>
      <w:r w:rsidRPr="00C23862">
        <w:rPr>
          <w:rFonts w:ascii="Arial" w:hAnsi="Arial"/>
          <w:b/>
          <w:sz w:val="22"/>
          <w:szCs w:val="22"/>
        </w:rPr>
        <w:t xml:space="preserve"> </w:t>
      </w:r>
      <w:r w:rsidRPr="00C844C8">
        <w:rPr>
          <w:rFonts w:ascii="Arial" w:hAnsi="Arial"/>
          <w:b/>
          <w:sz w:val="22"/>
          <w:szCs w:val="22"/>
          <w:u w:val="single"/>
        </w:rPr>
        <w:t xml:space="preserve">Situation administrative des conseillers en formation continue  </w:t>
      </w:r>
    </w:p>
    <w:p w:rsidR="00827BFA" w:rsidRDefault="00827BFA" w:rsidP="00827BFA">
      <w:pPr>
        <w:ind w:left="-2410" w:right="284"/>
        <w:rPr>
          <w:rFonts w:ascii="Arial" w:hAnsi="Arial"/>
          <w:b/>
          <w:sz w:val="22"/>
          <w:szCs w:val="22"/>
          <w:u w:val="single"/>
        </w:rPr>
      </w:pPr>
    </w:p>
    <w:p w:rsidR="00827BFA" w:rsidRPr="00242095" w:rsidRDefault="00827BFA" w:rsidP="00827BFA">
      <w:pPr>
        <w:ind w:left="-2410" w:right="284"/>
        <w:rPr>
          <w:rFonts w:ascii="Arial" w:hAnsi="Arial"/>
          <w:u w:val="single"/>
        </w:rPr>
      </w:pPr>
      <w:r w:rsidRPr="00242095">
        <w:rPr>
          <w:rFonts w:ascii="Arial" w:hAnsi="Arial"/>
          <w:u w:val="single"/>
        </w:rPr>
        <w:t xml:space="preserve">Personnels fonctionnaires de l’Éducation nationale </w:t>
      </w:r>
    </w:p>
    <w:p w:rsidR="00827BFA" w:rsidRPr="00242095" w:rsidRDefault="00827BFA" w:rsidP="00827BFA">
      <w:pPr>
        <w:ind w:left="-2410" w:right="284"/>
        <w:rPr>
          <w:rFonts w:ascii="Arial" w:hAnsi="Arial"/>
          <w:u w:val="single"/>
        </w:rPr>
      </w:pPr>
      <w:r w:rsidRPr="00242095">
        <w:rPr>
          <w:rFonts w:ascii="Arial" w:hAnsi="Arial"/>
          <w:u w:val="single"/>
        </w:rPr>
        <w:t xml:space="preserve"> </w:t>
      </w:r>
    </w:p>
    <w:p w:rsidR="00827BFA" w:rsidRDefault="00827BFA" w:rsidP="00827BFA">
      <w:pPr>
        <w:ind w:left="-2410" w:right="284"/>
        <w:rPr>
          <w:rFonts w:ascii="Arial" w:hAnsi="Arial"/>
        </w:rPr>
      </w:pPr>
      <w:r w:rsidRPr="00E01288">
        <w:rPr>
          <w:rFonts w:ascii="Arial" w:hAnsi="Arial"/>
        </w:rPr>
        <w:t>Pendant l’année probatoire, les personnels fonctionnaires de l'</w:t>
      </w:r>
      <w:r w:rsidRPr="00242095">
        <w:rPr>
          <w:rFonts w:ascii="Arial" w:hAnsi="Arial"/>
        </w:rPr>
        <w:t>É</w:t>
      </w:r>
      <w:r w:rsidRPr="00E01288">
        <w:rPr>
          <w:rFonts w:ascii="Arial" w:hAnsi="Arial"/>
        </w:rPr>
        <w:t>ducation nationale restent titulaires de leur poste d'origine et sont remplacés dans leur emploi, sauf les chefs d'établissement et leurs adjoints.</w:t>
      </w:r>
    </w:p>
    <w:p w:rsidR="00827BFA" w:rsidRPr="00E01288" w:rsidRDefault="00827BFA" w:rsidP="00827BFA">
      <w:pPr>
        <w:ind w:left="-2410" w:right="284"/>
        <w:rPr>
          <w:rFonts w:ascii="Arial" w:hAnsi="Arial"/>
        </w:rPr>
      </w:pPr>
      <w:r>
        <w:rPr>
          <w:rFonts w:ascii="Arial" w:hAnsi="Arial"/>
        </w:rPr>
        <w:t xml:space="preserve"> </w:t>
      </w:r>
    </w:p>
    <w:p w:rsidR="00827BFA" w:rsidRPr="00E01288" w:rsidRDefault="00827BFA" w:rsidP="00827BFA">
      <w:pPr>
        <w:ind w:left="-2410" w:right="284"/>
        <w:rPr>
          <w:rFonts w:ascii="Arial" w:hAnsi="Arial"/>
        </w:rPr>
      </w:pPr>
      <w:r w:rsidRPr="00E01288">
        <w:rPr>
          <w:rFonts w:ascii="Arial" w:hAnsi="Arial"/>
        </w:rPr>
        <w:t xml:space="preserve">A l'issue de leur année de formation, les </w:t>
      </w:r>
      <w:r>
        <w:rPr>
          <w:rFonts w:ascii="Arial" w:hAnsi="Arial"/>
        </w:rPr>
        <w:t xml:space="preserve">CFC </w:t>
      </w:r>
      <w:r w:rsidRPr="00E01288">
        <w:rPr>
          <w:rFonts w:ascii="Arial" w:hAnsi="Arial"/>
        </w:rPr>
        <w:t xml:space="preserve">stagiaires sont, sur proposition du </w:t>
      </w:r>
      <w:r w:rsidRPr="006D1466">
        <w:rPr>
          <w:rFonts w:ascii="Arial" w:hAnsi="Arial"/>
        </w:rPr>
        <w:t xml:space="preserve">délégué </w:t>
      </w:r>
      <w:r w:rsidRPr="00E01288">
        <w:rPr>
          <w:rFonts w:ascii="Arial" w:hAnsi="Arial"/>
        </w:rPr>
        <w:t>académique à la formation professionnelle in</w:t>
      </w:r>
      <w:r>
        <w:rPr>
          <w:rFonts w:ascii="Arial" w:hAnsi="Arial"/>
        </w:rPr>
        <w:t xml:space="preserve">itiale et continue, nommés par </w:t>
      </w:r>
      <w:r w:rsidRPr="00827BFA">
        <w:rPr>
          <w:rFonts w:ascii="Arial" w:hAnsi="Arial"/>
        </w:rPr>
        <w:t>le Recteur</w:t>
      </w:r>
      <w:r w:rsidRPr="00E01288">
        <w:rPr>
          <w:rFonts w:ascii="Arial" w:hAnsi="Arial"/>
        </w:rPr>
        <w:t xml:space="preserve"> sur un poste de conseiller en formation continue. </w:t>
      </w:r>
    </w:p>
    <w:p w:rsidR="00827BFA" w:rsidRPr="00E01288" w:rsidRDefault="00827BFA" w:rsidP="00827BFA">
      <w:pPr>
        <w:ind w:left="-2410" w:right="284"/>
        <w:rPr>
          <w:rFonts w:ascii="Arial" w:hAnsi="Arial"/>
        </w:rPr>
      </w:pPr>
      <w:r w:rsidRPr="00E01288">
        <w:rPr>
          <w:rFonts w:ascii="Arial" w:hAnsi="Arial"/>
        </w:rPr>
        <w:t xml:space="preserve"> </w:t>
      </w:r>
    </w:p>
    <w:p w:rsidR="00827BFA" w:rsidRPr="00C844C8" w:rsidRDefault="00827BFA" w:rsidP="00827BFA">
      <w:pPr>
        <w:ind w:left="-2410" w:right="284"/>
        <w:rPr>
          <w:rFonts w:ascii="Arial" w:hAnsi="Arial"/>
        </w:rPr>
      </w:pPr>
      <w:r w:rsidRPr="00E01288">
        <w:rPr>
          <w:rFonts w:ascii="Arial" w:hAnsi="Arial"/>
        </w:rPr>
        <w:t xml:space="preserve">Les fonctions de </w:t>
      </w:r>
      <w:r>
        <w:rPr>
          <w:rFonts w:ascii="Arial" w:hAnsi="Arial"/>
        </w:rPr>
        <w:t xml:space="preserve">CFC </w:t>
      </w:r>
      <w:r w:rsidRPr="00E01288">
        <w:rPr>
          <w:rFonts w:ascii="Arial" w:hAnsi="Arial"/>
        </w:rPr>
        <w:t xml:space="preserve">diffèrent de celles des enseignants ; les obligations de service doivent donc tenir compte des contraintes de ces fonctions. La mission des </w:t>
      </w:r>
      <w:r>
        <w:rPr>
          <w:rFonts w:ascii="Arial" w:hAnsi="Arial"/>
        </w:rPr>
        <w:t>CFC</w:t>
      </w:r>
      <w:r w:rsidRPr="00E01288">
        <w:rPr>
          <w:rFonts w:ascii="Arial" w:hAnsi="Arial"/>
        </w:rPr>
        <w:t xml:space="preserve"> s'exerce à temps plein</w:t>
      </w:r>
      <w:r>
        <w:rPr>
          <w:rFonts w:ascii="Arial" w:hAnsi="Arial"/>
        </w:rPr>
        <w:t xml:space="preserve"> ; les CFC</w:t>
      </w:r>
      <w:r w:rsidRPr="00E01288">
        <w:rPr>
          <w:rFonts w:ascii="Arial" w:hAnsi="Arial"/>
        </w:rPr>
        <w:t xml:space="preserve"> sont disponibles tout au long de la semaine, </w:t>
      </w:r>
      <w:r w:rsidRPr="00C844C8">
        <w:rPr>
          <w:rFonts w:ascii="Arial" w:hAnsi="Arial"/>
        </w:rPr>
        <w:t xml:space="preserve">sans que leurs activités puissent être assimilées à un horaire d'enseignement. </w:t>
      </w:r>
      <w:r w:rsidRPr="00E535C0">
        <w:rPr>
          <w:rFonts w:ascii="Arial" w:hAnsi="Arial"/>
        </w:rPr>
        <w:t>La prise de</w:t>
      </w:r>
      <w:r>
        <w:rPr>
          <w:rFonts w:ascii="Arial" w:hAnsi="Arial"/>
        </w:rPr>
        <w:t>s</w:t>
      </w:r>
      <w:r w:rsidRPr="00E535C0">
        <w:rPr>
          <w:rFonts w:ascii="Arial" w:hAnsi="Arial"/>
        </w:rPr>
        <w:t xml:space="preserve"> congés </w:t>
      </w:r>
      <w:r>
        <w:rPr>
          <w:rFonts w:ascii="Arial" w:hAnsi="Arial"/>
        </w:rPr>
        <w:t xml:space="preserve">annuels </w:t>
      </w:r>
      <w:r w:rsidRPr="00E535C0">
        <w:rPr>
          <w:rFonts w:ascii="Arial" w:hAnsi="Arial"/>
        </w:rPr>
        <w:t>doit</w:t>
      </w:r>
      <w:r>
        <w:rPr>
          <w:rFonts w:ascii="Arial" w:hAnsi="Arial"/>
        </w:rPr>
        <w:t xml:space="preserve"> rester compatible</w:t>
      </w:r>
      <w:r w:rsidRPr="00C844C8">
        <w:rPr>
          <w:rFonts w:ascii="Arial" w:hAnsi="Arial"/>
        </w:rPr>
        <w:t xml:space="preserve"> avec la nécessaire disponibilité des établissements pour les demandeurs de formation. Les </w:t>
      </w:r>
      <w:r>
        <w:rPr>
          <w:rFonts w:ascii="Arial" w:hAnsi="Arial"/>
        </w:rPr>
        <w:t>CFC</w:t>
      </w:r>
      <w:r w:rsidRPr="00C844C8">
        <w:rPr>
          <w:rFonts w:ascii="Arial" w:hAnsi="Arial"/>
        </w:rPr>
        <w:t xml:space="preserve"> continuent d'appartenir à leur corps d'origine au sein duquel leur carrière </w:t>
      </w:r>
      <w:r>
        <w:rPr>
          <w:rFonts w:ascii="Arial" w:hAnsi="Arial"/>
        </w:rPr>
        <w:t xml:space="preserve">est poursuivie </w:t>
      </w:r>
      <w:r w:rsidRPr="00C844C8">
        <w:rPr>
          <w:rFonts w:ascii="Arial" w:hAnsi="Arial"/>
        </w:rPr>
        <w:t>selon les règles d'avancement</w:t>
      </w:r>
      <w:r>
        <w:rPr>
          <w:rFonts w:ascii="Arial" w:hAnsi="Arial" w:cs="Arial"/>
        </w:rPr>
        <w:t xml:space="preserve"> </w:t>
      </w:r>
      <w:r w:rsidRPr="00EF1841">
        <w:rPr>
          <w:rFonts w:ascii="Arial" w:hAnsi="Arial" w:cs="Arial"/>
        </w:rPr>
        <w:t>en vigueur</w:t>
      </w:r>
      <w:r>
        <w:rPr>
          <w:rFonts w:ascii="Arial" w:hAnsi="Arial" w:cs="Arial"/>
        </w:rPr>
        <w:t>.</w:t>
      </w:r>
    </w:p>
    <w:p w:rsidR="00827BFA" w:rsidRPr="00C844C8" w:rsidRDefault="00827BFA" w:rsidP="00827BFA">
      <w:pPr>
        <w:ind w:left="-2410" w:right="284"/>
        <w:rPr>
          <w:rFonts w:ascii="Arial" w:hAnsi="Arial"/>
        </w:rPr>
      </w:pPr>
      <w:r w:rsidRPr="00C844C8">
        <w:rPr>
          <w:rFonts w:ascii="Arial" w:hAnsi="Arial"/>
        </w:rPr>
        <w:t xml:space="preserve"> </w:t>
      </w:r>
    </w:p>
    <w:p w:rsidR="00827BFA" w:rsidRDefault="00827BFA" w:rsidP="00827BFA">
      <w:pPr>
        <w:ind w:left="-2410" w:right="284"/>
        <w:rPr>
          <w:rFonts w:ascii="Arial" w:hAnsi="Arial"/>
        </w:rPr>
      </w:pPr>
      <w:r w:rsidRPr="00C844C8">
        <w:rPr>
          <w:rFonts w:ascii="Arial" w:hAnsi="Arial"/>
        </w:rPr>
        <w:t xml:space="preserve">Le retour en formation initiale des </w:t>
      </w:r>
      <w:r>
        <w:rPr>
          <w:rFonts w:ascii="Arial" w:hAnsi="Arial"/>
        </w:rPr>
        <w:t>CFC</w:t>
      </w:r>
      <w:r w:rsidRPr="00C844C8">
        <w:rPr>
          <w:rFonts w:ascii="Arial" w:hAnsi="Arial"/>
        </w:rPr>
        <w:t xml:space="preserve"> peut être le fait, soit du </w:t>
      </w:r>
      <w:r w:rsidRPr="00827BFA">
        <w:rPr>
          <w:rFonts w:ascii="Arial" w:hAnsi="Arial"/>
        </w:rPr>
        <w:t>Recteur</w:t>
      </w:r>
      <w:r w:rsidRPr="00C844C8">
        <w:rPr>
          <w:rFonts w:ascii="Arial" w:hAnsi="Arial"/>
        </w:rPr>
        <w:t>, dans l'intérêt du service et dans le respect des garanties s</w:t>
      </w:r>
      <w:r>
        <w:rPr>
          <w:rFonts w:ascii="Arial" w:hAnsi="Arial"/>
        </w:rPr>
        <w:t>tatutaires, soit de l'intéressé</w:t>
      </w:r>
      <w:r w:rsidR="00376418">
        <w:rPr>
          <w:rFonts w:ascii="Arial" w:hAnsi="Arial"/>
        </w:rPr>
        <w:t>(</w:t>
      </w:r>
      <w:r w:rsidRPr="00C844C8">
        <w:rPr>
          <w:rFonts w:ascii="Arial" w:hAnsi="Arial"/>
        </w:rPr>
        <w:t>e</w:t>
      </w:r>
      <w:r w:rsidR="00376418">
        <w:rPr>
          <w:rFonts w:ascii="Arial" w:hAnsi="Arial"/>
        </w:rPr>
        <w:t>)</w:t>
      </w:r>
      <w:r w:rsidRPr="00C844C8">
        <w:rPr>
          <w:rFonts w:ascii="Arial" w:hAnsi="Arial"/>
        </w:rPr>
        <w:t>, sous forme</w:t>
      </w:r>
      <w:r w:rsidRPr="00A90FB5">
        <w:rPr>
          <w:rFonts w:ascii="Arial" w:hAnsi="Arial"/>
          <w:sz w:val="28"/>
          <w:szCs w:val="28"/>
        </w:rPr>
        <w:t xml:space="preserve"> </w:t>
      </w:r>
      <w:r w:rsidRPr="00C844C8">
        <w:rPr>
          <w:rFonts w:ascii="Arial" w:hAnsi="Arial"/>
        </w:rPr>
        <w:t xml:space="preserve">de demande de réintégration présentée dans les conditions règlementaires, y compris à la fin de l'année de formation qui constitue une période probatoire. </w:t>
      </w:r>
    </w:p>
    <w:p w:rsidR="00827BFA" w:rsidRDefault="00827BFA" w:rsidP="00827BFA">
      <w:pPr>
        <w:ind w:left="-2410" w:right="284"/>
        <w:rPr>
          <w:rFonts w:ascii="Arial" w:hAnsi="Arial"/>
        </w:rPr>
      </w:pPr>
    </w:p>
    <w:p w:rsidR="00D40C4C" w:rsidRDefault="00D40C4C" w:rsidP="00827BFA">
      <w:pPr>
        <w:ind w:left="-2410" w:right="284"/>
        <w:rPr>
          <w:rFonts w:ascii="Arial" w:hAnsi="Arial"/>
          <w:u w:val="single"/>
        </w:rPr>
      </w:pPr>
    </w:p>
    <w:p w:rsidR="00D40C4C" w:rsidRDefault="00D40C4C" w:rsidP="00827BFA">
      <w:pPr>
        <w:ind w:left="-2410" w:right="284"/>
        <w:rPr>
          <w:rFonts w:ascii="Arial" w:hAnsi="Arial"/>
          <w:u w:val="single"/>
        </w:rPr>
      </w:pPr>
    </w:p>
    <w:p w:rsidR="00117242" w:rsidRDefault="00117242" w:rsidP="00827BFA">
      <w:pPr>
        <w:ind w:left="-2410" w:right="284"/>
        <w:rPr>
          <w:rFonts w:ascii="Arial" w:hAnsi="Arial"/>
          <w:u w:val="single"/>
        </w:rPr>
      </w:pPr>
    </w:p>
    <w:p w:rsidR="00827BFA" w:rsidRPr="00C844C8" w:rsidRDefault="00827BFA" w:rsidP="00827BFA">
      <w:pPr>
        <w:ind w:left="-2410" w:right="284"/>
        <w:rPr>
          <w:rFonts w:ascii="Arial" w:hAnsi="Arial"/>
        </w:rPr>
      </w:pPr>
      <w:r>
        <w:rPr>
          <w:rFonts w:ascii="Arial" w:hAnsi="Arial"/>
          <w:u w:val="single"/>
        </w:rPr>
        <w:lastRenderedPageBreak/>
        <w:t>Autres situations</w:t>
      </w:r>
    </w:p>
    <w:p w:rsidR="00827BFA" w:rsidRPr="00C844C8" w:rsidRDefault="00827BFA" w:rsidP="00827BFA">
      <w:pPr>
        <w:ind w:left="-2410" w:right="284"/>
        <w:rPr>
          <w:rFonts w:ascii="Arial" w:hAnsi="Arial"/>
        </w:rPr>
      </w:pPr>
      <w:r w:rsidRPr="00C844C8">
        <w:rPr>
          <w:rFonts w:ascii="Arial" w:hAnsi="Arial"/>
        </w:rPr>
        <w:t xml:space="preserve"> </w:t>
      </w:r>
    </w:p>
    <w:p w:rsidR="00827BFA" w:rsidRDefault="00827BFA" w:rsidP="00827BFA">
      <w:pPr>
        <w:ind w:left="-2410" w:right="284"/>
        <w:rPr>
          <w:rFonts w:ascii="Arial" w:hAnsi="Arial"/>
        </w:rPr>
      </w:pPr>
      <w:r>
        <w:rPr>
          <w:rFonts w:ascii="Arial" w:hAnsi="Arial"/>
        </w:rPr>
        <w:t>Les personnels autres que les</w:t>
      </w:r>
      <w:r w:rsidRPr="009E1D55">
        <w:rPr>
          <w:rFonts w:ascii="Arial" w:hAnsi="Arial"/>
        </w:rPr>
        <w:t xml:space="preserve"> fonctionnaires de l’Éducation nationale </w:t>
      </w:r>
      <w:r>
        <w:rPr>
          <w:rFonts w:ascii="Arial" w:hAnsi="Arial"/>
        </w:rPr>
        <w:t xml:space="preserve">bénéficient </w:t>
      </w:r>
      <w:r w:rsidRPr="00C844C8">
        <w:rPr>
          <w:rFonts w:ascii="Arial" w:hAnsi="Arial"/>
        </w:rPr>
        <w:t>d’u</w:t>
      </w:r>
      <w:r>
        <w:rPr>
          <w:rFonts w:ascii="Arial" w:hAnsi="Arial"/>
        </w:rPr>
        <w:t xml:space="preserve">n contrat à durée déterminée. </w:t>
      </w:r>
    </w:p>
    <w:p w:rsidR="00827BFA" w:rsidRDefault="00827BFA" w:rsidP="00827BFA">
      <w:pPr>
        <w:ind w:left="-2410" w:right="197"/>
        <w:rPr>
          <w:rFonts w:ascii="Arial" w:hAnsi="Arial"/>
        </w:rPr>
      </w:pPr>
    </w:p>
    <w:p w:rsidR="00827BFA" w:rsidRDefault="00827BFA" w:rsidP="00827BFA">
      <w:pPr>
        <w:ind w:left="-2410" w:right="197"/>
        <w:rPr>
          <w:rFonts w:ascii="Arial" w:hAnsi="Arial"/>
        </w:rPr>
      </w:pPr>
      <w:r w:rsidRPr="00676EED">
        <w:rPr>
          <w:rFonts w:ascii="Arial" w:hAnsi="Arial"/>
          <w:u w:val="single"/>
        </w:rPr>
        <w:t xml:space="preserve">Pour tous les </w:t>
      </w:r>
      <w:r>
        <w:rPr>
          <w:rFonts w:ascii="Arial" w:hAnsi="Arial"/>
          <w:u w:val="single"/>
        </w:rPr>
        <w:t>CFC</w:t>
      </w:r>
      <w:r w:rsidR="00984AF5">
        <w:rPr>
          <w:rFonts w:ascii="Arial" w:hAnsi="Arial"/>
        </w:rPr>
        <w:t xml:space="preserve"> </w:t>
      </w:r>
    </w:p>
    <w:p w:rsidR="00827BFA" w:rsidRDefault="00827BFA" w:rsidP="00827BFA">
      <w:pPr>
        <w:ind w:left="-2410" w:right="197"/>
        <w:rPr>
          <w:rFonts w:ascii="Arial" w:hAnsi="Arial"/>
        </w:rPr>
      </w:pPr>
    </w:p>
    <w:p w:rsidR="00827BFA" w:rsidRDefault="00827BFA" w:rsidP="00827BFA">
      <w:pPr>
        <w:ind w:left="-2410" w:right="197"/>
        <w:rPr>
          <w:rFonts w:ascii="Arial" w:hAnsi="Arial"/>
        </w:rPr>
      </w:pPr>
      <w:r w:rsidRPr="00E01288">
        <w:rPr>
          <w:rFonts w:ascii="Arial" w:hAnsi="Arial"/>
        </w:rPr>
        <w:t>En raison de leurs obligations de service spé</w:t>
      </w:r>
      <w:r>
        <w:rPr>
          <w:rFonts w:ascii="Arial" w:hAnsi="Arial"/>
        </w:rPr>
        <w:t xml:space="preserve">cifiques, les CFC </w:t>
      </w:r>
      <w:r w:rsidRPr="00E01288">
        <w:rPr>
          <w:rFonts w:ascii="Arial" w:hAnsi="Arial"/>
        </w:rPr>
        <w:t>bénéficient d'une indemnité annuel</w:t>
      </w:r>
      <w:r>
        <w:rPr>
          <w:rFonts w:ascii="Arial" w:hAnsi="Arial"/>
        </w:rPr>
        <w:t>le de</w:t>
      </w:r>
      <w:r w:rsidR="00984AF5">
        <w:rPr>
          <w:rFonts w:ascii="Arial" w:hAnsi="Arial"/>
        </w:rPr>
        <w:t xml:space="preserve"> sujétions spéciales de 8 373,44</w:t>
      </w:r>
      <w:r>
        <w:rPr>
          <w:rFonts w:ascii="Arial" w:hAnsi="Arial"/>
        </w:rPr>
        <w:t xml:space="preserve"> </w:t>
      </w:r>
      <w:r w:rsidRPr="00E01288">
        <w:rPr>
          <w:rFonts w:ascii="Arial" w:hAnsi="Arial"/>
        </w:rPr>
        <w:t>€</w:t>
      </w:r>
      <w:r>
        <w:rPr>
          <w:rFonts w:ascii="Arial" w:hAnsi="Arial"/>
        </w:rPr>
        <w:t xml:space="preserve"> </w:t>
      </w:r>
      <w:r w:rsidRPr="00E01288">
        <w:rPr>
          <w:rFonts w:ascii="Arial" w:hAnsi="Arial"/>
        </w:rPr>
        <w:t>(brut annuel</w:t>
      </w:r>
      <w:r>
        <w:rPr>
          <w:rFonts w:ascii="Arial" w:hAnsi="Arial"/>
        </w:rPr>
        <w:t>)</w:t>
      </w:r>
      <w:r w:rsidRPr="00E01288">
        <w:rPr>
          <w:rFonts w:ascii="Arial" w:hAnsi="Arial"/>
        </w:rPr>
        <w:t xml:space="preserve"> versée par mensualités. </w:t>
      </w:r>
      <w:r w:rsidRPr="00F24C82">
        <w:rPr>
          <w:rFonts w:ascii="Arial" w:hAnsi="Arial"/>
        </w:rPr>
        <w:t xml:space="preserve"> </w:t>
      </w:r>
      <w:r w:rsidRPr="00E01288">
        <w:rPr>
          <w:rFonts w:ascii="Arial" w:hAnsi="Arial"/>
        </w:rPr>
        <w:t xml:space="preserve">Les </w:t>
      </w:r>
      <w:r>
        <w:rPr>
          <w:rFonts w:ascii="Arial" w:hAnsi="Arial"/>
        </w:rPr>
        <w:t>CFC</w:t>
      </w:r>
      <w:r w:rsidRPr="00E01288">
        <w:rPr>
          <w:rFonts w:ascii="Arial" w:hAnsi="Arial"/>
        </w:rPr>
        <w:t xml:space="preserve"> stagiaires utilise</w:t>
      </w:r>
      <w:r>
        <w:rPr>
          <w:rFonts w:ascii="Arial" w:hAnsi="Arial"/>
        </w:rPr>
        <w:t>nt</w:t>
      </w:r>
      <w:r w:rsidRPr="00E01288">
        <w:rPr>
          <w:rFonts w:ascii="Arial" w:hAnsi="Arial"/>
        </w:rPr>
        <w:t xml:space="preserve"> leur véhicule personnel pour les dépl</w:t>
      </w:r>
      <w:r>
        <w:rPr>
          <w:rFonts w:ascii="Arial" w:hAnsi="Arial"/>
        </w:rPr>
        <w:t>acements liés à leurs activités,</w:t>
      </w:r>
      <w:r w:rsidRPr="00E01288">
        <w:rPr>
          <w:rFonts w:ascii="Arial" w:hAnsi="Arial"/>
        </w:rPr>
        <w:t xml:space="preserve"> les frais de déplacement sont remboursés dans les conditions règlementaires. </w:t>
      </w:r>
    </w:p>
    <w:p w:rsidR="0026725D" w:rsidRDefault="0026725D" w:rsidP="00827BFA">
      <w:pPr>
        <w:ind w:left="-2410" w:right="197"/>
        <w:rPr>
          <w:rFonts w:ascii="Arial" w:hAnsi="Arial"/>
        </w:rPr>
      </w:pPr>
    </w:p>
    <w:p w:rsidR="0026725D" w:rsidRPr="00854ADA" w:rsidRDefault="0026725D" w:rsidP="0026725D">
      <w:pPr>
        <w:ind w:left="-2410"/>
        <w:rPr>
          <w:rFonts w:ascii="Arial" w:hAnsi="Arial"/>
          <w:b/>
          <w:sz w:val="22"/>
          <w:szCs w:val="22"/>
        </w:rPr>
      </w:pPr>
      <w:r w:rsidRPr="00854ADA">
        <w:rPr>
          <w:rFonts w:ascii="Arial" w:hAnsi="Arial"/>
          <w:b/>
          <w:sz w:val="22"/>
          <w:szCs w:val="22"/>
          <w:u w:val="single"/>
        </w:rPr>
        <w:t>5 - Modalités de recrutement</w:t>
      </w:r>
    </w:p>
    <w:p w:rsidR="0026725D" w:rsidRPr="00C844C8" w:rsidRDefault="0026725D" w:rsidP="0026725D">
      <w:pPr>
        <w:ind w:left="-2410"/>
        <w:rPr>
          <w:rFonts w:ascii="Arial" w:hAnsi="Arial"/>
          <w:b/>
          <w:sz w:val="22"/>
          <w:szCs w:val="22"/>
          <w:highlight w:val="yellow"/>
        </w:rPr>
      </w:pPr>
    </w:p>
    <w:p w:rsidR="0026725D" w:rsidRPr="00C8244D" w:rsidRDefault="0026725D" w:rsidP="0026725D">
      <w:pPr>
        <w:ind w:left="-2410"/>
        <w:rPr>
          <w:rFonts w:ascii="Arial" w:hAnsi="Arial"/>
          <w:b/>
        </w:rPr>
      </w:pPr>
      <w:r w:rsidRPr="00C8244D">
        <w:rPr>
          <w:rFonts w:ascii="Arial" w:hAnsi="Arial"/>
          <w:b/>
        </w:rPr>
        <w:t>Dossier de candidature (voir en annexe)</w:t>
      </w:r>
    </w:p>
    <w:p w:rsidR="0026725D" w:rsidRPr="00C8244D" w:rsidRDefault="0026725D" w:rsidP="0026725D">
      <w:pPr>
        <w:ind w:left="-2410"/>
        <w:rPr>
          <w:rFonts w:ascii="Arial" w:hAnsi="Arial"/>
          <w:b/>
        </w:rPr>
      </w:pPr>
    </w:p>
    <w:p w:rsidR="0026725D" w:rsidRPr="00C8244D" w:rsidRDefault="0026725D" w:rsidP="0026725D">
      <w:pPr>
        <w:ind w:left="-2410"/>
        <w:rPr>
          <w:rFonts w:ascii="Arial" w:hAnsi="Arial"/>
        </w:rPr>
      </w:pPr>
      <w:r w:rsidRPr="00C8244D">
        <w:rPr>
          <w:rFonts w:ascii="Arial" w:hAnsi="Arial"/>
        </w:rPr>
        <w:t>Le dossier de candidature comprend les éléments suivants :</w:t>
      </w:r>
    </w:p>
    <w:p w:rsidR="0026725D" w:rsidRPr="00C8244D" w:rsidRDefault="0026725D" w:rsidP="0026725D">
      <w:pPr>
        <w:numPr>
          <w:ilvl w:val="0"/>
          <w:numId w:val="1"/>
        </w:numPr>
        <w:tabs>
          <w:tab w:val="clear" w:pos="360"/>
        </w:tabs>
        <w:ind w:left="-2410" w:firstLine="0"/>
        <w:rPr>
          <w:rFonts w:ascii="Arial" w:hAnsi="Arial"/>
        </w:rPr>
      </w:pPr>
      <w:proofErr w:type="gramStart"/>
      <w:r w:rsidRPr="00C8244D">
        <w:rPr>
          <w:rFonts w:ascii="Arial" w:hAnsi="Arial"/>
        </w:rPr>
        <w:t>une</w:t>
      </w:r>
      <w:proofErr w:type="gramEnd"/>
      <w:r w:rsidRPr="00C8244D">
        <w:rPr>
          <w:rFonts w:ascii="Arial" w:hAnsi="Arial"/>
        </w:rPr>
        <w:t xml:space="preserve"> fiche de candidature,</w:t>
      </w:r>
    </w:p>
    <w:p w:rsidR="0026725D" w:rsidRPr="00C8244D" w:rsidRDefault="0026725D" w:rsidP="0026725D">
      <w:pPr>
        <w:numPr>
          <w:ilvl w:val="0"/>
          <w:numId w:val="1"/>
        </w:numPr>
        <w:tabs>
          <w:tab w:val="clear" w:pos="360"/>
        </w:tabs>
        <w:ind w:left="-2410" w:firstLine="0"/>
        <w:rPr>
          <w:rFonts w:ascii="Arial" w:hAnsi="Arial"/>
        </w:rPr>
      </w:pPr>
      <w:r w:rsidRPr="00C8244D">
        <w:rPr>
          <w:rFonts w:ascii="Arial" w:hAnsi="Arial"/>
        </w:rPr>
        <w:t>une fiche portant l’avis de l’autorité compétente (pour les personnels titulaires et contractuels de l’</w:t>
      </w:r>
      <w:r w:rsidRPr="00242095">
        <w:rPr>
          <w:rFonts w:ascii="Arial" w:hAnsi="Arial"/>
        </w:rPr>
        <w:t>É</w:t>
      </w:r>
      <w:r w:rsidRPr="00C8244D">
        <w:rPr>
          <w:rFonts w:ascii="Arial" w:hAnsi="Arial"/>
        </w:rPr>
        <w:t>ducation</w:t>
      </w:r>
      <w:r>
        <w:rPr>
          <w:rFonts w:ascii="Arial" w:hAnsi="Arial"/>
        </w:rPr>
        <w:br/>
        <w:t xml:space="preserve">     </w:t>
      </w:r>
      <w:r w:rsidRPr="00C8244D">
        <w:rPr>
          <w:rFonts w:ascii="Arial" w:hAnsi="Arial"/>
        </w:rPr>
        <w:t>nationale),</w:t>
      </w:r>
    </w:p>
    <w:p w:rsidR="0026725D" w:rsidRPr="00C8244D" w:rsidRDefault="0026725D" w:rsidP="0026725D">
      <w:pPr>
        <w:numPr>
          <w:ilvl w:val="0"/>
          <w:numId w:val="1"/>
        </w:numPr>
        <w:tabs>
          <w:tab w:val="clear" w:pos="360"/>
        </w:tabs>
        <w:ind w:left="-2410" w:firstLine="0"/>
        <w:rPr>
          <w:rFonts w:ascii="Arial" w:hAnsi="Arial"/>
        </w:rPr>
      </w:pPr>
      <w:proofErr w:type="gramStart"/>
      <w:r w:rsidRPr="00C8244D">
        <w:rPr>
          <w:rFonts w:ascii="Arial" w:hAnsi="Arial"/>
        </w:rPr>
        <w:t>un</w:t>
      </w:r>
      <w:proofErr w:type="gramEnd"/>
      <w:r w:rsidRPr="00C8244D">
        <w:rPr>
          <w:rFonts w:ascii="Arial" w:hAnsi="Arial"/>
        </w:rPr>
        <w:t xml:space="preserve"> curriculum vitae,</w:t>
      </w:r>
    </w:p>
    <w:p w:rsidR="0026725D" w:rsidRPr="00C8244D" w:rsidRDefault="0026725D" w:rsidP="0026725D">
      <w:pPr>
        <w:numPr>
          <w:ilvl w:val="0"/>
          <w:numId w:val="1"/>
        </w:numPr>
        <w:tabs>
          <w:tab w:val="clear" w:pos="360"/>
        </w:tabs>
        <w:ind w:left="-2410" w:firstLine="0"/>
        <w:rPr>
          <w:rFonts w:ascii="Arial" w:hAnsi="Arial"/>
        </w:rPr>
      </w:pPr>
      <w:r w:rsidRPr="00C8244D">
        <w:rPr>
          <w:rFonts w:ascii="Arial" w:hAnsi="Arial"/>
        </w:rPr>
        <w:t>une lettre de motivation</w:t>
      </w:r>
      <w:r>
        <w:rPr>
          <w:rFonts w:ascii="Arial" w:hAnsi="Arial"/>
        </w:rPr>
        <w:t xml:space="preserve"> de </w:t>
      </w:r>
      <w:r w:rsidRPr="00C8244D">
        <w:rPr>
          <w:rFonts w:ascii="Arial" w:hAnsi="Arial"/>
        </w:rPr>
        <w:t xml:space="preserve">2 pages maximum </w:t>
      </w:r>
      <w:r>
        <w:rPr>
          <w:rFonts w:ascii="Arial" w:hAnsi="Arial"/>
        </w:rPr>
        <w:t>dans laquelle seront présentées notamment les expériences et</w:t>
      </w:r>
      <w:r>
        <w:rPr>
          <w:rFonts w:ascii="Arial" w:hAnsi="Arial"/>
        </w:rPr>
        <w:br/>
        <w:t xml:space="preserve">     compétences en corrélation avec les activités exercées par les CFC.</w:t>
      </w:r>
    </w:p>
    <w:p w:rsidR="0026725D" w:rsidRPr="00C844C8" w:rsidRDefault="0026725D" w:rsidP="0026725D">
      <w:pPr>
        <w:ind w:left="-2410"/>
        <w:rPr>
          <w:rFonts w:ascii="Arial" w:hAnsi="Arial"/>
          <w:highlight w:val="yellow"/>
        </w:rPr>
      </w:pPr>
    </w:p>
    <w:p w:rsidR="0026725D" w:rsidRPr="0059179A" w:rsidRDefault="0026725D" w:rsidP="0026725D">
      <w:pPr>
        <w:spacing w:before="0"/>
        <w:ind w:left="-2410" w:firstLine="284"/>
        <w:jc w:val="left"/>
        <w:rPr>
          <w:rFonts w:ascii="Arial" w:hAnsi="Arial"/>
          <w:b/>
        </w:rPr>
      </w:pPr>
      <w:r w:rsidRPr="0059179A">
        <w:rPr>
          <w:rFonts w:ascii="Arial" w:hAnsi="Arial"/>
          <w:b/>
        </w:rPr>
        <w:t>Sélection des candidat</w:t>
      </w:r>
      <w:r>
        <w:rPr>
          <w:rFonts w:ascii="Arial" w:hAnsi="Arial"/>
          <w:b/>
        </w:rPr>
        <w:t>ures</w:t>
      </w:r>
    </w:p>
    <w:p w:rsidR="0026725D" w:rsidRPr="0059179A" w:rsidRDefault="0026725D" w:rsidP="0026725D">
      <w:pPr>
        <w:ind w:left="-2410"/>
        <w:rPr>
          <w:rFonts w:ascii="Arial" w:hAnsi="Arial"/>
          <w:b/>
        </w:rPr>
      </w:pPr>
    </w:p>
    <w:p w:rsidR="0026725D" w:rsidRPr="0059179A" w:rsidRDefault="0026725D" w:rsidP="0026725D">
      <w:pPr>
        <w:pStyle w:val="Retraitcorpsdetexte3"/>
        <w:ind w:left="-2410" w:firstLine="360"/>
      </w:pPr>
      <w:r>
        <w:t xml:space="preserve">Elle </w:t>
      </w:r>
      <w:r w:rsidRPr="0059179A">
        <w:t>s’opèrera en deux temps :</w:t>
      </w:r>
    </w:p>
    <w:p w:rsidR="0026725D" w:rsidRPr="0059179A" w:rsidRDefault="0026725D" w:rsidP="0026725D">
      <w:pPr>
        <w:pStyle w:val="Retraitcorpsdetexte3"/>
        <w:ind w:left="-2410" w:firstLine="360"/>
      </w:pPr>
    </w:p>
    <w:p w:rsidR="0026725D" w:rsidRPr="0059179A" w:rsidRDefault="0026725D" w:rsidP="0026725D">
      <w:pPr>
        <w:numPr>
          <w:ilvl w:val="0"/>
          <w:numId w:val="2"/>
        </w:numPr>
        <w:ind w:left="-2410" w:firstLine="0"/>
        <w:rPr>
          <w:rFonts w:ascii="Arial" w:hAnsi="Arial"/>
        </w:rPr>
      </w:pPr>
      <w:r w:rsidRPr="0059179A">
        <w:rPr>
          <w:rFonts w:ascii="Arial" w:hAnsi="Arial"/>
        </w:rPr>
        <w:t>Une présélection sur dossier :</w:t>
      </w:r>
    </w:p>
    <w:p w:rsidR="0026725D" w:rsidRDefault="0026725D" w:rsidP="0026725D">
      <w:pPr>
        <w:ind w:left="-2410"/>
        <w:rPr>
          <w:rFonts w:ascii="Arial" w:hAnsi="Arial"/>
          <w:highlight w:val="green"/>
        </w:rPr>
      </w:pPr>
      <w:r w:rsidRPr="0059179A">
        <w:rPr>
          <w:rFonts w:ascii="Arial" w:hAnsi="Arial"/>
        </w:rPr>
        <w:t xml:space="preserve">Les </w:t>
      </w:r>
      <w:r>
        <w:rPr>
          <w:rFonts w:ascii="Arial" w:hAnsi="Arial"/>
        </w:rPr>
        <w:t>personnes</w:t>
      </w:r>
      <w:r w:rsidRPr="0059179A">
        <w:rPr>
          <w:rFonts w:ascii="Arial" w:hAnsi="Arial"/>
        </w:rPr>
        <w:t xml:space="preserve"> retenu</w:t>
      </w:r>
      <w:r>
        <w:rPr>
          <w:rFonts w:ascii="Arial" w:hAnsi="Arial"/>
        </w:rPr>
        <w:t>e</w:t>
      </w:r>
      <w:r w:rsidRPr="0059179A">
        <w:rPr>
          <w:rFonts w:ascii="Arial" w:hAnsi="Arial"/>
        </w:rPr>
        <w:t>s sur dossier seront convoqué</w:t>
      </w:r>
      <w:r>
        <w:rPr>
          <w:rFonts w:ascii="Arial" w:hAnsi="Arial"/>
        </w:rPr>
        <w:t>e</w:t>
      </w:r>
      <w:r w:rsidRPr="0059179A">
        <w:rPr>
          <w:rFonts w:ascii="Arial" w:hAnsi="Arial"/>
        </w:rPr>
        <w:t xml:space="preserve">s </w:t>
      </w:r>
      <w:r w:rsidRPr="0026725D">
        <w:rPr>
          <w:rFonts w:ascii="Arial" w:hAnsi="Arial"/>
        </w:rPr>
        <w:t>pour un entretien approfondi</w:t>
      </w:r>
      <w:r>
        <w:rPr>
          <w:rFonts w:ascii="Arial" w:hAnsi="Arial"/>
        </w:rPr>
        <w:t>.</w:t>
      </w:r>
    </w:p>
    <w:p w:rsidR="00984AF5" w:rsidRPr="00836285" w:rsidRDefault="0026725D" w:rsidP="00836285">
      <w:pPr>
        <w:pStyle w:val="Paragraphedeliste"/>
        <w:numPr>
          <w:ilvl w:val="0"/>
          <w:numId w:val="2"/>
        </w:numPr>
        <w:ind w:left="-2050"/>
        <w:rPr>
          <w:rFonts w:ascii="Arial" w:hAnsi="Arial"/>
        </w:rPr>
      </w:pPr>
      <w:r w:rsidRPr="00836285">
        <w:rPr>
          <w:rFonts w:ascii="Arial" w:hAnsi="Arial"/>
        </w:rPr>
        <w:t xml:space="preserve">Un entretien approfondi : </w:t>
      </w:r>
    </w:p>
    <w:p w:rsidR="0026725D" w:rsidRPr="00322328" w:rsidRDefault="0026725D" w:rsidP="0026725D">
      <w:pPr>
        <w:ind w:left="-2410"/>
        <w:rPr>
          <w:rFonts w:ascii="Arial" w:hAnsi="Arial"/>
        </w:rPr>
      </w:pPr>
      <w:r w:rsidRPr="00322328">
        <w:rPr>
          <w:rFonts w:ascii="Arial" w:hAnsi="Arial"/>
        </w:rPr>
        <w:t xml:space="preserve">Celui-ci portera sur le métier de </w:t>
      </w:r>
      <w:r>
        <w:rPr>
          <w:rFonts w:ascii="Arial" w:hAnsi="Arial"/>
        </w:rPr>
        <w:t>CFC</w:t>
      </w:r>
      <w:r w:rsidRPr="00322328">
        <w:rPr>
          <w:rFonts w:ascii="Arial" w:hAnsi="Arial"/>
        </w:rPr>
        <w:t xml:space="preserve"> et les capacités des candidats à l’assumer ainsi que sur le système éducatif et la place de la formation continue dans ce système.</w:t>
      </w:r>
    </w:p>
    <w:p w:rsidR="0026725D" w:rsidRPr="00322328" w:rsidRDefault="0026725D" w:rsidP="0026725D">
      <w:pPr>
        <w:ind w:left="-2410" w:firstLine="424"/>
        <w:rPr>
          <w:rFonts w:ascii="Arial" w:hAnsi="Arial"/>
        </w:rPr>
      </w:pPr>
    </w:p>
    <w:p w:rsidR="0026725D" w:rsidRPr="00C844C8" w:rsidRDefault="0026725D" w:rsidP="0026725D">
      <w:pPr>
        <w:ind w:left="-2410"/>
        <w:rPr>
          <w:rFonts w:ascii="Arial" w:hAnsi="Arial"/>
        </w:rPr>
      </w:pPr>
      <w:r w:rsidRPr="0059179A">
        <w:rPr>
          <w:rFonts w:ascii="Arial" w:hAnsi="Arial"/>
        </w:rPr>
        <w:t xml:space="preserve">Les </w:t>
      </w:r>
      <w:r>
        <w:rPr>
          <w:rFonts w:ascii="Arial" w:hAnsi="Arial"/>
        </w:rPr>
        <w:t>CFC</w:t>
      </w:r>
      <w:r w:rsidRPr="0059179A">
        <w:rPr>
          <w:rFonts w:ascii="Arial" w:hAnsi="Arial"/>
        </w:rPr>
        <w:t xml:space="preserve"> </w:t>
      </w:r>
      <w:r>
        <w:rPr>
          <w:rFonts w:ascii="Arial" w:hAnsi="Arial"/>
        </w:rPr>
        <w:t xml:space="preserve">provenant d’une </w:t>
      </w:r>
      <w:r w:rsidRPr="0059179A">
        <w:rPr>
          <w:rFonts w:ascii="Arial" w:hAnsi="Arial"/>
        </w:rPr>
        <w:t xml:space="preserve">autre académie sont </w:t>
      </w:r>
      <w:r>
        <w:rPr>
          <w:rFonts w:ascii="Arial" w:hAnsi="Arial"/>
        </w:rPr>
        <w:t xml:space="preserve">placés, </w:t>
      </w:r>
      <w:r w:rsidR="003748CD" w:rsidRPr="00472D71">
        <w:rPr>
          <w:rFonts w:ascii="Arial" w:hAnsi="Arial"/>
        </w:rPr>
        <w:t xml:space="preserve">à leur demande et </w:t>
      </w:r>
      <w:r w:rsidRPr="00472D71">
        <w:rPr>
          <w:rFonts w:ascii="Arial" w:hAnsi="Arial"/>
        </w:rPr>
        <w:t>d</w:t>
      </w:r>
      <w:r>
        <w:rPr>
          <w:rFonts w:ascii="Arial" w:hAnsi="Arial"/>
        </w:rPr>
        <w:t xml:space="preserve">e droit, </w:t>
      </w:r>
      <w:r w:rsidRPr="0059179A">
        <w:rPr>
          <w:rFonts w:ascii="Arial" w:hAnsi="Arial"/>
        </w:rPr>
        <w:t>sur la liste d’aptitude</w:t>
      </w:r>
      <w:r>
        <w:rPr>
          <w:rFonts w:ascii="Arial" w:hAnsi="Arial"/>
        </w:rPr>
        <w:t xml:space="preserve"> et</w:t>
      </w:r>
      <w:r w:rsidRPr="0059179A">
        <w:rPr>
          <w:rFonts w:ascii="Arial" w:hAnsi="Arial"/>
        </w:rPr>
        <w:t xml:space="preserve"> seront reçus en entretien de recrutement.</w:t>
      </w:r>
    </w:p>
    <w:p w:rsidR="0026725D" w:rsidRPr="00C844C8" w:rsidRDefault="0026725D" w:rsidP="0026725D">
      <w:pPr>
        <w:ind w:left="-2410"/>
        <w:rPr>
          <w:rFonts w:ascii="Arial" w:hAnsi="Arial"/>
        </w:rPr>
      </w:pPr>
    </w:p>
    <w:p w:rsidR="0026725D" w:rsidRPr="00C844C8" w:rsidRDefault="0026725D" w:rsidP="0026725D">
      <w:pPr>
        <w:ind w:left="-2410"/>
        <w:rPr>
          <w:rFonts w:ascii="Arial" w:hAnsi="Arial"/>
          <w:b/>
        </w:rPr>
      </w:pPr>
      <w:r w:rsidRPr="00C844C8">
        <w:rPr>
          <w:rFonts w:ascii="Arial" w:hAnsi="Arial"/>
          <w:b/>
        </w:rPr>
        <w:t xml:space="preserve">Établissement </w:t>
      </w:r>
      <w:r>
        <w:rPr>
          <w:rFonts w:ascii="Arial" w:hAnsi="Arial"/>
          <w:b/>
        </w:rPr>
        <w:t xml:space="preserve">et durée </w:t>
      </w:r>
      <w:r w:rsidRPr="00C844C8">
        <w:rPr>
          <w:rFonts w:ascii="Arial" w:hAnsi="Arial"/>
          <w:b/>
        </w:rPr>
        <w:t>de la liste d’aptitude</w:t>
      </w:r>
    </w:p>
    <w:p w:rsidR="0026725D" w:rsidRPr="00C844C8" w:rsidRDefault="0026725D" w:rsidP="0026725D">
      <w:pPr>
        <w:ind w:left="-2410"/>
        <w:rPr>
          <w:rFonts w:ascii="Arial" w:hAnsi="Arial"/>
        </w:rPr>
      </w:pPr>
    </w:p>
    <w:p w:rsidR="0026725D" w:rsidRPr="00C844C8" w:rsidRDefault="0026725D" w:rsidP="0026725D">
      <w:pPr>
        <w:ind w:left="-2410"/>
        <w:rPr>
          <w:rFonts w:ascii="Arial" w:hAnsi="Arial"/>
        </w:rPr>
      </w:pPr>
      <w:r w:rsidRPr="00C844C8">
        <w:rPr>
          <w:rFonts w:ascii="Arial" w:hAnsi="Arial"/>
        </w:rPr>
        <w:t xml:space="preserve">Après avis de la commission académique consultative compétente à l’égard des </w:t>
      </w:r>
      <w:r>
        <w:rPr>
          <w:rFonts w:ascii="Arial" w:hAnsi="Arial"/>
        </w:rPr>
        <w:t>CFC</w:t>
      </w:r>
      <w:r w:rsidRPr="00C844C8">
        <w:rPr>
          <w:rFonts w:ascii="Arial" w:hAnsi="Arial"/>
        </w:rPr>
        <w:t xml:space="preserve">, </w:t>
      </w:r>
      <w:r w:rsidRPr="0026725D">
        <w:rPr>
          <w:rFonts w:ascii="Arial" w:hAnsi="Arial"/>
        </w:rPr>
        <w:t>le Recteur</w:t>
      </w:r>
      <w:r w:rsidRPr="00ED5CE0">
        <w:rPr>
          <w:rFonts w:ascii="Arial" w:hAnsi="Arial"/>
        </w:rPr>
        <w:t xml:space="preserve"> </w:t>
      </w:r>
      <w:r w:rsidRPr="00C844C8">
        <w:rPr>
          <w:rFonts w:ascii="Arial" w:hAnsi="Arial"/>
        </w:rPr>
        <w:t xml:space="preserve">arrête la liste d'aptitude annuelle, </w:t>
      </w:r>
      <w:r w:rsidR="003748CD" w:rsidRPr="00472D71">
        <w:rPr>
          <w:rFonts w:ascii="Arial" w:hAnsi="Arial"/>
        </w:rPr>
        <w:t xml:space="preserve">mobilisée pour </w:t>
      </w:r>
      <w:r w:rsidRPr="00C844C8">
        <w:rPr>
          <w:rFonts w:ascii="Arial" w:hAnsi="Arial"/>
        </w:rPr>
        <w:t xml:space="preserve">les recrutements </w:t>
      </w:r>
      <w:r w:rsidR="003748CD" w:rsidRPr="00472D71">
        <w:rPr>
          <w:rFonts w:ascii="Arial" w:hAnsi="Arial"/>
        </w:rPr>
        <w:t>qui auront lieu</w:t>
      </w:r>
      <w:r w:rsidR="003748CD">
        <w:rPr>
          <w:rFonts w:ascii="Arial" w:hAnsi="Arial"/>
        </w:rPr>
        <w:t xml:space="preserve"> </w:t>
      </w:r>
      <w:r w:rsidRPr="00C844C8">
        <w:rPr>
          <w:rFonts w:ascii="Arial" w:hAnsi="Arial"/>
        </w:rPr>
        <w:t>au fur et à mesure de l'ouverture de postes.</w:t>
      </w:r>
    </w:p>
    <w:p w:rsidR="0026725D" w:rsidRPr="00C844C8" w:rsidRDefault="0026725D" w:rsidP="0026725D">
      <w:pPr>
        <w:pStyle w:val="Retraitcorpsdetexte3"/>
        <w:spacing w:before="0"/>
        <w:ind w:left="-2410" w:firstLine="360"/>
      </w:pPr>
    </w:p>
    <w:p w:rsidR="0026725D" w:rsidRDefault="0026725D" w:rsidP="0026725D">
      <w:pPr>
        <w:pStyle w:val="Retraitcorpsdetexte3"/>
        <w:spacing w:before="0"/>
        <w:ind w:left="-2410"/>
      </w:pPr>
      <w:r>
        <w:t>L’inscription sur la liste d’aptitude aux fonctions de CFC est valable pour un an</w:t>
      </w:r>
      <w:r w:rsidRPr="008A2F0E">
        <w:t>. Les candidats précédemment retenus devront donc renouveler leur candidature.</w:t>
      </w:r>
    </w:p>
    <w:p w:rsidR="0026725D" w:rsidRDefault="0026725D" w:rsidP="0026725D">
      <w:pPr>
        <w:pStyle w:val="Retraitcorpsdetexte3"/>
        <w:spacing w:before="0"/>
        <w:ind w:left="-2410"/>
      </w:pPr>
    </w:p>
    <w:p w:rsidR="0026725D" w:rsidRDefault="0026725D" w:rsidP="0026725D">
      <w:pPr>
        <w:pStyle w:val="Corpsdetexte"/>
        <w:spacing w:after="60"/>
        <w:ind w:left="-2410" w:right="-86"/>
      </w:pPr>
      <w:r>
        <w:t xml:space="preserve">Compte tenu des mouvements internes qui peuvent intervenir, le nombre de postes de CFC à pourvoir et l’implantation géographique de ceux-ci ne peuvent actuellement être précisés. </w:t>
      </w:r>
      <w:r w:rsidRPr="000E0AD3">
        <w:t>En conséquence,</w:t>
      </w:r>
      <w:r>
        <w:t xml:space="preserve"> </w:t>
      </w:r>
      <w:r w:rsidRPr="000E0AD3">
        <w:t>il convient d’indiquer vos vœux d’affectatio</w:t>
      </w:r>
      <w:r>
        <w:t>n, dans la limite de l’académie.</w:t>
      </w:r>
    </w:p>
    <w:p w:rsidR="00E009A4" w:rsidRPr="00705142" w:rsidRDefault="00976CF1" w:rsidP="00705142">
      <w:pPr>
        <w:pStyle w:val="Retraitcorpsdetexte3"/>
        <w:ind w:left="0"/>
      </w:pPr>
      <w:r w:rsidRPr="008A2F0E">
        <w:t>.</w:t>
      </w:r>
    </w:p>
    <w:p w:rsidR="001702A6" w:rsidRDefault="001702A6" w:rsidP="001702A6">
      <w:pPr>
        <w:pStyle w:val="Titre3"/>
        <w:ind w:left="-2410"/>
        <w:rPr>
          <w:color w:val="auto"/>
          <w:sz w:val="22"/>
        </w:rPr>
      </w:pPr>
      <w:r>
        <w:rPr>
          <w:color w:val="auto"/>
          <w:sz w:val="22"/>
        </w:rPr>
        <w:t xml:space="preserve">6 - </w:t>
      </w:r>
      <w:r w:rsidRPr="001520BC">
        <w:rPr>
          <w:color w:val="auto"/>
          <w:sz w:val="22"/>
          <w:u w:val="single"/>
        </w:rPr>
        <w:t>Modalités d’envoi des candidatures</w:t>
      </w:r>
    </w:p>
    <w:p w:rsidR="001702A6" w:rsidRPr="00977FD6" w:rsidRDefault="001702A6" w:rsidP="001702A6">
      <w:pPr>
        <w:ind w:left="-2410"/>
      </w:pPr>
    </w:p>
    <w:p w:rsidR="001702A6" w:rsidRDefault="001702A6" w:rsidP="001702A6">
      <w:pPr>
        <w:pStyle w:val="Normalcentr"/>
        <w:spacing w:after="60"/>
        <w:ind w:left="-2410"/>
        <w:jc w:val="both"/>
      </w:pPr>
      <w:r>
        <w:t xml:space="preserve">Le dossier de candidature sera établi conformément au modèle disponible sur le site </w:t>
      </w:r>
      <w:r w:rsidR="00836285">
        <w:t>académique :</w:t>
      </w:r>
    </w:p>
    <w:p w:rsidR="00472D71" w:rsidRDefault="002A2951" w:rsidP="001702A6">
      <w:pPr>
        <w:pStyle w:val="Normalcentr"/>
        <w:spacing w:after="60"/>
        <w:ind w:left="-2410"/>
        <w:jc w:val="both"/>
        <w:rPr>
          <w:rStyle w:val="Lienhypertexte"/>
          <w:color w:val="auto"/>
          <w:sz w:val="24"/>
          <w:szCs w:val="24"/>
          <w:u w:val="none"/>
        </w:rPr>
      </w:pPr>
      <w:hyperlink r:id="rId9" w:history="1">
        <w:r w:rsidR="00E67575" w:rsidRPr="003D43C0">
          <w:rPr>
            <w:rStyle w:val="Lienhypertexte"/>
            <w:sz w:val="24"/>
            <w:szCs w:val="24"/>
          </w:rPr>
          <w:t>https://swll.to/chDn5f6</w:t>
        </w:r>
      </w:hyperlink>
    </w:p>
    <w:p w:rsidR="00E67575" w:rsidRPr="00472D71" w:rsidRDefault="00E67575" w:rsidP="001702A6">
      <w:pPr>
        <w:pStyle w:val="Normalcentr"/>
        <w:spacing w:after="60"/>
        <w:ind w:left="-2410"/>
        <w:jc w:val="both"/>
        <w:rPr>
          <w:sz w:val="24"/>
          <w:szCs w:val="24"/>
        </w:rPr>
      </w:pPr>
    </w:p>
    <w:p w:rsidR="001702A6" w:rsidRDefault="001702A6" w:rsidP="001702A6">
      <w:pPr>
        <w:pStyle w:val="Normalcentr"/>
        <w:spacing w:after="60"/>
        <w:ind w:left="-2410"/>
        <w:jc w:val="both"/>
      </w:pPr>
      <w:r>
        <w:t>Ce dossier est à retourner</w:t>
      </w:r>
      <w:r w:rsidR="00705142">
        <w:t>,</w:t>
      </w:r>
      <w:r>
        <w:t xml:space="preserve"> accompagné des documents demandés</w:t>
      </w:r>
      <w:r w:rsidR="00705142">
        <w:t>,</w:t>
      </w:r>
      <w:r>
        <w:t xml:space="preserve"> </w:t>
      </w:r>
      <w:r w:rsidR="00836285" w:rsidRPr="00705142">
        <w:rPr>
          <w:b/>
          <w:u w:val="single"/>
        </w:rPr>
        <w:t xml:space="preserve">exclusivement </w:t>
      </w:r>
      <w:r w:rsidRPr="00705142">
        <w:rPr>
          <w:b/>
          <w:u w:val="single"/>
        </w:rPr>
        <w:t>par voie électronique</w:t>
      </w:r>
      <w:r w:rsidRPr="00836285">
        <w:t xml:space="preserve"> </w:t>
      </w:r>
      <w:r>
        <w:t>à l’adresse suivante :</w:t>
      </w:r>
      <w:r w:rsidR="00705142">
        <w:t xml:space="preserve"> </w:t>
      </w:r>
      <w:r w:rsidR="00705142" w:rsidRPr="00705142">
        <w:t>dafpic.rh@ac-clermont.fr</w:t>
      </w:r>
    </w:p>
    <w:p w:rsidR="001702A6" w:rsidRDefault="001702A6" w:rsidP="001702A6">
      <w:pPr>
        <w:ind w:left="-2410" w:right="284"/>
        <w:rPr>
          <w:rFonts w:ascii="Arial" w:hAnsi="Arial"/>
        </w:rPr>
      </w:pPr>
      <w:r>
        <w:rPr>
          <w:rFonts w:ascii="Arial" w:hAnsi="Arial"/>
        </w:rPr>
        <w:lastRenderedPageBreak/>
        <w:t xml:space="preserve">La date limite d’envoi des dossiers est fixée au </w:t>
      </w:r>
      <w:r w:rsidR="00D61A3F" w:rsidRPr="00705142">
        <w:rPr>
          <w:rFonts w:ascii="Arial" w:hAnsi="Arial"/>
          <w:b/>
          <w:sz w:val="24"/>
          <w:szCs w:val="24"/>
          <w:u w:val="single"/>
        </w:rPr>
        <w:t>25</w:t>
      </w:r>
      <w:r w:rsidRPr="00705142">
        <w:rPr>
          <w:rFonts w:ascii="Arial" w:hAnsi="Arial"/>
          <w:b/>
          <w:sz w:val="24"/>
          <w:szCs w:val="24"/>
          <w:u w:val="single"/>
        </w:rPr>
        <w:t>/03/2022</w:t>
      </w:r>
      <w:r>
        <w:rPr>
          <w:rFonts w:ascii="Arial" w:hAnsi="Arial"/>
        </w:rPr>
        <w:t>.</w:t>
      </w:r>
    </w:p>
    <w:p w:rsidR="001702A6" w:rsidRPr="00B369E7" w:rsidRDefault="001702A6" w:rsidP="001702A6">
      <w:pPr>
        <w:ind w:left="-2410"/>
        <w:rPr>
          <w:rFonts w:ascii="Arial" w:hAnsi="Arial"/>
          <w:b/>
        </w:rPr>
      </w:pPr>
      <w:r w:rsidRPr="00B369E7">
        <w:rPr>
          <w:rFonts w:ascii="Arial" w:hAnsi="Arial"/>
          <w:b/>
        </w:rPr>
        <w:t>Pour être recevable le dossier doit comporter tous les documents requis.</w:t>
      </w:r>
    </w:p>
    <w:p w:rsidR="001702A6" w:rsidRDefault="001702A6" w:rsidP="001702A6">
      <w:pPr>
        <w:ind w:left="-2410" w:firstLine="424"/>
        <w:rPr>
          <w:rFonts w:ascii="Arial" w:hAnsi="Arial"/>
        </w:rPr>
      </w:pPr>
    </w:p>
    <w:p w:rsidR="001702A6" w:rsidRDefault="001702A6" w:rsidP="001702A6">
      <w:pPr>
        <w:ind w:left="-2410"/>
        <w:rPr>
          <w:rFonts w:ascii="Arial" w:hAnsi="Arial"/>
        </w:rPr>
      </w:pPr>
      <w:r w:rsidRPr="00EA7C8A">
        <w:rPr>
          <w:rFonts w:ascii="Arial" w:hAnsi="Arial"/>
          <w:b/>
        </w:rPr>
        <w:t>Pour ce qui concerne les candidatures internes</w:t>
      </w:r>
      <w:r>
        <w:rPr>
          <w:rFonts w:ascii="Arial" w:hAnsi="Arial"/>
          <w:b/>
        </w:rPr>
        <w:t xml:space="preserve"> </w:t>
      </w:r>
      <w:r>
        <w:rPr>
          <w:rFonts w:ascii="Arial" w:hAnsi="Arial"/>
        </w:rPr>
        <w:t>(personnels titulaires et contractuels de l’</w:t>
      </w:r>
      <w:r w:rsidRPr="00242095">
        <w:rPr>
          <w:rFonts w:ascii="Arial" w:hAnsi="Arial"/>
        </w:rPr>
        <w:t>É</w:t>
      </w:r>
      <w:r>
        <w:rPr>
          <w:rFonts w:ascii="Arial" w:hAnsi="Arial"/>
        </w:rPr>
        <w:t xml:space="preserve">ducation nationale) le dossier </w:t>
      </w:r>
      <w:r w:rsidR="003748CD" w:rsidRPr="00472D71">
        <w:rPr>
          <w:rFonts w:ascii="Arial" w:hAnsi="Arial"/>
        </w:rPr>
        <w:t xml:space="preserve">sera transmis </w:t>
      </w:r>
      <w:r w:rsidRPr="00FC234B">
        <w:rPr>
          <w:rFonts w:ascii="Arial" w:hAnsi="Arial"/>
        </w:rPr>
        <w:t>par la voie hiérarchique, revêtu de l'avis du chef d'établissement (ou de service)</w:t>
      </w:r>
      <w:r>
        <w:rPr>
          <w:rFonts w:ascii="Arial" w:hAnsi="Arial"/>
        </w:rPr>
        <w:t>.</w:t>
      </w:r>
    </w:p>
    <w:p w:rsidR="001702A6" w:rsidRDefault="001702A6" w:rsidP="001702A6">
      <w:pPr>
        <w:ind w:left="-2410"/>
        <w:rPr>
          <w:rFonts w:ascii="Arial" w:hAnsi="Arial"/>
        </w:rPr>
      </w:pPr>
    </w:p>
    <w:p w:rsidR="001702A6" w:rsidRDefault="001702A6" w:rsidP="001702A6">
      <w:pPr>
        <w:pStyle w:val="Paragraphedeliste"/>
        <w:ind w:left="-2410"/>
        <w:rPr>
          <w:rFonts w:ascii="Arial" w:hAnsi="Arial"/>
        </w:rPr>
      </w:pPr>
      <w:r w:rsidRPr="00373AB3">
        <w:rPr>
          <w:rFonts w:ascii="Arial" w:hAnsi="Arial"/>
        </w:rPr>
        <w:t>Les candidats seront informés par courriel de la suite donnée à leur candid</w:t>
      </w:r>
      <w:r>
        <w:rPr>
          <w:rFonts w:ascii="Arial" w:hAnsi="Arial"/>
        </w:rPr>
        <w:t>ature, a</w:t>
      </w:r>
      <w:r w:rsidRPr="00373AB3">
        <w:rPr>
          <w:rFonts w:ascii="Arial" w:hAnsi="Arial"/>
        </w:rPr>
        <w:t>ucune réponse ne sera communiquée par téléphone.</w:t>
      </w:r>
    </w:p>
    <w:p w:rsidR="00373AB3" w:rsidRDefault="00373AB3" w:rsidP="000E0AD3">
      <w:pPr>
        <w:pStyle w:val="Paragraphedeliste"/>
        <w:ind w:left="-2410"/>
        <w:rPr>
          <w:rFonts w:ascii="Arial" w:hAnsi="Arial"/>
        </w:rPr>
      </w:pPr>
    </w:p>
    <w:p w:rsidR="001702A6" w:rsidRPr="00705142" w:rsidRDefault="001702A6" w:rsidP="001702A6">
      <w:pPr>
        <w:pStyle w:val="Titre3"/>
        <w:ind w:left="-2410"/>
        <w:rPr>
          <w:color w:val="auto"/>
          <w:sz w:val="22"/>
          <w:u w:val="single"/>
        </w:rPr>
      </w:pPr>
      <w:r w:rsidRPr="00705142">
        <w:rPr>
          <w:color w:val="auto"/>
          <w:sz w:val="22"/>
        </w:rPr>
        <w:t xml:space="preserve">7 – </w:t>
      </w:r>
      <w:r w:rsidRPr="00705142">
        <w:rPr>
          <w:color w:val="auto"/>
          <w:sz w:val="22"/>
          <w:u w:val="single"/>
        </w:rPr>
        <w:t>Réunions d’informations</w:t>
      </w:r>
    </w:p>
    <w:p w:rsidR="001702A6" w:rsidRPr="00705142" w:rsidRDefault="001702A6" w:rsidP="001702A6">
      <w:pPr>
        <w:ind w:left="-2410"/>
      </w:pPr>
    </w:p>
    <w:p w:rsidR="00D61A3F" w:rsidRPr="00705142" w:rsidRDefault="00D61A3F" w:rsidP="00D61A3F">
      <w:pPr>
        <w:ind w:left="-2410" w:firstLine="424"/>
        <w:rPr>
          <w:rFonts w:ascii="Arial" w:hAnsi="Arial" w:cs="Arial"/>
        </w:rPr>
      </w:pPr>
      <w:r w:rsidRPr="00705142">
        <w:rPr>
          <w:rFonts w:ascii="Arial" w:hAnsi="Arial" w:cs="Arial"/>
        </w:rPr>
        <w:t xml:space="preserve">Les candidats désirant obtenir de plus amples renseignements, sont invités à participer à une des réunions d’information </w:t>
      </w:r>
      <w:r w:rsidRPr="00705142">
        <w:rPr>
          <w:rFonts w:ascii="Arial" w:hAnsi="Arial" w:cs="Arial"/>
          <w:b/>
          <w:u w:val="single"/>
        </w:rPr>
        <w:t>à distance</w:t>
      </w:r>
      <w:r w:rsidRPr="00705142">
        <w:rPr>
          <w:rFonts w:ascii="Arial" w:hAnsi="Arial" w:cs="Arial"/>
        </w:rPr>
        <w:t xml:space="preserve"> qui se tiendront le :</w:t>
      </w:r>
    </w:p>
    <w:p w:rsidR="00D61A3F" w:rsidRPr="00705142" w:rsidRDefault="00D61A3F" w:rsidP="00D61A3F">
      <w:pPr>
        <w:ind w:left="-2410" w:firstLine="424"/>
        <w:rPr>
          <w:rFonts w:ascii="Arial" w:hAnsi="Arial" w:cs="Arial"/>
        </w:rPr>
      </w:pPr>
    </w:p>
    <w:p w:rsidR="00D61A3F" w:rsidRPr="00705142" w:rsidRDefault="007D7DA5" w:rsidP="00D61A3F">
      <w:pPr>
        <w:ind w:left="-2410"/>
        <w:jc w:val="center"/>
        <w:rPr>
          <w:rFonts w:ascii="Arial" w:hAnsi="Arial" w:cs="Arial"/>
          <w:b/>
        </w:rPr>
      </w:pPr>
      <w:r w:rsidRPr="007D7DA5">
        <w:rPr>
          <w:rFonts w:ascii="Arial" w:hAnsi="Arial" w:cs="Arial"/>
          <w:b/>
        </w:rPr>
        <w:t>Mercredi 9 mars</w:t>
      </w:r>
      <w:r w:rsidR="00D61A3F" w:rsidRPr="007D7DA5">
        <w:rPr>
          <w:rFonts w:ascii="Arial" w:hAnsi="Arial" w:cs="Arial"/>
          <w:b/>
        </w:rPr>
        <w:t xml:space="preserve"> 2022 de 14H à 16H</w:t>
      </w:r>
    </w:p>
    <w:p w:rsidR="00D61A3F" w:rsidRPr="00705142" w:rsidRDefault="00D61A3F" w:rsidP="00D61A3F">
      <w:pPr>
        <w:ind w:left="-2410"/>
        <w:jc w:val="center"/>
        <w:rPr>
          <w:rFonts w:ascii="Arial" w:hAnsi="Arial" w:cs="Arial"/>
          <w:b/>
        </w:rPr>
      </w:pPr>
    </w:p>
    <w:p w:rsidR="00D61A3F" w:rsidRPr="00705142" w:rsidRDefault="007D7DA5" w:rsidP="00D61A3F">
      <w:pPr>
        <w:ind w:left="-2410"/>
        <w:jc w:val="center"/>
        <w:rPr>
          <w:rFonts w:ascii="Arial" w:hAnsi="Arial" w:cs="Arial"/>
          <w:b/>
        </w:rPr>
      </w:pPr>
      <w:r>
        <w:rPr>
          <w:rFonts w:ascii="Arial" w:hAnsi="Arial" w:cs="Arial"/>
          <w:b/>
        </w:rPr>
        <w:t xml:space="preserve">Vendredi 11 mars 2022 de </w:t>
      </w:r>
      <w:r w:rsidRPr="00836285">
        <w:rPr>
          <w:rFonts w:ascii="Arial" w:hAnsi="Arial" w:cs="Arial"/>
          <w:b/>
        </w:rPr>
        <w:t>12H à 14</w:t>
      </w:r>
      <w:r w:rsidR="00D61A3F" w:rsidRPr="00836285">
        <w:rPr>
          <w:rFonts w:ascii="Arial" w:hAnsi="Arial" w:cs="Arial"/>
          <w:b/>
        </w:rPr>
        <w:t>H</w:t>
      </w:r>
    </w:p>
    <w:p w:rsidR="00D61A3F" w:rsidRPr="00705142" w:rsidRDefault="00D61A3F" w:rsidP="00D61A3F">
      <w:pPr>
        <w:ind w:left="-2410"/>
        <w:jc w:val="center"/>
        <w:rPr>
          <w:rFonts w:ascii="Arial" w:hAnsi="Arial" w:cs="Arial"/>
          <w:b/>
        </w:rPr>
      </w:pPr>
    </w:p>
    <w:p w:rsidR="00D61A3F" w:rsidRPr="00705142" w:rsidRDefault="00D61A3F" w:rsidP="00D61A3F">
      <w:pPr>
        <w:ind w:left="-2410"/>
        <w:rPr>
          <w:rFonts w:ascii="Arial" w:hAnsi="Arial" w:cs="Arial"/>
        </w:rPr>
      </w:pPr>
      <w:r w:rsidRPr="00705142">
        <w:rPr>
          <w:rFonts w:ascii="Arial" w:hAnsi="Arial" w:cs="Arial"/>
        </w:rPr>
        <w:t xml:space="preserve">Les inscriptions se feront uniquement par courriel </w:t>
      </w:r>
      <w:r w:rsidRPr="00705142">
        <w:rPr>
          <w:rFonts w:ascii="Arial" w:hAnsi="Arial" w:cs="Arial"/>
          <w:b/>
          <w:u w:val="single"/>
        </w:rPr>
        <w:t xml:space="preserve">au plus tard le </w:t>
      </w:r>
      <w:r w:rsidR="00705142">
        <w:rPr>
          <w:rFonts w:ascii="Arial" w:hAnsi="Arial" w:cs="Arial"/>
          <w:b/>
          <w:u w:val="single"/>
        </w:rPr>
        <w:t xml:space="preserve">28 février </w:t>
      </w:r>
      <w:r w:rsidRPr="00705142">
        <w:rPr>
          <w:rFonts w:ascii="Arial" w:hAnsi="Arial" w:cs="Arial"/>
          <w:b/>
          <w:u w:val="single"/>
        </w:rPr>
        <w:t>2022</w:t>
      </w:r>
      <w:r w:rsidRPr="00705142">
        <w:rPr>
          <w:rFonts w:ascii="Arial" w:hAnsi="Arial" w:cs="Arial"/>
        </w:rPr>
        <w:t xml:space="preserve"> à l’adresse suivante </w:t>
      </w:r>
      <w:hyperlink r:id="rId10" w:history="1">
        <w:r w:rsidRPr="00705142">
          <w:rPr>
            <w:rStyle w:val="Lienhypertexte"/>
            <w:rFonts w:ascii="Arial" w:hAnsi="Arial" w:cs="Arial"/>
          </w:rPr>
          <w:t>dafpic.rh@ac-clermont.fr</w:t>
        </w:r>
      </w:hyperlink>
      <w:r w:rsidRPr="00705142">
        <w:rPr>
          <w:rFonts w:ascii="Arial" w:hAnsi="Arial" w:cs="Arial"/>
        </w:rPr>
        <w:t xml:space="preserve"> en précisant la date retenue.</w:t>
      </w:r>
    </w:p>
    <w:p w:rsidR="00D61A3F" w:rsidRPr="00705142" w:rsidRDefault="00D61A3F" w:rsidP="00D61A3F">
      <w:pPr>
        <w:ind w:left="-2410"/>
        <w:rPr>
          <w:rFonts w:ascii="Arial" w:hAnsi="Arial" w:cs="Arial"/>
        </w:rPr>
      </w:pPr>
    </w:p>
    <w:p w:rsidR="00D61A3F" w:rsidRPr="000B0E0C" w:rsidRDefault="00D61A3F" w:rsidP="00D61A3F">
      <w:pPr>
        <w:ind w:left="-2410"/>
        <w:rPr>
          <w:rFonts w:ascii="Arial" w:hAnsi="Arial" w:cs="Arial"/>
        </w:rPr>
      </w:pPr>
      <w:r w:rsidRPr="00705142">
        <w:rPr>
          <w:rFonts w:ascii="Arial" w:hAnsi="Arial" w:cs="Arial"/>
        </w:rPr>
        <w:t>Le lien de la visioconférence sera adressé ultérieurement.</w:t>
      </w:r>
    </w:p>
    <w:p w:rsidR="00E04825" w:rsidRDefault="00E04825">
      <w:pPr>
        <w:spacing w:before="0"/>
        <w:ind w:left="0"/>
        <w:jc w:val="left"/>
        <w:rPr>
          <w:rFonts w:ascii="Arial" w:hAnsi="Arial"/>
          <w:b/>
          <w:sz w:val="32"/>
          <w:u w:val="single"/>
        </w:rPr>
      </w:pPr>
      <w:r>
        <w:rPr>
          <w:rFonts w:ascii="Arial" w:hAnsi="Arial"/>
          <w:b/>
          <w:sz w:val="32"/>
          <w:u w:val="single"/>
        </w:rPr>
        <w:br w:type="page"/>
      </w:r>
    </w:p>
    <w:p w:rsidR="001702A6" w:rsidRDefault="001702A6" w:rsidP="001702A6">
      <w:pPr>
        <w:ind w:left="-1843"/>
        <w:jc w:val="center"/>
        <w:rPr>
          <w:rFonts w:ascii="Arial" w:hAnsi="Arial"/>
        </w:rPr>
      </w:pPr>
      <w:r w:rsidRPr="003827C7">
        <w:rPr>
          <w:rFonts w:ascii="Arial" w:hAnsi="Arial"/>
          <w:b/>
          <w:sz w:val="32"/>
          <w:u w:val="single"/>
        </w:rPr>
        <w:lastRenderedPageBreak/>
        <w:t>Textes de référence</w:t>
      </w:r>
    </w:p>
    <w:p w:rsidR="001702A6" w:rsidRDefault="001702A6" w:rsidP="001702A6">
      <w:pPr>
        <w:jc w:val="center"/>
        <w:rPr>
          <w:rFonts w:ascii="Arial" w:hAnsi="Arial"/>
          <w:smallCaps/>
          <w:sz w:val="18"/>
        </w:rPr>
      </w:pPr>
    </w:p>
    <w:p w:rsidR="001702A6" w:rsidRDefault="001702A6" w:rsidP="001702A6">
      <w:pPr>
        <w:jc w:val="center"/>
        <w:rPr>
          <w:rFonts w:ascii="Arial" w:hAnsi="Arial"/>
          <w:smallCaps/>
          <w:sz w:val="24"/>
        </w:rPr>
      </w:pPr>
    </w:p>
    <w:p w:rsidR="001702A6" w:rsidRDefault="001702A6" w:rsidP="001702A6">
      <w:pPr>
        <w:rPr>
          <w:rFonts w:ascii="Arial" w:hAnsi="Arial"/>
          <w:smallCaps/>
          <w:sz w:val="24"/>
        </w:rPr>
      </w:pPr>
    </w:p>
    <w:p w:rsidR="001702A6" w:rsidRPr="00B10709" w:rsidRDefault="001702A6" w:rsidP="001702A6">
      <w:pPr>
        <w:ind w:left="-1985"/>
        <w:jc w:val="left"/>
        <w:rPr>
          <w:rStyle w:val="Accentuation"/>
          <w:rFonts w:ascii="Arial" w:hAnsi="Arial" w:cs="Arial"/>
          <w:i w:val="0"/>
          <w:sz w:val="22"/>
          <w:szCs w:val="22"/>
        </w:rPr>
      </w:pPr>
      <w:r w:rsidRPr="00B10709">
        <w:rPr>
          <w:rStyle w:val="Accentuation"/>
          <w:rFonts w:ascii="Arial" w:hAnsi="Arial" w:cs="Arial"/>
          <w:i w:val="0"/>
          <w:sz w:val="22"/>
          <w:szCs w:val="22"/>
        </w:rPr>
        <w:t>1</w:t>
      </w:r>
      <w:r>
        <w:rPr>
          <w:rStyle w:val="Accentuation"/>
          <w:rFonts w:ascii="Arial" w:hAnsi="Arial" w:cs="Arial"/>
          <w:i w:val="0"/>
          <w:sz w:val="22"/>
          <w:szCs w:val="22"/>
        </w:rPr>
        <w:t xml:space="preserve">. </w:t>
      </w:r>
      <w:r w:rsidRPr="00B10709">
        <w:rPr>
          <w:rStyle w:val="Accentuation"/>
          <w:rFonts w:ascii="Arial" w:hAnsi="Arial" w:cs="Arial"/>
          <w:i w:val="0"/>
          <w:sz w:val="22"/>
          <w:szCs w:val="22"/>
        </w:rPr>
        <w:t>Circulaire ministérielle n° 2014-009 du 4 février 2014 portant sur l’organisation et le fonctionnement des GRETA</w:t>
      </w:r>
    </w:p>
    <w:p w:rsidR="001702A6" w:rsidRPr="00B10709" w:rsidRDefault="001702A6" w:rsidP="001702A6">
      <w:pPr>
        <w:ind w:left="-1985"/>
        <w:jc w:val="left"/>
        <w:rPr>
          <w:rStyle w:val="Accentuation"/>
          <w:rFonts w:ascii="Arial" w:hAnsi="Arial" w:cs="Arial"/>
          <w:i w:val="0"/>
          <w:sz w:val="22"/>
          <w:szCs w:val="22"/>
        </w:rPr>
      </w:pPr>
    </w:p>
    <w:p w:rsidR="001702A6" w:rsidRPr="00B10709" w:rsidRDefault="001702A6" w:rsidP="001702A6">
      <w:pPr>
        <w:ind w:left="-1985"/>
        <w:jc w:val="left"/>
        <w:rPr>
          <w:rStyle w:val="Accentuation"/>
          <w:rFonts w:ascii="Arial" w:hAnsi="Arial" w:cs="Arial"/>
          <w:i w:val="0"/>
          <w:sz w:val="22"/>
          <w:szCs w:val="22"/>
        </w:rPr>
      </w:pPr>
      <w:r>
        <w:rPr>
          <w:rStyle w:val="Accentuation"/>
          <w:rFonts w:ascii="Arial" w:hAnsi="Arial" w:cs="Arial"/>
          <w:i w:val="0"/>
          <w:sz w:val="22"/>
          <w:szCs w:val="22"/>
        </w:rPr>
        <w:t xml:space="preserve">2. </w:t>
      </w:r>
      <w:r w:rsidRPr="00B10709">
        <w:rPr>
          <w:rStyle w:val="Accentuation"/>
          <w:rFonts w:ascii="Arial" w:hAnsi="Arial" w:cs="Arial"/>
          <w:i w:val="0"/>
          <w:sz w:val="22"/>
          <w:szCs w:val="22"/>
        </w:rPr>
        <w:t>Décret n° 2013-852 du 24 septembre 2013 relatif aux groupements d’établissement</w:t>
      </w:r>
    </w:p>
    <w:p w:rsidR="001702A6" w:rsidRPr="00B10709" w:rsidRDefault="001702A6" w:rsidP="001702A6">
      <w:pPr>
        <w:ind w:left="-1985"/>
        <w:jc w:val="left"/>
        <w:rPr>
          <w:rStyle w:val="Accentuation"/>
          <w:rFonts w:ascii="Arial" w:hAnsi="Arial" w:cs="Arial"/>
          <w:i w:val="0"/>
          <w:sz w:val="22"/>
          <w:szCs w:val="22"/>
        </w:rPr>
      </w:pPr>
    </w:p>
    <w:p w:rsidR="001702A6" w:rsidRPr="00B10709" w:rsidRDefault="001702A6" w:rsidP="001702A6">
      <w:pPr>
        <w:ind w:left="-1985"/>
        <w:jc w:val="left"/>
        <w:rPr>
          <w:rStyle w:val="Accentuation"/>
          <w:rFonts w:ascii="Arial" w:hAnsi="Arial" w:cs="Arial"/>
          <w:i w:val="0"/>
          <w:sz w:val="22"/>
          <w:szCs w:val="22"/>
        </w:rPr>
      </w:pPr>
      <w:r>
        <w:rPr>
          <w:rStyle w:val="Accentuation"/>
          <w:rFonts w:ascii="Arial" w:hAnsi="Arial" w:cs="Arial"/>
          <w:i w:val="0"/>
          <w:sz w:val="22"/>
          <w:szCs w:val="22"/>
        </w:rPr>
        <w:t xml:space="preserve">3. </w:t>
      </w:r>
      <w:r w:rsidRPr="00B10709">
        <w:rPr>
          <w:rStyle w:val="Accentuation"/>
          <w:rFonts w:ascii="Arial" w:hAnsi="Arial" w:cs="Arial"/>
          <w:i w:val="0"/>
          <w:sz w:val="22"/>
          <w:szCs w:val="22"/>
        </w:rPr>
        <w:t>Décret n° 93-432 du 24 mars 1993 sur la mission de formation continue des adultes du service public de l'éducation</w:t>
      </w:r>
    </w:p>
    <w:p w:rsidR="001702A6" w:rsidRPr="00B10709" w:rsidRDefault="001702A6" w:rsidP="001702A6">
      <w:pPr>
        <w:ind w:left="-1985"/>
        <w:jc w:val="left"/>
        <w:rPr>
          <w:rStyle w:val="Accentuation"/>
          <w:rFonts w:ascii="Arial" w:hAnsi="Arial" w:cs="Arial"/>
          <w:i w:val="0"/>
          <w:sz w:val="22"/>
          <w:szCs w:val="22"/>
        </w:rPr>
      </w:pPr>
    </w:p>
    <w:p w:rsidR="001702A6" w:rsidRPr="00B10709" w:rsidRDefault="001702A6" w:rsidP="001702A6">
      <w:pPr>
        <w:ind w:left="-1985"/>
        <w:jc w:val="left"/>
        <w:rPr>
          <w:rStyle w:val="Accentuation"/>
          <w:rFonts w:ascii="Arial" w:hAnsi="Arial" w:cs="Arial"/>
          <w:i w:val="0"/>
          <w:sz w:val="22"/>
          <w:szCs w:val="22"/>
        </w:rPr>
      </w:pPr>
      <w:r w:rsidRPr="00B10709">
        <w:rPr>
          <w:rStyle w:val="Accentuation"/>
          <w:rFonts w:ascii="Arial" w:hAnsi="Arial" w:cs="Arial"/>
          <w:i w:val="0"/>
          <w:sz w:val="22"/>
          <w:szCs w:val="22"/>
        </w:rPr>
        <w:t>4.Décret n°93-412 du 19 mars 1993 relatif aux personnels contractuels du niveau de la catégorie A exerçant en formation continue des adultes</w:t>
      </w:r>
    </w:p>
    <w:p w:rsidR="001702A6" w:rsidRPr="00B10709" w:rsidRDefault="001702A6" w:rsidP="001702A6">
      <w:pPr>
        <w:ind w:left="-1985"/>
        <w:jc w:val="left"/>
        <w:rPr>
          <w:rStyle w:val="Accentuation"/>
          <w:rFonts w:ascii="Arial" w:hAnsi="Arial" w:cs="Arial"/>
          <w:i w:val="0"/>
          <w:sz w:val="22"/>
          <w:szCs w:val="22"/>
        </w:rPr>
      </w:pPr>
    </w:p>
    <w:p w:rsidR="001702A6" w:rsidRPr="00B10709" w:rsidRDefault="001702A6" w:rsidP="001702A6">
      <w:pPr>
        <w:ind w:left="-1985"/>
        <w:jc w:val="left"/>
        <w:rPr>
          <w:rStyle w:val="Accentuation"/>
          <w:rFonts w:ascii="Arial" w:hAnsi="Arial" w:cs="Arial"/>
          <w:i w:val="0"/>
          <w:sz w:val="22"/>
          <w:szCs w:val="22"/>
        </w:rPr>
      </w:pPr>
      <w:r w:rsidRPr="00B10709">
        <w:rPr>
          <w:rStyle w:val="Accentuation"/>
          <w:rFonts w:ascii="Arial" w:hAnsi="Arial" w:cs="Arial"/>
          <w:i w:val="0"/>
          <w:sz w:val="22"/>
          <w:szCs w:val="22"/>
        </w:rPr>
        <w:t>5</w:t>
      </w:r>
      <w:r>
        <w:rPr>
          <w:rStyle w:val="Accentuation"/>
          <w:rFonts w:ascii="Arial" w:hAnsi="Arial" w:cs="Arial"/>
          <w:i w:val="0"/>
          <w:sz w:val="22"/>
          <w:szCs w:val="22"/>
        </w:rPr>
        <w:t xml:space="preserve">. </w:t>
      </w:r>
      <w:r w:rsidRPr="00B10709">
        <w:rPr>
          <w:rStyle w:val="Accentuation"/>
          <w:rFonts w:ascii="Arial" w:hAnsi="Arial" w:cs="Arial"/>
          <w:i w:val="0"/>
          <w:sz w:val="22"/>
          <w:szCs w:val="22"/>
        </w:rPr>
        <w:t>Note de service n° 90-129 du 14 juin 1990 sur l'exercice des fonctions de conseiller en formation continue</w:t>
      </w:r>
    </w:p>
    <w:p w:rsidR="001702A6" w:rsidRPr="00B10709" w:rsidRDefault="001702A6" w:rsidP="001702A6">
      <w:pPr>
        <w:ind w:left="-1985"/>
        <w:jc w:val="left"/>
        <w:rPr>
          <w:rStyle w:val="Accentuation"/>
          <w:rFonts w:ascii="Arial" w:hAnsi="Arial" w:cs="Arial"/>
          <w:i w:val="0"/>
          <w:sz w:val="22"/>
          <w:szCs w:val="22"/>
        </w:rPr>
      </w:pPr>
    </w:p>
    <w:p w:rsidR="001702A6" w:rsidRPr="00B10709" w:rsidRDefault="001702A6" w:rsidP="001702A6">
      <w:pPr>
        <w:ind w:left="-1985"/>
        <w:jc w:val="left"/>
        <w:rPr>
          <w:rStyle w:val="Accentuation"/>
          <w:rFonts w:ascii="Arial" w:hAnsi="Arial" w:cs="Arial"/>
          <w:i w:val="0"/>
          <w:sz w:val="22"/>
          <w:szCs w:val="22"/>
        </w:rPr>
      </w:pPr>
      <w:r w:rsidRPr="00B10709">
        <w:rPr>
          <w:rStyle w:val="Accentuation"/>
          <w:rFonts w:ascii="Arial" w:hAnsi="Arial" w:cs="Arial"/>
          <w:i w:val="0"/>
          <w:sz w:val="22"/>
          <w:szCs w:val="22"/>
        </w:rPr>
        <w:t>6. Arrêté du 14 juin 1990 relatif aux commissions académiques consultatives compétentes à l'égard des conseillers en formation continue</w:t>
      </w:r>
    </w:p>
    <w:p w:rsidR="001702A6" w:rsidRPr="00B10709" w:rsidRDefault="001702A6" w:rsidP="001702A6">
      <w:pPr>
        <w:ind w:left="-1985"/>
        <w:jc w:val="left"/>
        <w:rPr>
          <w:rStyle w:val="Accentuation"/>
          <w:rFonts w:ascii="Arial" w:hAnsi="Arial" w:cs="Arial"/>
          <w:i w:val="0"/>
          <w:sz w:val="22"/>
          <w:szCs w:val="22"/>
        </w:rPr>
      </w:pPr>
    </w:p>
    <w:p w:rsidR="001702A6" w:rsidRPr="00B10709" w:rsidRDefault="001702A6" w:rsidP="001702A6">
      <w:pPr>
        <w:ind w:left="-1985"/>
        <w:jc w:val="left"/>
        <w:rPr>
          <w:rStyle w:val="Accentuation"/>
          <w:rFonts w:ascii="Arial" w:hAnsi="Arial" w:cs="Arial"/>
          <w:i w:val="0"/>
          <w:sz w:val="22"/>
          <w:szCs w:val="22"/>
        </w:rPr>
      </w:pPr>
      <w:r w:rsidRPr="00B10709">
        <w:rPr>
          <w:rStyle w:val="Accentuation"/>
          <w:rFonts w:ascii="Arial" w:hAnsi="Arial" w:cs="Arial"/>
          <w:i w:val="0"/>
          <w:sz w:val="22"/>
          <w:szCs w:val="22"/>
        </w:rPr>
        <w:t>7</w:t>
      </w:r>
      <w:r>
        <w:rPr>
          <w:rStyle w:val="Accentuation"/>
          <w:rFonts w:ascii="Arial" w:hAnsi="Arial" w:cs="Arial"/>
          <w:i w:val="0"/>
          <w:sz w:val="22"/>
          <w:szCs w:val="22"/>
        </w:rPr>
        <w:t xml:space="preserve">. </w:t>
      </w:r>
      <w:r w:rsidRPr="00B10709">
        <w:rPr>
          <w:rStyle w:val="Accentuation"/>
          <w:rFonts w:ascii="Arial" w:hAnsi="Arial" w:cs="Arial"/>
          <w:i w:val="0"/>
          <w:sz w:val="22"/>
          <w:szCs w:val="22"/>
        </w:rPr>
        <w:t>Décret n° 90-426 du 22 mai 1990 fixant les dispositions applicables aux conseillers en formation continue</w:t>
      </w:r>
    </w:p>
    <w:p w:rsidR="001702A6" w:rsidRPr="00B10709" w:rsidRDefault="001702A6" w:rsidP="001702A6">
      <w:pPr>
        <w:ind w:left="-1985"/>
        <w:jc w:val="left"/>
        <w:rPr>
          <w:rStyle w:val="Accentuation"/>
          <w:rFonts w:ascii="Arial" w:hAnsi="Arial" w:cs="Arial"/>
          <w:i w:val="0"/>
          <w:sz w:val="22"/>
          <w:szCs w:val="22"/>
        </w:rPr>
      </w:pPr>
    </w:p>
    <w:p w:rsidR="001702A6" w:rsidRPr="00B10709" w:rsidRDefault="001702A6" w:rsidP="001702A6">
      <w:pPr>
        <w:ind w:left="-1985"/>
        <w:jc w:val="left"/>
        <w:rPr>
          <w:rStyle w:val="Accentuation"/>
          <w:rFonts w:ascii="Arial" w:hAnsi="Arial" w:cs="Arial"/>
          <w:i w:val="0"/>
          <w:sz w:val="22"/>
          <w:szCs w:val="22"/>
        </w:rPr>
      </w:pPr>
      <w:r w:rsidRPr="00B10709">
        <w:rPr>
          <w:rStyle w:val="Accentuation"/>
          <w:rFonts w:ascii="Arial" w:hAnsi="Arial" w:cs="Arial"/>
          <w:i w:val="0"/>
          <w:sz w:val="22"/>
          <w:szCs w:val="22"/>
        </w:rPr>
        <w:t>8</w:t>
      </w:r>
      <w:r>
        <w:rPr>
          <w:rStyle w:val="Accentuation"/>
          <w:rFonts w:ascii="Arial" w:hAnsi="Arial" w:cs="Arial"/>
          <w:i w:val="0"/>
          <w:sz w:val="22"/>
          <w:szCs w:val="22"/>
        </w:rPr>
        <w:t xml:space="preserve">. </w:t>
      </w:r>
      <w:r w:rsidRPr="00B10709">
        <w:rPr>
          <w:rStyle w:val="Accentuation"/>
          <w:rFonts w:ascii="Arial" w:hAnsi="Arial" w:cs="Arial"/>
          <w:i w:val="0"/>
          <w:sz w:val="22"/>
          <w:szCs w:val="22"/>
        </w:rPr>
        <w:t>Décret n° 90-165 du 20 février 1990 fixant le régime indemnitaire des conseillers en formation continue</w:t>
      </w:r>
    </w:p>
    <w:p w:rsidR="001702A6" w:rsidRPr="00B10709" w:rsidRDefault="001702A6" w:rsidP="001702A6">
      <w:pPr>
        <w:ind w:left="-1985"/>
        <w:rPr>
          <w:rFonts w:ascii="Arial" w:hAnsi="Arial" w:cs="Arial"/>
          <w:smallCaps/>
          <w:sz w:val="22"/>
          <w:szCs w:val="22"/>
        </w:rPr>
      </w:pPr>
    </w:p>
    <w:p w:rsidR="001702A6" w:rsidRPr="00B10709" w:rsidRDefault="001702A6" w:rsidP="001702A6">
      <w:pPr>
        <w:ind w:left="-1985"/>
        <w:rPr>
          <w:rFonts w:ascii="Arial" w:hAnsi="Arial" w:cs="Arial"/>
          <w:smallCaps/>
          <w:sz w:val="22"/>
          <w:szCs w:val="22"/>
        </w:rPr>
      </w:pPr>
    </w:p>
    <w:p w:rsidR="001702A6" w:rsidRPr="00B10709" w:rsidRDefault="001702A6" w:rsidP="001702A6">
      <w:pPr>
        <w:ind w:left="-1985"/>
        <w:rPr>
          <w:rFonts w:ascii="Arial" w:hAnsi="Arial" w:cs="Arial"/>
          <w:smallCaps/>
          <w:sz w:val="22"/>
          <w:szCs w:val="22"/>
        </w:rPr>
      </w:pPr>
    </w:p>
    <w:p w:rsidR="001702A6" w:rsidRPr="00B10709" w:rsidRDefault="001702A6" w:rsidP="001702A6">
      <w:pPr>
        <w:ind w:left="-1985"/>
        <w:rPr>
          <w:rFonts w:ascii="Arial" w:hAnsi="Arial" w:cs="Arial"/>
          <w:smallCaps/>
          <w:sz w:val="22"/>
          <w:szCs w:val="22"/>
        </w:rPr>
      </w:pPr>
    </w:p>
    <w:p w:rsidR="001702A6" w:rsidRPr="00B10709" w:rsidRDefault="001702A6" w:rsidP="001702A6">
      <w:pPr>
        <w:ind w:left="-1985"/>
        <w:rPr>
          <w:rFonts w:ascii="Arial" w:hAnsi="Arial" w:cs="Arial"/>
          <w:smallCaps/>
          <w:sz w:val="22"/>
          <w:szCs w:val="22"/>
        </w:rPr>
      </w:pPr>
      <w:r w:rsidRPr="00B10709">
        <w:rPr>
          <w:rFonts w:ascii="Arial" w:hAnsi="Arial" w:cs="Arial"/>
          <w:smallCaps/>
          <w:sz w:val="22"/>
          <w:szCs w:val="22"/>
        </w:rPr>
        <w:t xml:space="preserve">Le Référentiel d’activités et de compétences du Conseiller en Formation Continue est disponible à l’adresse suivante : </w:t>
      </w:r>
    </w:p>
    <w:p w:rsidR="001702A6" w:rsidRPr="00B10709" w:rsidRDefault="001702A6" w:rsidP="001702A6">
      <w:pPr>
        <w:ind w:left="-1985"/>
        <w:rPr>
          <w:rFonts w:ascii="Arial" w:hAnsi="Arial" w:cs="Arial"/>
          <w:smallCaps/>
          <w:sz w:val="22"/>
          <w:szCs w:val="22"/>
        </w:rPr>
      </w:pPr>
    </w:p>
    <w:p w:rsidR="001702A6" w:rsidRDefault="002A2951" w:rsidP="001702A6">
      <w:pPr>
        <w:spacing w:before="0"/>
        <w:ind w:left="-1985"/>
        <w:jc w:val="left"/>
        <w:rPr>
          <w:rFonts w:ascii="Arial" w:hAnsi="Arial"/>
        </w:rPr>
      </w:pPr>
      <w:hyperlink r:id="rId11" w:history="1">
        <w:r w:rsidR="001702A6" w:rsidRPr="00B10709">
          <w:rPr>
            <w:rStyle w:val="Lienhypertexte"/>
            <w:rFonts w:ascii="Arial" w:hAnsi="Arial" w:cs="Arial"/>
            <w:sz w:val="22"/>
            <w:szCs w:val="22"/>
          </w:rPr>
          <w:t>https://cache.media.eduscol.education.fr/file/Formation_continue_adultes/98/4/CFC_referentiel_114984.pdf</w:t>
        </w:r>
      </w:hyperlink>
    </w:p>
    <w:p w:rsidR="00CC2008" w:rsidRDefault="00CC2008">
      <w:pPr>
        <w:spacing w:before="0"/>
        <w:ind w:left="0"/>
        <w:jc w:val="left"/>
        <w:rPr>
          <w:rFonts w:ascii="Arial" w:hAnsi="Arial"/>
          <w:b/>
          <w:caps/>
          <w:sz w:val="22"/>
        </w:rPr>
      </w:pPr>
      <w:r>
        <w:rPr>
          <w:b/>
          <w:caps/>
          <w:sz w:val="22"/>
        </w:rPr>
        <w:br w:type="page"/>
      </w:r>
    </w:p>
    <w:p w:rsidR="00352B9F" w:rsidRDefault="004B0A31" w:rsidP="00925B71">
      <w:pPr>
        <w:pStyle w:val="Style1"/>
        <w:tabs>
          <w:tab w:val="clear" w:pos="8392"/>
        </w:tabs>
        <w:spacing w:before="120" w:after="120"/>
        <w:ind w:left="-1062" w:right="-351" w:firstLine="353"/>
        <w:jc w:val="center"/>
        <w:rPr>
          <w:b/>
          <w:caps/>
          <w:sz w:val="22"/>
        </w:rPr>
      </w:pPr>
      <w:r>
        <w:rPr>
          <w:noProof/>
        </w:rPr>
        <w:lastRenderedPageBreak/>
        <w:drawing>
          <wp:anchor distT="0" distB="0" distL="114300" distR="114300" simplePos="0" relativeHeight="251667456" behindDoc="1" locked="0" layoutInCell="1" allowOverlap="1" wp14:anchorId="0790B27A" wp14:editId="551BB814">
            <wp:simplePos x="0" y="0"/>
            <wp:positionH relativeFrom="column">
              <wp:posOffset>-1786689</wp:posOffset>
            </wp:positionH>
            <wp:positionV relativeFrom="paragraph">
              <wp:posOffset>-144914</wp:posOffset>
            </wp:positionV>
            <wp:extent cx="1906905" cy="95821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6905" cy="958215"/>
                    </a:xfrm>
                    <a:prstGeom prst="rect">
                      <a:avLst/>
                    </a:prstGeom>
                    <a:noFill/>
                  </pic:spPr>
                </pic:pic>
              </a:graphicData>
            </a:graphic>
            <wp14:sizeRelH relativeFrom="margin">
              <wp14:pctWidth>0</wp14:pctWidth>
            </wp14:sizeRelH>
            <wp14:sizeRelV relativeFrom="margin">
              <wp14:pctHeight>0</wp14:pctHeight>
            </wp14:sizeRelV>
          </wp:anchor>
        </w:drawing>
      </w:r>
    </w:p>
    <w:p w:rsidR="001702A6" w:rsidRPr="00341DF9" w:rsidRDefault="001702A6" w:rsidP="001702A6">
      <w:pPr>
        <w:pStyle w:val="Style1"/>
        <w:tabs>
          <w:tab w:val="clear" w:pos="8392"/>
        </w:tabs>
        <w:spacing w:before="120" w:after="120"/>
        <w:ind w:left="-1418" w:right="-351"/>
        <w:jc w:val="center"/>
        <w:rPr>
          <w:b/>
          <w:caps/>
          <w:sz w:val="22"/>
        </w:rPr>
      </w:pPr>
      <w:r w:rsidRPr="00341DF9">
        <w:rPr>
          <w:b/>
          <w:caps/>
          <w:sz w:val="22"/>
        </w:rPr>
        <w:t>Recrutement de Conseillers en Formation continue</w:t>
      </w:r>
    </w:p>
    <w:p w:rsidR="001702A6" w:rsidRPr="00341DF9" w:rsidRDefault="001702A6" w:rsidP="001702A6">
      <w:pPr>
        <w:pStyle w:val="Style1"/>
        <w:tabs>
          <w:tab w:val="clear" w:pos="8392"/>
        </w:tabs>
        <w:spacing w:before="120" w:after="120"/>
        <w:ind w:left="-1560" w:right="-351"/>
        <w:jc w:val="center"/>
        <w:rPr>
          <w:b/>
          <w:caps/>
          <w:sz w:val="22"/>
        </w:rPr>
      </w:pPr>
      <w:r w:rsidRPr="00341DF9">
        <w:rPr>
          <w:b/>
          <w:caps/>
          <w:sz w:val="22"/>
        </w:rPr>
        <w:t>ANNÉE SCOLAIRE 202</w:t>
      </w:r>
      <w:r>
        <w:rPr>
          <w:b/>
          <w:caps/>
          <w:sz w:val="22"/>
        </w:rPr>
        <w:t>2</w:t>
      </w:r>
      <w:r w:rsidRPr="00341DF9">
        <w:rPr>
          <w:b/>
          <w:caps/>
          <w:sz w:val="22"/>
        </w:rPr>
        <w:t>-202</w:t>
      </w:r>
      <w:r>
        <w:rPr>
          <w:b/>
          <w:caps/>
          <w:sz w:val="22"/>
        </w:rPr>
        <w:t>3</w:t>
      </w:r>
    </w:p>
    <w:p w:rsidR="001702A6" w:rsidRPr="00341DF9" w:rsidRDefault="001702A6" w:rsidP="001702A6">
      <w:pPr>
        <w:pStyle w:val="Style1"/>
        <w:tabs>
          <w:tab w:val="clear" w:pos="8392"/>
        </w:tabs>
        <w:spacing w:before="120" w:after="120"/>
        <w:ind w:left="-1418" w:right="-351"/>
        <w:jc w:val="center"/>
        <w:rPr>
          <w:b/>
          <w:i/>
          <w:caps/>
          <w:sz w:val="22"/>
        </w:rPr>
      </w:pPr>
      <w:r w:rsidRPr="00341DF9">
        <w:rPr>
          <w:b/>
          <w:caps/>
          <w:sz w:val="22"/>
        </w:rPr>
        <w:t>ANNEXE</w:t>
      </w:r>
    </w:p>
    <w:p w:rsidR="001702A6" w:rsidRPr="00341DF9" w:rsidRDefault="001702A6" w:rsidP="001702A6">
      <w:pPr>
        <w:pStyle w:val="Style1"/>
        <w:tabs>
          <w:tab w:val="clear" w:pos="8392"/>
        </w:tabs>
        <w:ind w:left="-1418" w:right="-351"/>
        <w:jc w:val="center"/>
        <w:rPr>
          <w:b/>
          <w:sz w:val="22"/>
        </w:rPr>
      </w:pPr>
      <w:r w:rsidRPr="00341DF9">
        <w:rPr>
          <w:b/>
          <w:sz w:val="22"/>
        </w:rPr>
        <w:t>Dossier de candidature</w:t>
      </w:r>
    </w:p>
    <w:p w:rsidR="001702A6" w:rsidRPr="00341DF9" w:rsidRDefault="001702A6" w:rsidP="001702A6">
      <w:pPr>
        <w:pStyle w:val="Style1"/>
        <w:tabs>
          <w:tab w:val="clear" w:pos="8392"/>
        </w:tabs>
        <w:ind w:left="-2196" w:right="-351" w:firstLine="2268"/>
        <w:rPr>
          <w:b/>
          <w:sz w:val="22"/>
        </w:rPr>
      </w:pPr>
    </w:p>
    <w:p w:rsidR="001702A6" w:rsidRPr="0006254C" w:rsidRDefault="001702A6" w:rsidP="001702A6">
      <w:pPr>
        <w:pStyle w:val="Style1"/>
        <w:tabs>
          <w:tab w:val="clear" w:pos="8392"/>
        </w:tabs>
        <w:ind w:left="-2196" w:right="-351" w:firstLine="2268"/>
        <w:rPr>
          <w:b/>
          <w:sz w:val="22"/>
          <w:highlight w:val="yellow"/>
        </w:rPr>
      </w:pPr>
    </w:p>
    <w:p w:rsidR="001702A6" w:rsidRPr="0006254C" w:rsidRDefault="001702A6" w:rsidP="001702A6">
      <w:pPr>
        <w:pStyle w:val="Style1"/>
        <w:ind w:hanging="4962"/>
        <w:rPr>
          <w:snapToGrid w:val="0"/>
          <w:sz w:val="22"/>
          <w:highlight w:val="yellow"/>
        </w:rPr>
      </w:pPr>
    </w:p>
    <w:p w:rsidR="001702A6" w:rsidRPr="0006254C" w:rsidRDefault="001702A6" w:rsidP="001702A6">
      <w:pPr>
        <w:pStyle w:val="Style1"/>
        <w:ind w:hanging="4962"/>
        <w:rPr>
          <w:snapToGrid w:val="0"/>
          <w:sz w:val="22"/>
          <w:highlight w:val="yellow"/>
        </w:rPr>
      </w:pPr>
    </w:p>
    <w:p w:rsidR="001702A6" w:rsidRPr="004171AE" w:rsidRDefault="001702A6" w:rsidP="001702A6">
      <w:pPr>
        <w:pStyle w:val="Style1"/>
        <w:ind w:hanging="4962"/>
        <w:rPr>
          <w:snapToGrid w:val="0"/>
          <w:sz w:val="22"/>
        </w:rPr>
      </w:pPr>
      <w:r w:rsidRPr="004171AE">
        <w:rPr>
          <w:snapToGrid w:val="0"/>
          <w:sz w:val="22"/>
        </w:rPr>
        <w:t>Ce dossier comprend :</w:t>
      </w:r>
    </w:p>
    <w:p w:rsidR="001702A6" w:rsidRPr="004171AE" w:rsidRDefault="001702A6" w:rsidP="001702A6">
      <w:pPr>
        <w:pStyle w:val="Style1"/>
        <w:ind w:hanging="4962"/>
        <w:rPr>
          <w:snapToGrid w:val="0"/>
          <w:sz w:val="22"/>
        </w:rPr>
      </w:pPr>
    </w:p>
    <w:p w:rsidR="001702A6" w:rsidRPr="004171AE" w:rsidRDefault="001702A6" w:rsidP="001702A6">
      <w:pPr>
        <w:pStyle w:val="Style1"/>
        <w:ind w:left="-1560"/>
        <w:rPr>
          <w:snapToGrid w:val="0"/>
          <w:sz w:val="22"/>
        </w:rPr>
      </w:pPr>
      <w:r w:rsidRPr="004171AE">
        <w:rPr>
          <w:b/>
          <w:noProof/>
          <w:sz w:val="32"/>
        </w:rPr>
        <mc:AlternateContent>
          <mc:Choice Requires="wps">
            <w:drawing>
              <wp:anchor distT="0" distB="0" distL="114300" distR="114300" simplePos="0" relativeHeight="251678720" behindDoc="0" locked="0" layoutInCell="0" allowOverlap="1" wp14:anchorId="0E6FB2D3" wp14:editId="6E2BF53B">
                <wp:simplePos x="0" y="0"/>
                <wp:positionH relativeFrom="column">
                  <wp:posOffset>2437765</wp:posOffset>
                </wp:positionH>
                <wp:positionV relativeFrom="paragraph">
                  <wp:posOffset>76200</wp:posOffset>
                </wp:positionV>
                <wp:extent cx="90170" cy="631190"/>
                <wp:effectExtent l="0" t="0" r="0" b="0"/>
                <wp:wrapNone/>
                <wp:docPr id="6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631190"/>
                        </a:xfrm>
                        <a:prstGeom prst="rightBrace">
                          <a:avLst>
                            <a:gd name="adj1" fmla="val 58333"/>
                            <a:gd name="adj2" fmla="val 50000"/>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6514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5" o:spid="_x0000_s1026" type="#_x0000_t88" style="position:absolute;margin-left:191.95pt;margin-top:6pt;width:7.1pt;height:49.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" o:allowincell="f" stroked="f"/>
            </w:pict>
          </mc:Fallback>
        </mc:AlternateContent>
      </w:r>
      <w:r w:rsidRPr="004171AE">
        <w:rPr>
          <w:b/>
          <w:noProof/>
          <w:sz w:val="32"/>
        </w:rPr>
        <mc:AlternateContent>
          <mc:Choice Requires="wps">
            <w:drawing>
              <wp:anchor distT="0" distB="0" distL="114300" distR="114300" simplePos="0" relativeHeight="251677696" behindDoc="0" locked="0" layoutInCell="0" allowOverlap="1" wp14:anchorId="276BDB8F" wp14:editId="6FD2D1FE">
                <wp:simplePos x="0" y="0"/>
                <wp:positionH relativeFrom="column">
                  <wp:posOffset>2347595</wp:posOffset>
                </wp:positionH>
                <wp:positionV relativeFrom="paragraph">
                  <wp:posOffset>76200</wp:posOffset>
                </wp:positionV>
                <wp:extent cx="360680" cy="541020"/>
                <wp:effectExtent l="0" t="0" r="0" b="0"/>
                <wp:wrapNone/>
                <wp:docPr id="5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680" cy="541020"/>
                        </a:xfrm>
                        <a:prstGeom prst="bracePair">
                          <a:avLst>
                            <a:gd name="adj" fmla="val 8333"/>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7422D"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4" o:spid="_x0000_s1026" type="#_x0000_t186" style="position:absolute;margin-left:184.85pt;margin-top:6pt;width:28.4pt;height:4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" o:allowincell="f" stroked="f"/>
            </w:pict>
          </mc:Fallback>
        </mc:AlternateContent>
      </w:r>
      <w:r w:rsidRPr="004171AE">
        <w:rPr>
          <w:b/>
          <w:noProof/>
          <w:sz w:val="32"/>
        </w:rPr>
        <mc:AlternateContent>
          <mc:Choice Requires="wps">
            <w:drawing>
              <wp:anchor distT="0" distB="0" distL="114300" distR="114300" simplePos="0" relativeHeight="251676672" behindDoc="0" locked="0" layoutInCell="0" allowOverlap="1" wp14:anchorId="05CEDD56" wp14:editId="6C0DDA9F">
                <wp:simplePos x="0" y="0"/>
                <wp:positionH relativeFrom="column">
                  <wp:posOffset>2437765</wp:posOffset>
                </wp:positionH>
                <wp:positionV relativeFrom="paragraph">
                  <wp:posOffset>76200</wp:posOffset>
                </wp:positionV>
                <wp:extent cx="270510" cy="631190"/>
                <wp:effectExtent l="0" t="0" r="0" b="0"/>
                <wp:wrapNone/>
                <wp:docPr id="5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0510" cy="631190"/>
                        </a:xfrm>
                        <a:prstGeom prst="rightBrace">
                          <a:avLst>
                            <a:gd name="adj1" fmla="val 50318"/>
                            <a:gd name="adj2" fmla="val 50000"/>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485E2" id="AutoShape 13" o:spid="_x0000_s1026" type="#_x0000_t88" style="position:absolute;margin-left:191.95pt;margin-top:6pt;width:21.3pt;height:49.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" o:allowincell="f" adj="4658" stroked="f"/>
            </w:pict>
          </mc:Fallback>
        </mc:AlternateContent>
      </w:r>
      <w:r w:rsidRPr="004171AE">
        <w:rPr>
          <w:b/>
          <w:noProof/>
          <w:sz w:val="32"/>
        </w:rPr>
        <mc:AlternateContent>
          <mc:Choice Requires="wps">
            <w:drawing>
              <wp:anchor distT="0" distB="0" distL="114300" distR="114300" simplePos="0" relativeHeight="251675648" behindDoc="0" locked="0" layoutInCell="0" allowOverlap="1" wp14:anchorId="6A88F04F" wp14:editId="2277EBEE">
                <wp:simplePos x="0" y="0"/>
                <wp:positionH relativeFrom="column">
                  <wp:posOffset>2437765</wp:posOffset>
                </wp:positionH>
                <wp:positionV relativeFrom="paragraph">
                  <wp:posOffset>76200</wp:posOffset>
                </wp:positionV>
                <wp:extent cx="90170" cy="541020"/>
                <wp:effectExtent l="0" t="0" r="0" b="0"/>
                <wp:wrapNone/>
                <wp:docPr id="5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541020"/>
                        </a:xfrm>
                        <a:prstGeom prst="rightBrace">
                          <a:avLst>
                            <a:gd name="adj1" fmla="val 50000"/>
                            <a:gd name="adj2" fmla="val 50000"/>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07EF1" id="AutoShape 9" o:spid="_x0000_s1026" type="#_x0000_t88" style="position:absolute;margin-left:191.95pt;margin-top:6pt;width:7.1pt;height:4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" o:allowincell="f" stroked="f"/>
            </w:pict>
          </mc:Fallback>
        </mc:AlternateContent>
      </w:r>
      <w:r w:rsidRPr="004171AE">
        <w:rPr>
          <w:b/>
          <w:snapToGrid w:val="0"/>
          <w:sz w:val="32"/>
        </w:rPr>
        <w:sym w:font="Wingdings" w:char="F081"/>
      </w:r>
      <w:r w:rsidRPr="004171AE">
        <w:rPr>
          <w:snapToGrid w:val="0"/>
          <w:sz w:val="22"/>
        </w:rPr>
        <w:t xml:space="preserve"> Une fiche de candidature (à remplir par le candidat),</w:t>
      </w:r>
    </w:p>
    <w:p w:rsidR="001702A6" w:rsidRPr="004171AE" w:rsidRDefault="001702A6" w:rsidP="001702A6">
      <w:pPr>
        <w:pStyle w:val="Style1"/>
        <w:tabs>
          <w:tab w:val="left" w:pos="3969"/>
        </w:tabs>
        <w:ind w:hanging="4962"/>
        <w:rPr>
          <w:snapToGrid w:val="0"/>
          <w:sz w:val="22"/>
        </w:rPr>
      </w:pPr>
      <w:r w:rsidRPr="004171AE">
        <w:rPr>
          <w:snapToGrid w:val="0"/>
          <w:sz w:val="22"/>
        </w:rPr>
        <w:tab/>
      </w:r>
      <w:r w:rsidRPr="004171AE">
        <w:rPr>
          <w:snapToGrid w:val="0"/>
          <w:sz w:val="22"/>
        </w:rPr>
        <w:tab/>
      </w:r>
      <w:r w:rsidRPr="004171AE">
        <w:rPr>
          <w:noProof/>
          <w:sz w:val="22"/>
        </w:rPr>
        <mc:AlternateContent>
          <mc:Choice Requires="wps">
            <w:drawing>
              <wp:anchor distT="0" distB="0" distL="114300" distR="114300" simplePos="0" relativeHeight="251674624" behindDoc="0" locked="0" layoutInCell="0" allowOverlap="1" wp14:anchorId="6DA2CC25" wp14:editId="197E9A9C">
                <wp:simplePos x="0" y="0"/>
                <wp:positionH relativeFrom="column">
                  <wp:posOffset>-1013460</wp:posOffset>
                </wp:positionH>
                <wp:positionV relativeFrom="paragraph">
                  <wp:posOffset>553085</wp:posOffset>
                </wp:positionV>
                <wp:extent cx="180340" cy="180340"/>
                <wp:effectExtent l="0" t="0" r="0" b="0"/>
                <wp:wrapNone/>
                <wp:docPr id="5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flowChartProcess">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13384" id="_x0000_t109" coordsize="21600,21600" o:spt="109" path="m,l,21600r21600,l21600,xe">
                <v:stroke joinstyle="miter"/>
                <v:path gradientshapeok="t" o:connecttype="rect"/>
              </v:shapetype>
              <v:shape id="AutoShape 7" o:spid="_x0000_s1026" type="#_x0000_t109" style="position:absolute;margin-left:-79.8pt;margin-top:43.55pt;width:14.2pt;height:1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" o:allowincell="f" filled="f" stroked="f"/>
            </w:pict>
          </mc:Fallback>
        </mc:AlternateContent>
      </w:r>
      <w:r w:rsidRPr="004171AE">
        <w:rPr>
          <w:noProof/>
          <w:sz w:val="22"/>
        </w:rPr>
        <mc:AlternateContent>
          <mc:Choice Requires="wps">
            <w:drawing>
              <wp:anchor distT="0" distB="0" distL="114300" distR="114300" simplePos="0" relativeHeight="251673600" behindDoc="0" locked="0" layoutInCell="0" allowOverlap="1" wp14:anchorId="28FE0D31" wp14:editId="354CE552">
                <wp:simplePos x="0" y="0"/>
                <wp:positionH relativeFrom="column">
                  <wp:posOffset>-1009015</wp:posOffset>
                </wp:positionH>
                <wp:positionV relativeFrom="paragraph">
                  <wp:posOffset>562610</wp:posOffset>
                </wp:positionV>
                <wp:extent cx="180340" cy="180340"/>
                <wp:effectExtent l="0" t="0" r="0" b="0"/>
                <wp:wrapNone/>
                <wp:docPr id="5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flowChartProcess">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CA9CC" id="AutoShape 6" o:spid="_x0000_s1026" type="#_x0000_t109" style="position:absolute;margin-left:-79.45pt;margin-top:44.3pt;width:14.2pt;height:1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" o:allowincell="f" filled="f" stroked="f"/>
            </w:pict>
          </mc:Fallback>
        </mc:AlternateContent>
      </w:r>
    </w:p>
    <w:p w:rsidR="001702A6" w:rsidRPr="004171AE" w:rsidRDefault="001702A6" w:rsidP="001702A6">
      <w:pPr>
        <w:pStyle w:val="Style1"/>
        <w:ind w:left="-1560" w:hanging="1"/>
        <w:jc w:val="both"/>
        <w:rPr>
          <w:snapToGrid w:val="0"/>
          <w:sz w:val="22"/>
        </w:rPr>
      </w:pPr>
      <w:r w:rsidRPr="004171AE">
        <w:rPr>
          <w:b/>
          <w:snapToGrid w:val="0"/>
          <w:sz w:val="32"/>
        </w:rPr>
        <w:sym w:font="Wingdings" w:char="F082"/>
      </w:r>
      <w:r w:rsidRPr="004171AE">
        <w:rPr>
          <w:snapToGrid w:val="0"/>
          <w:sz w:val="22"/>
        </w:rPr>
        <w:t xml:space="preserve"> Une fiche portant l’avis de l’autorité compétente </w:t>
      </w:r>
      <w:r w:rsidRPr="004171AE">
        <w:rPr>
          <w:sz w:val="22"/>
          <w:szCs w:val="22"/>
        </w:rPr>
        <w:t>(pour les personnels titulaires et contractuels</w:t>
      </w:r>
      <w:r w:rsidRPr="004171AE">
        <w:rPr>
          <w:sz w:val="22"/>
          <w:szCs w:val="22"/>
        </w:rPr>
        <w:br/>
        <w:t xml:space="preserve">       de l’</w:t>
      </w:r>
      <w:r w:rsidRPr="004171AE">
        <w:rPr>
          <w:rFonts w:cs="Arial"/>
          <w:sz w:val="22"/>
          <w:szCs w:val="22"/>
        </w:rPr>
        <w:t>É</w:t>
      </w:r>
      <w:r w:rsidRPr="004171AE">
        <w:rPr>
          <w:sz w:val="22"/>
          <w:szCs w:val="22"/>
        </w:rPr>
        <w:t>ducation nationale),</w:t>
      </w:r>
    </w:p>
    <w:p w:rsidR="001702A6" w:rsidRPr="004171AE" w:rsidRDefault="001702A6" w:rsidP="001702A6">
      <w:pPr>
        <w:pStyle w:val="Style1"/>
        <w:ind w:left="0"/>
        <w:rPr>
          <w:snapToGrid w:val="0"/>
          <w:sz w:val="22"/>
        </w:rPr>
      </w:pPr>
    </w:p>
    <w:p w:rsidR="001702A6" w:rsidRPr="004171AE" w:rsidRDefault="001702A6" w:rsidP="001702A6">
      <w:pPr>
        <w:pStyle w:val="Style1"/>
        <w:ind w:left="-1560"/>
        <w:rPr>
          <w:snapToGrid w:val="0"/>
          <w:sz w:val="22"/>
          <w:szCs w:val="22"/>
        </w:rPr>
      </w:pPr>
      <w:r w:rsidRPr="004171AE">
        <w:rPr>
          <w:b/>
          <w:snapToGrid w:val="0"/>
          <w:sz w:val="32"/>
        </w:rPr>
        <w:sym w:font="Wingdings" w:char="F083"/>
      </w:r>
      <w:r w:rsidRPr="004171AE">
        <w:rPr>
          <w:snapToGrid w:val="0"/>
        </w:rPr>
        <w:t xml:space="preserve"> </w:t>
      </w:r>
      <w:r w:rsidRPr="004171AE">
        <w:rPr>
          <w:snapToGrid w:val="0"/>
          <w:sz w:val="22"/>
        </w:rPr>
        <w:t>Un curriculum vitae</w:t>
      </w:r>
      <w:r w:rsidRPr="004171AE">
        <w:rPr>
          <w:snapToGrid w:val="0"/>
          <w:sz w:val="22"/>
          <w:szCs w:val="22"/>
        </w:rPr>
        <w:t>,</w:t>
      </w:r>
    </w:p>
    <w:p w:rsidR="001702A6" w:rsidRPr="004171AE" w:rsidRDefault="001702A6" w:rsidP="001702A6">
      <w:pPr>
        <w:pStyle w:val="Style1"/>
        <w:ind w:left="0"/>
        <w:rPr>
          <w:snapToGrid w:val="0"/>
        </w:rPr>
      </w:pPr>
    </w:p>
    <w:p w:rsidR="001702A6" w:rsidRPr="004171AE" w:rsidRDefault="001702A6" w:rsidP="001702A6">
      <w:pPr>
        <w:pStyle w:val="Style1"/>
        <w:ind w:hanging="4962"/>
        <w:rPr>
          <w:snapToGrid w:val="0"/>
          <w:sz w:val="22"/>
        </w:rPr>
      </w:pPr>
      <w:r w:rsidRPr="004171AE">
        <w:rPr>
          <w:b/>
          <w:snapToGrid w:val="0"/>
          <w:sz w:val="32"/>
        </w:rPr>
        <w:sym w:font="Wingdings" w:char="F084"/>
      </w:r>
      <w:r w:rsidRPr="004171AE">
        <w:rPr>
          <w:snapToGrid w:val="0"/>
        </w:rPr>
        <w:t xml:space="preserve"> </w:t>
      </w:r>
      <w:r w:rsidRPr="004171AE">
        <w:rPr>
          <w:snapToGrid w:val="0"/>
          <w:sz w:val="22"/>
        </w:rPr>
        <w:t>Une lettre de motivation</w:t>
      </w:r>
    </w:p>
    <w:p w:rsidR="001702A6" w:rsidRPr="004171AE" w:rsidRDefault="001702A6" w:rsidP="001702A6">
      <w:pPr>
        <w:pStyle w:val="Style1"/>
        <w:ind w:left="0"/>
        <w:rPr>
          <w:snapToGrid w:val="0"/>
        </w:rPr>
      </w:pPr>
    </w:p>
    <w:p w:rsidR="001702A6" w:rsidRPr="0006254C" w:rsidRDefault="001702A6" w:rsidP="001702A6">
      <w:pPr>
        <w:pStyle w:val="Style1"/>
        <w:ind w:left="0"/>
        <w:rPr>
          <w:snapToGrid w:val="0"/>
          <w:highlight w:val="yellow"/>
        </w:rPr>
      </w:pPr>
    </w:p>
    <w:p w:rsidR="001702A6" w:rsidRPr="0006254C" w:rsidRDefault="001702A6" w:rsidP="001702A6">
      <w:pPr>
        <w:pStyle w:val="Style1"/>
        <w:ind w:hanging="3402"/>
        <w:rPr>
          <w:snapToGrid w:val="0"/>
          <w:highlight w:val="yellow"/>
        </w:rPr>
      </w:pPr>
    </w:p>
    <w:p w:rsidR="001702A6" w:rsidRPr="004171AE" w:rsidRDefault="001702A6" w:rsidP="001702A6">
      <w:pPr>
        <w:pStyle w:val="Style1"/>
        <w:ind w:left="-1560" w:right="-142"/>
        <w:rPr>
          <w:snapToGrid w:val="0"/>
          <w:sz w:val="22"/>
        </w:rPr>
      </w:pPr>
      <w:r w:rsidRPr="004171AE">
        <w:rPr>
          <w:snapToGrid w:val="0"/>
          <w:sz w:val="22"/>
        </w:rPr>
        <w:t xml:space="preserve">L’ensemble de ce dossier est à retourner </w:t>
      </w:r>
      <w:r>
        <w:rPr>
          <w:snapToGrid w:val="0"/>
          <w:sz w:val="22"/>
        </w:rPr>
        <w:t xml:space="preserve">par voie électronique </w:t>
      </w:r>
      <w:r w:rsidR="00836285">
        <w:rPr>
          <w:snapToGrid w:val="0"/>
          <w:sz w:val="22"/>
        </w:rPr>
        <w:t>au plus tard</w:t>
      </w:r>
      <w:r w:rsidRPr="004171AE">
        <w:rPr>
          <w:snapToGrid w:val="0"/>
          <w:sz w:val="22"/>
        </w:rPr>
        <w:t xml:space="preserve"> le </w:t>
      </w:r>
      <w:r w:rsidR="006D24BD" w:rsidRPr="00117242">
        <w:rPr>
          <w:b/>
          <w:snapToGrid w:val="0"/>
          <w:sz w:val="24"/>
          <w:szCs w:val="24"/>
          <w:u w:val="single"/>
        </w:rPr>
        <w:t>25</w:t>
      </w:r>
      <w:r w:rsidRPr="00117242">
        <w:rPr>
          <w:b/>
          <w:sz w:val="24"/>
          <w:szCs w:val="24"/>
          <w:u w:val="single"/>
        </w:rPr>
        <w:t>/03/2022</w:t>
      </w:r>
      <w:r w:rsidRPr="00117242">
        <w:rPr>
          <w:b/>
          <w:sz w:val="24"/>
          <w:szCs w:val="24"/>
        </w:rPr>
        <w:t xml:space="preserve"> </w:t>
      </w:r>
      <w:r w:rsidRPr="00117242">
        <w:rPr>
          <w:snapToGrid w:val="0"/>
          <w:sz w:val="22"/>
        </w:rPr>
        <w:t xml:space="preserve">à l’adresse suivante : </w:t>
      </w:r>
      <w:r w:rsidR="00117242">
        <w:rPr>
          <w:snapToGrid w:val="0"/>
          <w:sz w:val="22"/>
        </w:rPr>
        <w:t>dafpic.</w:t>
      </w:r>
      <w:r w:rsidR="006D24BD" w:rsidRPr="00117242">
        <w:rPr>
          <w:snapToGrid w:val="0"/>
          <w:sz w:val="22"/>
        </w:rPr>
        <w:t>rh@ac-clermont</w:t>
      </w:r>
      <w:r w:rsidRPr="00117242">
        <w:rPr>
          <w:snapToGrid w:val="0"/>
          <w:sz w:val="22"/>
        </w:rPr>
        <w:t>.fr</w:t>
      </w:r>
    </w:p>
    <w:p w:rsidR="001702A6" w:rsidRDefault="001702A6" w:rsidP="001702A6">
      <w:pPr>
        <w:pStyle w:val="Style1"/>
        <w:ind w:left="1134" w:hanging="4253"/>
        <w:rPr>
          <w:snapToGrid w:val="0"/>
          <w:sz w:val="22"/>
        </w:rPr>
      </w:pPr>
      <w:r w:rsidRPr="004171AE">
        <w:rPr>
          <w:snapToGrid w:val="0"/>
          <w:sz w:val="22"/>
        </w:rPr>
        <w:tab/>
        <w:t xml:space="preserve"> </w:t>
      </w:r>
    </w:p>
    <w:p w:rsidR="001702A6" w:rsidRPr="0006254C" w:rsidRDefault="001702A6" w:rsidP="001702A6">
      <w:pPr>
        <w:pStyle w:val="Style1"/>
        <w:ind w:left="1134" w:hanging="4253"/>
        <w:rPr>
          <w:snapToGrid w:val="0"/>
          <w:sz w:val="22"/>
          <w:highlight w:val="yellow"/>
        </w:rPr>
      </w:pPr>
    </w:p>
    <w:p w:rsidR="001702A6" w:rsidRPr="004171AE" w:rsidRDefault="001702A6" w:rsidP="001702A6">
      <w:pPr>
        <w:pStyle w:val="Style1"/>
        <w:tabs>
          <w:tab w:val="left" w:pos="-1418"/>
        </w:tabs>
        <w:ind w:left="-1560"/>
        <w:jc w:val="both"/>
        <w:rPr>
          <w:b/>
          <w:snapToGrid w:val="0"/>
          <w:sz w:val="24"/>
          <w:szCs w:val="24"/>
        </w:rPr>
      </w:pPr>
      <w:r w:rsidRPr="004171AE">
        <w:rPr>
          <w:b/>
          <w:snapToGrid w:val="0"/>
          <w:sz w:val="24"/>
          <w:szCs w:val="24"/>
        </w:rPr>
        <w:t>Tout dossier incomplet ou reçu hors délai ne pourra être retenu.</w:t>
      </w:r>
    </w:p>
    <w:p w:rsidR="001702A6" w:rsidRPr="004171AE" w:rsidRDefault="001702A6" w:rsidP="001702A6">
      <w:pPr>
        <w:spacing w:before="0"/>
        <w:ind w:left="0"/>
        <w:jc w:val="left"/>
        <w:rPr>
          <w:rFonts w:ascii="Arial" w:hAnsi="Arial"/>
          <w:snapToGrid w:val="0"/>
        </w:rPr>
      </w:pPr>
      <w:r w:rsidRPr="004171AE">
        <w:rPr>
          <w:snapToGrid w:val="0"/>
        </w:rPr>
        <w:br w:type="page"/>
      </w:r>
    </w:p>
    <w:p w:rsidR="00925B71" w:rsidRPr="0006254C" w:rsidRDefault="001330D9" w:rsidP="00925B71">
      <w:pPr>
        <w:pStyle w:val="Style1"/>
        <w:ind w:hanging="3402"/>
        <w:rPr>
          <w:snapToGrid w:val="0"/>
          <w:highlight w:val="yellow"/>
        </w:rPr>
      </w:pPr>
      <w:r>
        <w:rPr>
          <w:noProof/>
        </w:rPr>
        <w:lastRenderedPageBreak/>
        <w:drawing>
          <wp:anchor distT="0" distB="0" distL="114300" distR="114300" simplePos="0" relativeHeight="251669504" behindDoc="1" locked="0" layoutInCell="1" allowOverlap="1" wp14:anchorId="06E0EC7E" wp14:editId="7DDD4209">
            <wp:simplePos x="0" y="0"/>
            <wp:positionH relativeFrom="leftMargin">
              <wp:align>right</wp:align>
            </wp:positionH>
            <wp:positionV relativeFrom="paragraph">
              <wp:posOffset>-233981</wp:posOffset>
            </wp:positionV>
            <wp:extent cx="1787187" cy="898057"/>
            <wp:effectExtent l="0" t="0" r="381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7187" cy="898057"/>
                    </a:xfrm>
                    <a:prstGeom prst="rect">
                      <a:avLst/>
                    </a:prstGeom>
                    <a:noFill/>
                  </pic:spPr>
                </pic:pic>
              </a:graphicData>
            </a:graphic>
            <wp14:sizeRelH relativeFrom="margin">
              <wp14:pctWidth>0</wp14:pctWidth>
            </wp14:sizeRelH>
            <wp14:sizeRelV relativeFrom="margin">
              <wp14:pctHeight>0</wp14:pctHeight>
            </wp14:sizeRelV>
          </wp:anchor>
        </w:drawing>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8"/>
      </w:tblGrid>
      <w:tr w:rsidR="001702A6" w:rsidRPr="0006254C" w:rsidTr="00BE52D3">
        <w:trPr>
          <w:cantSplit/>
        </w:trPr>
        <w:tc>
          <w:tcPr>
            <w:tcW w:w="5528" w:type="dxa"/>
          </w:tcPr>
          <w:p w:rsidR="001702A6" w:rsidRPr="0006254C" w:rsidRDefault="001702A6" w:rsidP="00BE52D3">
            <w:pPr>
              <w:pStyle w:val="texte"/>
              <w:ind w:left="-1913" w:right="-511" w:firstLine="1913"/>
              <w:jc w:val="center"/>
              <w:rPr>
                <w:b/>
                <w:snapToGrid w:val="0"/>
                <w:sz w:val="22"/>
                <w:highlight w:val="yellow"/>
              </w:rPr>
            </w:pPr>
            <w:r w:rsidRPr="0006254C">
              <w:rPr>
                <w:noProof/>
                <w:sz w:val="22"/>
                <w:highlight w:val="yellow"/>
              </w:rPr>
              <mc:AlternateContent>
                <mc:Choice Requires="wps">
                  <w:drawing>
                    <wp:anchor distT="0" distB="0" distL="114300" distR="114300" simplePos="0" relativeHeight="251680768" behindDoc="0" locked="0" layoutInCell="0" allowOverlap="1" wp14:anchorId="17CAF5B6" wp14:editId="60410ED2">
                      <wp:simplePos x="0" y="0"/>
                      <wp:positionH relativeFrom="column">
                        <wp:posOffset>904875</wp:posOffset>
                      </wp:positionH>
                      <wp:positionV relativeFrom="paragraph">
                        <wp:posOffset>928370</wp:posOffset>
                      </wp:positionV>
                      <wp:extent cx="270510" cy="270510"/>
                      <wp:effectExtent l="0" t="0" r="0" b="0"/>
                      <wp:wrapNone/>
                      <wp:docPr id="5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D8586" id="Rectangle 62" o:spid="_x0000_s1026" style="position:absolute;margin-left:71.25pt;margin-top:73.1pt;width:21.3pt;height:21.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" o:allowincell="f" filled="f" stroked="f"/>
                  </w:pict>
                </mc:Fallback>
              </mc:AlternateContent>
            </w:r>
          </w:p>
          <w:p w:rsidR="001702A6" w:rsidRPr="001B7E77" w:rsidRDefault="001702A6" w:rsidP="00BE52D3">
            <w:pPr>
              <w:pStyle w:val="texte"/>
              <w:ind w:left="-1913" w:right="-70" w:firstLine="1913"/>
              <w:jc w:val="center"/>
              <w:rPr>
                <w:b/>
                <w:snapToGrid w:val="0"/>
                <w:sz w:val="22"/>
              </w:rPr>
            </w:pPr>
            <w:r w:rsidRPr="001B7E77">
              <w:rPr>
                <w:b/>
                <w:snapToGrid w:val="0"/>
                <w:sz w:val="22"/>
              </w:rPr>
              <w:t>RECRUTEMENT DE CONSEILLERS EN</w:t>
            </w:r>
          </w:p>
          <w:p w:rsidR="001702A6" w:rsidRPr="001B7E77" w:rsidRDefault="001702A6" w:rsidP="00BE52D3">
            <w:pPr>
              <w:pStyle w:val="texte"/>
              <w:ind w:left="-1913" w:right="-70" w:firstLine="1913"/>
              <w:jc w:val="center"/>
              <w:rPr>
                <w:b/>
                <w:snapToGrid w:val="0"/>
                <w:sz w:val="22"/>
              </w:rPr>
            </w:pPr>
            <w:r w:rsidRPr="001B7E77">
              <w:rPr>
                <w:b/>
                <w:snapToGrid w:val="0"/>
                <w:sz w:val="22"/>
              </w:rPr>
              <w:t>FORMATION CONTINUE</w:t>
            </w:r>
          </w:p>
          <w:p w:rsidR="001702A6" w:rsidRPr="001B7E77" w:rsidRDefault="001702A6" w:rsidP="00BE52D3">
            <w:pPr>
              <w:pStyle w:val="texte"/>
              <w:ind w:left="-1913" w:right="-70" w:firstLine="1913"/>
              <w:jc w:val="center"/>
              <w:rPr>
                <w:b/>
                <w:snapToGrid w:val="0"/>
                <w:sz w:val="22"/>
              </w:rPr>
            </w:pPr>
          </w:p>
          <w:p w:rsidR="001702A6" w:rsidRPr="001B7E77" w:rsidRDefault="001702A6" w:rsidP="00BE52D3">
            <w:pPr>
              <w:pStyle w:val="texte"/>
              <w:ind w:left="-1913" w:right="-70" w:firstLine="1913"/>
              <w:jc w:val="center"/>
              <w:rPr>
                <w:b/>
                <w:snapToGrid w:val="0"/>
                <w:sz w:val="22"/>
              </w:rPr>
            </w:pPr>
            <w:r w:rsidRPr="001B7E77">
              <w:rPr>
                <w:b/>
                <w:caps/>
                <w:sz w:val="22"/>
              </w:rPr>
              <w:t>ANNÉE</w:t>
            </w:r>
            <w:r w:rsidRPr="001B7E77">
              <w:rPr>
                <w:b/>
                <w:snapToGrid w:val="0"/>
                <w:sz w:val="22"/>
              </w:rPr>
              <w:t xml:space="preserve"> 202</w:t>
            </w:r>
            <w:r>
              <w:rPr>
                <w:b/>
                <w:snapToGrid w:val="0"/>
                <w:sz w:val="22"/>
              </w:rPr>
              <w:t>2</w:t>
            </w:r>
            <w:r w:rsidRPr="001B7E77">
              <w:rPr>
                <w:b/>
                <w:snapToGrid w:val="0"/>
                <w:sz w:val="22"/>
              </w:rPr>
              <w:t>-20</w:t>
            </w:r>
            <w:r>
              <w:rPr>
                <w:b/>
                <w:snapToGrid w:val="0"/>
                <w:sz w:val="22"/>
              </w:rPr>
              <w:t>23</w:t>
            </w:r>
          </w:p>
          <w:p w:rsidR="001702A6" w:rsidRPr="001B7E77" w:rsidRDefault="001702A6" w:rsidP="00BE52D3">
            <w:pPr>
              <w:pStyle w:val="texte"/>
              <w:ind w:left="-1913" w:right="-70" w:firstLine="1913"/>
              <w:jc w:val="center"/>
              <w:rPr>
                <w:b/>
                <w:snapToGrid w:val="0"/>
                <w:sz w:val="22"/>
              </w:rPr>
            </w:pPr>
          </w:p>
          <w:p w:rsidR="001702A6" w:rsidRPr="001B7E77" w:rsidRDefault="001702A6" w:rsidP="00BE52D3">
            <w:pPr>
              <w:pStyle w:val="texte"/>
              <w:tabs>
                <w:tab w:val="left" w:pos="5317"/>
              </w:tabs>
              <w:ind w:left="-1913" w:right="-70" w:firstLine="1913"/>
              <w:jc w:val="center"/>
              <w:rPr>
                <w:b/>
                <w:snapToGrid w:val="0"/>
              </w:rPr>
            </w:pPr>
            <w:r>
              <w:rPr>
                <w:b/>
                <w:snapToGrid w:val="0"/>
              </w:rPr>
              <w:t xml:space="preserve">1 - </w:t>
            </w:r>
            <w:r w:rsidRPr="001B7E77">
              <w:rPr>
                <w:b/>
                <w:snapToGrid w:val="0"/>
              </w:rPr>
              <w:t>Fiche</w:t>
            </w:r>
            <w:r w:rsidRPr="001B7E77">
              <w:rPr>
                <w:b/>
                <w:caps/>
                <w:snapToGrid w:val="0"/>
              </w:rPr>
              <w:t xml:space="preserve"> </w:t>
            </w:r>
            <w:r w:rsidRPr="001B7E77">
              <w:rPr>
                <w:b/>
                <w:snapToGrid w:val="0"/>
              </w:rPr>
              <w:t>de candidature</w:t>
            </w:r>
          </w:p>
          <w:p w:rsidR="001702A6" w:rsidRPr="0006254C" w:rsidRDefault="001702A6" w:rsidP="00BE52D3">
            <w:pPr>
              <w:pStyle w:val="texte"/>
              <w:ind w:left="-1913" w:right="-511" w:firstLine="1913"/>
              <w:jc w:val="center"/>
              <w:rPr>
                <w:b/>
                <w:snapToGrid w:val="0"/>
                <w:highlight w:val="yellow"/>
              </w:rPr>
            </w:pPr>
          </w:p>
        </w:tc>
      </w:tr>
    </w:tbl>
    <w:p w:rsidR="001702A6" w:rsidRPr="0006254C" w:rsidRDefault="001702A6" w:rsidP="001702A6">
      <w:pPr>
        <w:pStyle w:val="Style1"/>
        <w:ind w:hanging="3402"/>
        <w:rPr>
          <w:noProof/>
          <w:highlight w:val="yellow"/>
        </w:rPr>
      </w:pPr>
    </w:p>
    <w:p w:rsidR="001702A6" w:rsidRPr="0006254C" w:rsidRDefault="001702A6" w:rsidP="001702A6">
      <w:pPr>
        <w:pStyle w:val="Style1"/>
        <w:ind w:hanging="3402"/>
        <w:rPr>
          <w:noProof/>
          <w:highlight w:val="yellow"/>
        </w:rPr>
      </w:pPr>
    </w:p>
    <w:p w:rsidR="001702A6" w:rsidRPr="001B7E77" w:rsidRDefault="001702A6" w:rsidP="001702A6">
      <w:pPr>
        <w:pStyle w:val="Style1"/>
        <w:ind w:hanging="4111"/>
        <w:rPr>
          <w:b/>
          <w:snapToGrid w:val="0"/>
          <w:sz w:val="18"/>
        </w:rPr>
      </w:pPr>
      <w:r>
        <w:rPr>
          <w:b/>
          <w:snapToGrid w:val="0"/>
          <w:sz w:val="18"/>
        </w:rPr>
        <w:t>Je soussigné</w:t>
      </w:r>
      <w:r w:rsidR="00376418">
        <w:rPr>
          <w:b/>
          <w:snapToGrid w:val="0"/>
          <w:sz w:val="18"/>
        </w:rPr>
        <w:t>(e)</w:t>
      </w:r>
      <w:r>
        <w:rPr>
          <w:b/>
          <w:snapToGrid w:val="0"/>
          <w:sz w:val="18"/>
        </w:rPr>
        <w:t xml:space="preserve"> déclare être candidat</w:t>
      </w:r>
      <w:r w:rsidR="00376418">
        <w:rPr>
          <w:b/>
          <w:snapToGrid w:val="0"/>
          <w:sz w:val="18"/>
        </w:rPr>
        <w:t>(e)</w:t>
      </w:r>
      <w:r w:rsidRPr="001B7E77">
        <w:rPr>
          <w:b/>
          <w:snapToGrid w:val="0"/>
          <w:sz w:val="18"/>
        </w:rPr>
        <w:t xml:space="preserve"> aux fonctions de </w:t>
      </w:r>
      <w:r>
        <w:rPr>
          <w:b/>
          <w:snapToGrid w:val="0"/>
          <w:sz w:val="18"/>
        </w:rPr>
        <w:t>CFC</w:t>
      </w:r>
      <w:r w:rsidRPr="001B7E77">
        <w:rPr>
          <w:b/>
          <w:snapToGrid w:val="0"/>
          <w:sz w:val="18"/>
        </w:rPr>
        <w:t> :</w:t>
      </w:r>
    </w:p>
    <w:p w:rsidR="001702A6" w:rsidRPr="0006254C" w:rsidRDefault="001702A6" w:rsidP="001702A6">
      <w:pPr>
        <w:pStyle w:val="Style1"/>
        <w:ind w:hanging="3402"/>
        <w:rPr>
          <w:b/>
          <w:snapToGrid w:val="0"/>
          <w:highlight w:val="yellow"/>
        </w:rPr>
      </w:pPr>
    </w:p>
    <w:tbl>
      <w:tblPr>
        <w:tblW w:w="9640" w:type="dxa"/>
        <w:tblInd w:w="-19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40"/>
      </w:tblGrid>
      <w:tr w:rsidR="001702A6" w:rsidRPr="0006254C" w:rsidTr="00BE52D3">
        <w:trPr>
          <w:trHeight w:val="3690"/>
        </w:trPr>
        <w:tc>
          <w:tcPr>
            <w:tcW w:w="9640" w:type="dxa"/>
          </w:tcPr>
          <w:p w:rsidR="001702A6" w:rsidRPr="001B7E77" w:rsidRDefault="001702A6" w:rsidP="00BE52D3">
            <w:pPr>
              <w:pStyle w:val="Style1"/>
              <w:spacing w:before="120"/>
              <w:ind w:left="-70"/>
              <w:rPr>
                <w:b/>
                <w:snapToGrid w:val="0"/>
              </w:rPr>
            </w:pPr>
            <w:r w:rsidRPr="001B7E77">
              <w:rPr>
                <w:b/>
                <w:snapToGrid w:val="0"/>
              </w:rPr>
              <w:t xml:space="preserve"> NOM – Prénom(s) : </w:t>
            </w:r>
          </w:p>
          <w:p w:rsidR="001702A6" w:rsidRPr="001B7E77" w:rsidRDefault="001702A6" w:rsidP="00BE52D3">
            <w:pPr>
              <w:pStyle w:val="Style1"/>
              <w:ind w:left="0"/>
              <w:rPr>
                <w:b/>
                <w:snapToGrid w:val="0"/>
                <w:color w:val="000000"/>
              </w:rPr>
            </w:pPr>
          </w:p>
          <w:p w:rsidR="001702A6" w:rsidRPr="001B7E77" w:rsidRDefault="001702A6" w:rsidP="00BE52D3">
            <w:pPr>
              <w:pStyle w:val="Style1"/>
              <w:ind w:left="-70"/>
              <w:rPr>
                <w:b/>
                <w:snapToGrid w:val="0"/>
              </w:rPr>
            </w:pPr>
            <w:r w:rsidRPr="001B7E77">
              <w:rPr>
                <w:b/>
                <w:snapToGrid w:val="0"/>
              </w:rPr>
              <w:t xml:space="preserve"> Date de naissance :                                  </w:t>
            </w:r>
          </w:p>
          <w:p w:rsidR="001702A6" w:rsidRPr="001B7E77" w:rsidRDefault="001702A6" w:rsidP="00BE52D3">
            <w:pPr>
              <w:pStyle w:val="Style1"/>
              <w:ind w:left="-70"/>
              <w:rPr>
                <w:b/>
                <w:snapToGrid w:val="0"/>
              </w:rPr>
            </w:pPr>
          </w:p>
          <w:p w:rsidR="001702A6" w:rsidRPr="001B7E77" w:rsidRDefault="001702A6" w:rsidP="00BE52D3">
            <w:pPr>
              <w:pStyle w:val="Style1"/>
              <w:ind w:left="-70"/>
              <w:rPr>
                <w:b/>
                <w:snapToGrid w:val="0"/>
              </w:rPr>
            </w:pPr>
            <w:r>
              <w:rPr>
                <w:b/>
                <w:snapToGrid w:val="0"/>
              </w:rPr>
              <w:t xml:space="preserve"> </w:t>
            </w:r>
            <w:r w:rsidRPr="001B7E77">
              <w:rPr>
                <w:b/>
                <w:snapToGrid w:val="0"/>
              </w:rPr>
              <w:t>Nationalité :</w:t>
            </w:r>
          </w:p>
          <w:p w:rsidR="001702A6" w:rsidRPr="001B7E77" w:rsidRDefault="001702A6" w:rsidP="00BE52D3">
            <w:pPr>
              <w:pStyle w:val="Style1"/>
              <w:ind w:left="-70"/>
              <w:rPr>
                <w:b/>
                <w:snapToGrid w:val="0"/>
              </w:rPr>
            </w:pPr>
          </w:p>
          <w:p w:rsidR="001702A6" w:rsidRPr="001B7E77" w:rsidRDefault="001702A6" w:rsidP="00BE52D3">
            <w:pPr>
              <w:pStyle w:val="Style1"/>
              <w:ind w:left="-70"/>
              <w:rPr>
                <w:b/>
                <w:snapToGrid w:val="0"/>
              </w:rPr>
            </w:pPr>
            <w:r w:rsidRPr="001B7E77">
              <w:rPr>
                <w:b/>
                <w:snapToGrid w:val="0"/>
              </w:rPr>
              <w:t xml:space="preserve"> Adresse personnelle :</w:t>
            </w:r>
          </w:p>
          <w:p w:rsidR="001702A6" w:rsidRDefault="001702A6" w:rsidP="00BE52D3">
            <w:pPr>
              <w:pStyle w:val="Style1"/>
              <w:ind w:left="-70"/>
              <w:rPr>
                <w:b/>
                <w:snapToGrid w:val="0"/>
              </w:rPr>
            </w:pPr>
          </w:p>
          <w:p w:rsidR="001702A6" w:rsidRDefault="001702A6" w:rsidP="00BE52D3">
            <w:pPr>
              <w:pStyle w:val="Style1"/>
              <w:ind w:left="-70"/>
              <w:rPr>
                <w:b/>
                <w:snapToGrid w:val="0"/>
              </w:rPr>
            </w:pPr>
          </w:p>
          <w:p w:rsidR="001702A6" w:rsidRPr="001B7E77" w:rsidRDefault="001702A6" w:rsidP="00BE52D3">
            <w:pPr>
              <w:pStyle w:val="Style1"/>
              <w:ind w:left="-70"/>
              <w:rPr>
                <w:b/>
                <w:snapToGrid w:val="0"/>
              </w:rPr>
            </w:pPr>
          </w:p>
          <w:p w:rsidR="001702A6" w:rsidRDefault="001702A6" w:rsidP="00BE52D3">
            <w:pPr>
              <w:pStyle w:val="Style1"/>
              <w:ind w:left="-70"/>
              <w:rPr>
                <w:b/>
                <w:snapToGrid w:val="0"/>
              </w:rPr>
            </w:pPr>
            <w:r w:rsidRPr="001B7E77">
              <w:rPr>
                <w:b/>
                <w:snapToGrid w:val="0"/>
              </w:rPr>
              <w:t xml:space="preserve"> Tél</w:t>
            </w:r>
            <w:r>
              <w:rPr>
                <w:b/>
                <w:snapToGrid w:val="0"/>
              </w:rPr>
              <w:t>éphone</w:t>
            </w:r>
            <w:r w:rsidRPr="001B7E77">
              <w:rPr>
                <w:b/>
                <w:snapToGrid w:val="0"/>
              </w:rPr>
              <w:t xml:space="preserve"> (fixe et portable) :</w:t>
            </w:r>
          </w:p>
          <w:p w:rsidR="001702A6" w:rsidRDefault="001702A6" w:rsidP="00BE52D3">
            <w:pPr>
              <w:pStyle w:val="Style1"/>
              <w:ind w:left="-70"/>
              <w:rPr>
                <w:b/>
                <w:snapToGrid w:val="0"/>
              </w:rPr>
            </w:pPr>
          </w:p>
          <w:p w:rsidR="001702A6" w:rsidRDefault="001702A6" w:rsidP="00BE52D3">
            <w:pPr>
              <w:pStyle w:val="Style1"/>
              <w:ind w:left="-70"/>
              <w:rPr>
                <w:b/>
                <w:snapToGrid w:val="0"/>
              </w:rPr>
            </w:pPr>
          </w:p>
          <w:p w:rsidR="001702A6" w:rsidRPr="001B7E77" w:rsidRDefault="001702A6" w:rsidP="00BE52D3">
            <w:pPr>
              <w:pStyle w:val="Style1"/>
              <w:ind w:left="-70"/>
              <w:rPr>
                <w:b/>
                <w:snapToGrid w:val="0"/>
              </w:rPr>
            </w:pPr>
            <w:r>
              <w:rPr>
                <w:b/>
                <w:snapToGrid w:val="0"/>
              </w:rPr>
              <w:t xml:space="preserve"> </w:t>
            </w:r>
            <w:r w:rsidRPr="001B7E77">
              <w:rPr>
                <w:b/>
                <w:snapToGrid w:val="0"/>
              </w:rPr>
              <w:t xml:space="preserve">Mail : </w:t>
            </w:r>
          </w:p>
          <w:p w:rsidR="001702A6" w:rsidRDefault="001702A6" w:rsidP="00BE52D3">
            <w:pPr>
              <w:pStyle w:val="Style1"/>
              <w:ind w:left="-70"/>
              <w:rPr>
                <w:b/>
                <w:snapToGrid w:val="0"/>
              </w:rPr>
            </w:pPr>
          </w:p>
          <w:p w:rsidR="001702A6" w:rsidRPr="001B7E77" w:rsidRDefault="001702A6" w:rsidP="00BE52D3">
            <w:pPr>
              <w:pStyle w:val="Style1"/>
              <w:ind w:left="-70"/>
              <w:rPr>
                <w:b/>
                <w:snapToGrid w:val="0"/>
              </w:rPr>
            </w:pPr>
          </w:p>
          <w:p w:rsidR="001702A6" w:rsidRDefault="001702A6" w:rsidP="001702A6">
            <w:pPr>
              <w:pStyle w:val="Style1"/>
              <w:ind w:left="0"/>
              <w:rPr>
                <w:b/>
                <w:snapToGrid w:val="0"/>
                <w:highlight w:val="green"/>
              </w:rPr>
            </w:pPr>
          </w:p>
          <w:p w:rsidR="001702A6" w:rsidRPr="0006254C" w:rsidRDefault="001702A6" w:rsidP="001702A6">
            <w:pPr>
              <w:pStyle w:val="Style1"/>
              <w:ind w:left="0"/>
              <w:rPr>
                <w:b/>
                <w:snapToGrid w:val="0"/>
                <w:highlight w:val="yellow"/>
              </w:rPr>
            </w:pPr>
          </w:p>
        </w:tc>
      </w:tr>
    </w:tbl>
    <w:p w:rsidR="001702A6" w:rsidRDefault="001702A6" w:rsidP="001702A6">
      <w:pPr>
        <w:pStyle w:val="Style1"/>
        <w:ind w:hanging="4962"/>
        <w:jc w:val="center"/>
        <w:rPr>
          <w:b/>
          <w:snapToGrid w:val="0"/>
          <w:sz w:val="22"/>
          <w:szCs w:val="22"/>
          <w:highlight w:val="yellow"/>
        </w:rPr>
      </w:pPr>
    </w:p>
    <w:p w:rsidR="001702A6" w:rsidRDefault="001702A6" w:rsidP="001702A6">
      <w:pPr>
        <w:pStyle w:val="Style1"/>
        <w:ind w:hanging="4962"/>
        <w:jc w:val="center"/>
        <w:rPr>
          <w:b/>
          <w:snapToGrid w:val="0"/>
          <w:sz w:val="22"/>
          <w:szCs w:val="22"/>
          <w:highlight w:val="yellow"/>
        </w:rPr>
      </w:pPr>
    </w:p>
    <w:p w:rsidR="001702A6" w:rsidRDefault="001702A6" w:rsidP="001702A6">
      <w:pPr>
        <w:pStyle w:val="Style1"/>
        <w:ind w:hanging="4962"/>
        <w:jc w:val="center"/>
        <w:rPr>
          <w:b/>
          <w:snapToGrid w:val="0"/>
          <w:sz w:val="22"/>
          <w:szCs w:val="22"/>
          <w:highlight w:val="yellow"/>
        </w:rPr>
      </w:pPr>
    </w:p>
    <w:tbl>
      <w:tblPr>
        <w:tblStyle w:val="Grilledutableau"/>
        <w:tblW w:w="0" w:type="auto"/>
        <w:tblInd w:w="-1985" w:type="dxa"/>
        <w:tblLook w:val="04A0" w:firstRow="1" w:lastRow="0" w:firstColumn="1" w:lastColumn="0" w:noHBand="0" w:noVBand="1"/>
      </w:tblPr>
      <w:tblGrid>
        <w:gridCol w:w="9635"/>
      </w:tblGrid>
      <w:tr w:rsidR="001702A6" w:rsidRPr="00740E65" w:rsidTr="00BE52D3">
        <w:tc>
          <w:tcPr>
            <w:tcW w:w="9635" w:type="dxa"/>
          </w:tcPr>
          <w:p w:rsidR="001702A6" w:rsidRDefault="001702A6" w:rsidP="00BE52D3">
            <w:pPr>
              <w:pStyle w:val="Style1"/>
              <w:ind w:left="0"/>
              <w:jc w:val="center"/>
              <w:rPr>
                <w:b/>
                <w:snapToGrid w:val="0"/>
              </w:rPr>
            </w:pPr>
            <w:r w:rsidRPr="00740E65">
              <w:rPr>
                <w:b/>
                <w:snapToGrid w:val="0"/>
              </w:rPr>
              <w:t>Diplômes</w:t>
            </w:r>
          </w:p>
          <w:p w:rsidR="001702A6" w:rsidRPr="00740E65" w:rsidRDefault="001702A6" w:rsidP="00BE52D3">
            <w:pPr>
              <w:pStyle w:val="Style1"/>
              <w:ind w:left="0"/>
              <w:jc w:val="center"/>
              <w:rPr>
                <w:b/>
                <w:snapToGrid w:val="0"/>
              </w:rPr>
            </w:pPr>
          </w:p>
          <w:p w:rsidR="001702A6" w:rsidRPr="00740E65" w:rsidRDefault="001702A6" w:rsidP="00BE52D3">
            <w:pPr>
              <w:pStyle w:val="Style1"/>
              <w:ind w:left="0"/>
              <w:rPr>
                <w:b/>
                <w:snapToGrid w:val="0"/>
              </w:rPr>
            </w:pPr>
            <w:r>
              <w:rPr>
                <w:b/>
                <w:snapToGrid w:val="0"/>
              </w:rPr>
              <w:t>Titres ou d</w:t>
            </w:r>
            <w:r w:rsidRPr="00740E65">
              <w:rPr>
                <w:b/>
                <w:snapToGrid w:val="0"/>
              </w:rPr>
              <w:t>iplômes détenus à ce jour :</w:t>
            </w:r>
          </w:p>
          <w:p w:rsidR="001702A6" w:rsidRPr="00740E65" w:rsidRDefault="001702A6" w:rsidP="00BE52D3">
            <w:pPr>
              <w:pStyle w:val="Style1"/>
              <w:ind w:left="0"/>
              <w:rPr>
                <w:b/>
                <w:snapToGrid w:val="0"/>
              </w:rPr>
            </w:pPr>
          </w:p>
          <w:p w:rsidR="001702A6" w:rsidRPr="00740E65" w:rsidRDefault="001702A6" w:rsidP="00BE52D3">
            <w:pPr>
              <w:pStyle w:val="Style1"/>
              <w:ind w:left="0"/>
              <w:rPr>
                <w:b/>
                <w:snapToGrid w:val="0"/>
              </w:rPr>
            </w:pPr>
          </w:p>
          <w:p w:rsidR="001702A6" w:rsidRPr="00740E65" w:rsidRDefault="001702A6" w:rsidP="00BE52D3">
            <w:pPr>
              <w:pStyle w:val="Style1"/>
              <w:ind w:left="0"/>
              <w:rPr>
                <w:b/>
                <w:snapToGrid w:val="0"/>
              </w:rPr>
            </w:pPr>
          </w:p>
          <w:p w:rsidR="001702A6" w:rsidRPr="00740E65" w:rsidRDefault="001702A6" w:rsidP="00BE52D3">
            <w:pPr>
              <w:pStyle w:val="Style1"/>
              <w:ind w:left="0"/>
              <w:rPr>
                <w:b/>
                <w:snapToGrid w:val="0"/>
              </w:rPr>
            </w:pPr>
            <w:r w:rsidRPr="00740E65">
              <w:rPr>
                <w:b/>
                <w:snapToGrid w:val="0"/>
              </w:rPr>
              <w:t xml:space="preserve">Niveau du titre ou diplôme le plus élevé : Bac + 3 </w:t>
            </w:r>
            <w:r w:rsidRPr="00740E65">
              <w:rPr>
                <w:b/>
                <w:snapToGrid w:val="0"/>
              </w:rPr>
              <w:sym w:font="Wingdings" w:char="F06F"/>
            </w:r>
            <w:r w:rsidRPr="00740E65">
              <w:rPr>
                <w:b/>
                <w:snapToGrid w:val="0"/>
              </w:rPr>
              <w:t xml:space="preserve">         Bac + 4 </w:t>
            </w:r>
            <w:r w:rsidRPr="00740E65">
              <w:rPr>
                <w:b/>
                <w:snapToGrid w:val="0"/>
              </w:rPr>
              <w:sym w:font="Wingdings" w:char="F06F"/>
            </w:r>
            <w:r w:rsidRPr="00740E65">
              <w:rPr>
                <w:b/>
                <w:snapToGrid w:val="0"/>
              </w:rPr>
              <w:t xml:space="preserve">        Bac + 5 et plus </w:t>
            </w:r>
            <w:r w:rsidRPr="00740E65">
              <w:rPr>
                <w:b/>
                <w:snapToGrid w:val="0"/>
              </w:rPr>
              <w:sym w:font="Wingdings" w:char="F06F"/>
            </w:r>
          </w:p>
          <w:p w:rsidR="001702A6" w:rsidRPr="00740E65" w:rsidRDefault="001702A6" w:rsidP="00BE52D3">
            <w:pPr>
              <w:pStyle w:val="Style1"/>
              <w:ind w:left="0"/>
              <w:rPr>
                <w:b/>
                <w:snapToGrid w:val="0"/>
                <w:highlight w:val="yellow"/>
              </w:rPr>
            </w:pPr>
          </w:p>
        </w:tc>
      </w:tr>
    </w:tbl>
    <w:p w:rsidR="00D33DCE" w:rsidRPr="0006254C" w:rsidRDefault="00D33DCE" w:rsidP="00925B71">
      <w:pPr>
        <w:pStyle w:val="Style1"/>
        <w:ind w:hanging="4962"/>
        <w:jc w:val="center"/>
        <w:rPr>
          <w:b/>
          <w:snapToGrid w:val="0"/>
          <w:sz w:val="22"/>
          <w:szCs w:val="22"/>
          <w:highlight w:val="yellow"/>
        </w:rPr>
      </w:pPr>
    </w:p>
    <w:p w:rsidR="00196CFD" w:rsidRDefault="00196CFD">
      <w:pPr>
        <w:spacing w:before="0"/>
        <w:ind w:left="0"/>
        <w:jc w:val="left"/>
        <w:rPr>
          <w:rFonts w:ascii="Arial" w:hAnsi="Arial"/>
          <w:b/>
          <w:snapToGrid w:val="0"/>
          <w:sz w:val="22"/>
          <w:szCs w:val="22"/>
        </w:rPr>
      </w:pPr>
      <w:r>
        <w:rPr>
          <w:b/>
          <w:snapToGrid w:val="0"/>
          <w:sz w:val="22"/>
          <w:szCs w:val="22"/>
        </w:rPr>
        <w:br w:type="page"/>
      </w:r>
    </w:p>
    <w:p w:rsidR="001702A6" w:rsidRPr="0005362C" w:rsidRDefault="001702A6" w:rsidP="001702A6">
      <w:pPr>
        <w:pStyle w:val="Style1"/>
        <w:ind w:hanging="5529"/>
        <w:jc w:val="center"/>
        <w:rPr>
          <w:b/>
          <w:snapToGrid w:val="0"/>
          <w:sz w:val="22"/>
          <w:szCs w:val="22"/>
        </w:rPr>
      </w:pPr>
      <w:r w:rsidRPr="0005362C">
        <w:rPr>
          <w:b/>
          <w:snapToGrid w:val="0"/>
          <w:sz w:val="22"/>
          <w:szCs w:val="22"/>
        </w:rPr>
        <w:lastRenderedPageBreak/>
        <w:t>PERSONNELS TITULAIRES OU CONTRACTUELS DE LA FONCTION PUBLIQUE</w:t>
      </w:r>
    </w:p>
    <w:p w:rsidR="001702A6" w:rsidRPr="0006254C" w:rsidRDefault="001702A6" w:rsidP="001702A6">
      <w:pPr>
        <w:pStyle w:val="Style1"/>
        <w:ind w:hanging="5529"/>
        <w:jc w:val="center"/>
        <w:rPr>
          <w:b/>
          <w:snapToGrid w:val="0"/>
          <w:sz w:val="22"/>
          <w:szCs w:val="22"/>
          <w:highlight w:val="yellow"/>
        </w:rPr>
      </w:pPr>
    </w:p>
    <w:tbl>
      <w:tblPr>
        <w:tblW w:w="0" w:type="auto"/>
        <w:tblInd w:w="-205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82"/>
      </w:tblGrid>
      <w:tr w:rsidR="001702A6" w:rsidRPr="0006254C" w:rsidTr="00BE52D3">
        <w:trPr>
          <w:trHeight w:val="875"/>
        </w:trPr>
        <w:tc>
          <w:tcPr>
            <w:tcW w:w="9782" w:type="dxa"/>
          </w:tcPr>
          <w:p w:rsidR="001702A6" w:rsidRDefault="001702A6" w:rsidP="00BE52D3">
            <w:pPr>
              <w:pStyle w:val="Style1"/>
              <w:ind w:left="0"/>
              <w:rPr>
                <w:b/>
                <w:snapToGrid w:val="0"/>
              </w:rPr>
            </w:pPr>
          </w:p>
          <w:p w:rsidR="001702A6" w:rsidRPr="00740E65" w:rsidRDefault="001702A6" w:rsidP="00BE52D3">
            <w:pPr>
              <w:pStyle w:val="Style1"/>
              <w:ind w:left="0"/>
              <w:rPr>
                <w:b/>
                <w:snapToGrid w:val="0"/>
              </w:rPr>
            </w:pPr>
            <w:r>
              <w:rPr>
                <w:b/>
                <w:snapToGrid w:val="0"/>
              </w:rPr>
              <w:t>Fonction publique d’</w:t>
            </w:r>
            <w:r w:rsidRPr="00C725EF">
              <w:rPr>
                <w:b/>
              </w:rPr>
              <w:t>É</w:t>
            </w:r>
            <w:r>
              <w:rPr>
                <w:b/>
                <w:snapToGrid w:val="0"/>
              </w:rPr>
              <w:t>tat</w:t>
            </w:r>
            <w:r w:rsidRPr="00740E65">
              <w:rPr>
                <w:b/>
                <w:snapToGrid w:val="0"/>
              </w:rPr>
              <w:t xml:space="preserve"> </w:t>
            </w:r>
            <w:r w:rsidRPr="00740E65">
              <w:rPr>
                <w:b/>
                <w:snapToGrid w:val="0"/>
              </w:rPr>
              <w:sym w:font="Wingdings" w:char="F06F"/>
            </w:r>
            <w:r w:rsidRPr="00740E65">
              <w:rPr>
                <w:b/>
                <w:snapToGrid w:val="0"/>
              </w:rPr>
              <w:t xml:space="preserve">       </w:t>
            </w:r>
            <w:r>
              <w:rPr>
                <w:b/>
                <w:snapToGrid w:val="0"/>
              </w:rPr>
              <w:t>Fonction publique territoriale</w:t>
            </w:r>
            <w:r w:rsidRPr="00740E65">
              <w:rPr>
                <w:b/>
                <w:snapToGrid w:val="0"/>
              </w:rPr>
              <w:t xml:space="preserve"> </w:t>
            </w:r>
            <w:r w:rsidRPr="00740E65">
              <w:rPr>
                <w:b/>
                <w:snapToGrid w:val="0"/>
              </w:rPr>
              <w:sym w:font="Wingdings" w:char="F06F"/>
            </w:r>
            <w:r w:rsidRPr="00740E65">
              <w:rPr>
                <w:b/>
                <w:snapToGrid w:val="0"/>
              </w:rPr>
              <w:t xml:space="preserve">       </w:t>
            </w:r>
            <w:r>
              <w:rPr>
                <w:b/>
                <w:snapToGrid w:val="0"/>
              </w:rPr>
              <w:t>Fonction publique hospitalière</w:t>
            </w:r>
            <w:r w:rsidRPr="00740E65">
              <w:rPr>
                <w:b/>
                <w:snapToGrid w:val="0"/>
              </w:rPr>
              <w:t xml:space="preserve"> </w:t>
            </w:r>
            <w:r w:rsidRPr="00740E65">
              <w:rPr>
                <w:b/>
                <w:snapToGrid w:val="0"/>
              </w:rPr>
              <w:sym w:font="Wingdings" w:char="F06F"/>
            </w:r>
          </w:p>
          <w:p w:rsidR="001702A6" w:rsidRDefault="001702A6" w:rsidP="00BE52D3">
            <w:pPr>
              <w:pStyle w:val="Style1"/>
              <w:spacing w:before="120"/>
              <w:ind w:left="0"/>
              <w:rPr>
                <w:b/>
                <w:snapToGrid w:val="0"/>
                <w:highlight w:val="yellow"/>
              </w:rPr>
            </w:pPr>
          </w:p>
          <w:p w:rsidR="001702A6" w:rsidRPr="00F14667" w:rsidRDefault="001702A6" w:rsidP="00BE52D3">
            <w:pPr>
              <w:pStyle w:val="Style1"/>
              <w:spacing w:before="120"/>
              <w:ind w:left="0"/>
              <w:rPr>
                <w:b/>
                <w:snapToGrid w:val="0"/>
              </w:rPr>
            </w:pPr>
            <w:r w:rsidRPr="00F14667">
              <w:rPr>
                <w:b/>
                <w:snapToGrid w:val="0"/>
              </w:rPr>
              <w:t>Fonction actuelle :</w:t>
            </w:r>
          </w:p>
          <w:p w:rsidR="001702A6" w:rsidRPr="00F14667" w:rsidRDefault="001702A6" w:rsidP="00BE52D3">
            <w:pPr>
              <w:pStyle w:val="Style1"/>
              <w:ind w:left="0"/>
              <w:rPr>
                <w:b/>
                <w:snapToGrid w:val="0"/>
              </w:rPr>
            </w:pPr>
          </w:p>
          <w:p w:rsidR="001702A6" w:rsidRPr="00F14667" w:rsidRDefault="001702A6" w:rsidP="00BE52D3">
            <w:pPr>
              <w:pStyle w:val="Style1"/>
              <w:ind w:left="0"/>
              <w:rPr>
                <w:b/>
                <w:snapToGrid w:val="0"/>
              </w:rPr>
            </w:pPr>
          </w:p>
          <w:p w:rsidR="001702A6" w:rsidRPr="00F14667" w:rsidRDefault="001702A6" w:rsidP="00BE52D3">
            <w:pPr>
              <w:pStyle w:val="Style1"/>
              <w:ind w:left="0"/>
              <w:rPr>
                <w:b/>
                <w:snapToGrid w:val="0"/>
              </w:rPr>
            </w:pPr>
          </w:p>
          <w:p w:rsidR="001702A6" w:rsidRPr="00F14667" w:rsidRDefault="001702A6" w:rsidP="00BE52D3">
            <w:pPr>
              <w:pStyle w:val="Style1"/>
              <w:ind w:left="0"/>
              <w:rPr>
                <w:b/>
                <w:snapToGrid w:val="0"/>
              </w:rPr>
            </w:pPr>
            <w:r w:rsidRPr="00F14667">
              <w:rPr>
                <w:b/>
                <w:snapToGrid w:val="0"/>
              </w:rPr>
              <w:t>Etablissement d’exercice (adresse complète et numéro de tél.) :</w:t>
            </w:r>
          </w:p>
          <w:p w:rsidR="001702A6" w:rsidRPr="0006254C" w:rsidRDefault="001702A6" w:rsidP="00BE52D3">
            <w:pPr>
              <w:pStyle w:val="Style1"/>
              <w:ind w:left="0"/>
              <w:rPr>
                <w:b/>
                <w:snapToGrid w:val="0"/>
                <w:highlight w:val="yellow"/>
              </w:rPr>
            </w:pPr>
          </w:p>
          <w:p w:rsidR="001702A6" w:rsidRPr="0006254C" w:rsidRDefault="001702A6" w:rsidP="00BE52D3">
            <w:pPr>
              <w:pStyle w:val="Style1"/>
              <w:ind w:left="0"/>
              <w:rPr>
                <w:b/>
                <w:snapToGrid w:val="0"/>
                <w:highlight w:val="yellow"/>
              </w:rPr>
            </w:pPr>
          </w:p>
          <w:p w:rsidR="001702A6" w:rsidRPr="0006254C" w:rsidRDefault="001702A6" w:rsidP="00BE52D3">
            <w:pPr>
              <w:pStyle w:val="Style1"/>
              <w:ind w:left="0"/>
              <w:rPr>
                <w:b/>
                <w:snapToGrid w:val="0"/>
                <w:highlight w:val="yellow"/>
              </w:rPr>
            </w:pPr>
          </w:p>
          <w:p w:rsidR="001702A6" w:rsidRDefault="001702A6" w:rsidP="00BE52D3">
            <w:pPr>
              <w:pStyle w:val="texte"/>
              <w:tabs>
                <w:tab w:val="left" w:pos="4466"/>
                <w:tab w:val="left" w:pos="6876"/>
              </w:tabs>
              <w:rPr>
                <w:b/>
                <w:snapToGrid w:val="0"/>
              </w:rPr>
            </w:pPr>
            <w:r w:rsidRPr="00F14667">
              <w:rPr>
                <w:b/>
                <w:snapToGrid w:val="0"/>
              </w:rPr>
              <w:t xml:space="preserve">Situation administrative : Titulaire </w:t>
            </w:r>
            <w:r w:rsidRPr="00F14667">
              <w:rPr>
                <w:b/>
                <w:snapToGrid w:val="0"/>
              </w:rPr>
              <w:sym w:font="Wingdings" w:char="F06F"/>
            </w:r>
            <w:r w:rsidRPr="00F14667">
              <w:rPr>
                <w:b/>
                <w:snapToGrid w:val="0"/>
              </w:rPr>
              <w:tab/>
              <w:t xml:space="preserve">Non titulaire </w:t>
            </w:r>
            <w:r w:rsidRPr="00F14667">
              <w:rPr>
                <w:b/>
                <w:snapToGrid w:val="0"/>
              </w:rPr>
              <w:sym w:font="Wingdings" w:char="F06F"/>
            </w:r>
          </w:p>
          <w:p w:rsidR="001702A6" w:rsidRPr="00F14667" w:rsidRDefault="001702A6" w:rsidP="00BE52D3">
            <w:pPr>
              <w:pStyle w:val="texte"/>
              <w:tabs>
                <w:tab w:val="left" w:pos="4466"/>
                <w:tab w:val="left" w:pos="6876"/>
              </w:tabs>
              <w:rPr>
                <w:b/>
                <w:snapToGrid w:val="0"/>
              </w:rPr>
            </w:pPr>
          </w:p>
          <w:p w:rsidR="001702A6" w:rsidRDefault="001702A6" w:rsidP="00BE52D3">
            <w:pPr>
              <w:pStyle w:val="texte"/>
              <w:tabs>
                <w:tab w:val="left" w:pos="4466"/>
                <w:tab w:val="left" w:pos="6876"/>
              </w:tabs>
              <w:rPr>
                <w:b/>
                <w:snapToGrid w:val="0"/>
              </w:rPr>
            </w:pPr>
            <w:r w:rsidRPr="00F14667">
              <w:rPr>
                <w:b/>
                <w:snapToGrid w:val="0"/>
              </w:rPr>
              <w:t>Catégorie hiérarchique :</w:t>
            </w:r>
          </w:p>
          <w:p w:rsidR="001702A6" w:rsidRPr="00F14667" w:rsidRDefault="001702A6" w:rsidP="00BE52D3">
            <w:pPr>
              <w:pStyle w:val="texte"/>
              <w:tabs>
                <w:tab w:val="left" w:pos="4466"/>
                <w:tab w:val="left" w:pos="6876"/>
              </w:tabs>
              <w:rPr>
                <w:b/>
                <w:snapToGrid w:val="0"/>
              </w:rPr>
            </w:pPr>
          </w:p>
          <w:p w:rsidR="001702A6" w:rsidRDefault="001702A6" w:rsidP="00BE52D3">
            <w:pPr>
              <w:pStyle w:val="Style1"/>
              <w:ind w:left="0"/>
              <w:rPr>
                <w:b/>
                <w:snapToGrid w:val="0"/>
              </w:rPr>
            </w:pPr>
            <w:r w:rsidRPr="00F14667">
              <w:rPr>
                <w:b/>
                <w:snapToGrid w:val="0"/>
              </w:rPr>
              <w:t>Corps :</w:t>
            </w:r>
          </w:p>
          <w:p w:rsidR="001702A6" w:rsidRPr="00F14667" w:rsidRDefault="001702A6" w:rsidP="00BE52D3">
            <w:pPr>
              <w:pStyle w:val="Style1"/>
              <w:ind w:left="0"/>
              <w:rPr>
                <w:b/>
                <w:snapToGrid w:val="0"/>
              </w:rPr>
            </w:pPr>
          </w:p>
          <w:p w:rsidR="001702A6" w:rsidRDefault="001702A6" w:rsidP="00BE52D3">
            <w:pPr>
              <w:pStyle w:val="Style1"/>
              <w:ind w:left="0"/>
              <w:rPr>
                <w:b/>
                <w:snapToGrid w:val="0"/>
              </w:rPr>
            </w:pPr>
            <w:r w:rsidRPr="00F14667">
              <w:rPr>
                <w:b/>
                <w:snapToGrid w:val="0"/>
              </w:rPr>
              <w:t>Grade :</w:t>
            </w:r>
          </w:p>
          <w:p w:rsidR="001702A6" w:rsidRPr="00F14667" w:rsidRDefault="001702A6" w:rsidP="00BE52D3">
            <w:pPr>
              <w:pStyle w:val="Style1"/>
              <w:ind w:left="0"/>
              <w:rPr>
                <w:b/>
                <w:snapToGrid w:val="0"/>
              </w:rPr>
            </w:pPr>
          </w:p>
          <w:p w:rsidR="001702A6" w:rsidRDefault="001702A6" w:rsidP="00BE52D3">
            <w:pPr>
              <w:pStyle w:val="Style1"/>
              <w:ind w:left="0"/>
              <w:rPr>
                <w:b/>
                <w:snapToGrid w:val="0"/>
              </w:rPr>
            </w:pPr>
            <w:r w:rsidRPr="00F14667">
              <w:rPr>
                <w:b/>
                <w:snapToGrid w:val="0"/>
              </w:rPr>
              <w:t>Échelon :</w:t>
            </w:r>
          </w:p>
          <w:p w:rsidR="001702A6" w:rsidRPr="00F14667" w:rsidRDefault="001702A6" w:rsidP="00BE52D3">
            <w:pPr>
              <w:pStyle w:val="Style1"/>
              <w:ind w:left="0"/>
              <w:rPr>
                <w:b/>
                <w:snapToGrid w:val="0"/>
              </w:rPr>
            </w:pPr>
          </w:p>
          <w:p w:rsidR="001702A6" w:rsidRDefault="001702A6" w:rsidP="00BE52D3">
            <w:pPr>
              <w:pStyle w:val="Style1"/>
              <w:ind w:left="0"/>
              <w:rPr>
                <w:b/>
                <w:snapToGrid w:val="0"/>
              </w:rPr>
            </w:pPr>
            <w:r w:rsidRPr="00F14667">
              <w:rPr>
                <w:b/>
                <w:snapToGrid w:val="0"/>
              </w:rPr>
              <w:t>Ancienneté dans l’échelon :</w:t>
            </w:r>
          </w:p>
          <w:p w:rsidR="001702A6" w:rsidRPr="00F14667" w:rsidRDefault="001702A6" w:rsidP="00BE52D3">
            <w:pPr>
              <w:pStyle w:val="Style1"/>
              <w:ind w:left="0"/>
              <w:rPr>
                <w:b/>
                <w:snapToGrid w:val="0"/>
              </w:rPr>
            </w:pPr>
          </w:p>
          <w:p w:rsidR="001702A6" w:rsidRPr="00F14667" w:rsidRDefault="001702A6" w:rsidP="00BE52D3">
            <w:pPr>
              <w:pStyle w:val="Style1"/>
              <w:ind w:left="0"/>
              <w:rPr>
                <w:b/>
                <w:snapToGrid w:val="0"/>
              </w:rPr>
            </w:pPr>
            <w:r w:rsidRPr="00F14667">
              <w:rPr>
                <w:b/>
                <w:snapToGrid w:val="0"/>
              </w:rPr>
              <w:t>Discipline(s) enseignée(s) pour les personnels enseignants :</w:t>
            </w:r>
          </w:p>
          <w:p w:rsidR="001702A6" w:rsidRPr="00F14667" w:rsidRDefault="001702A6" w:rsidP="00BE52D3">
            <w:pPr>
              <w:pStyle w:val="Style1"/>
              <w:ind w:left="0"/>
              <w:rPr>
                <w:b/>
                <w:snapToGrid w:val="0"/>
              </w:rPr>
            </w:pPr>
          </w:p>
          <w:p w:rsidR="001702A6" w:rsidRPr="0006254C" w:rsidRDefault="001702A6" w:rsidP="00BE52D3">
            <w:pPr>
              <w:pStyle w:val="Style1"/>
              <w:ind w:left="0"/>
              <w:rPr>
                <w:b/>
                <w:snapToGrid w:val="0"/>
                <w:highlight w:val="yellow"/>
              </w:rPr>
            </w:pPr>
          </w:p>
          <w:p w:rsidR="001702A6" w:rsidRPr="0006254C" w:rsidRDefault="001702A6" w:rsidP="00BE52D3">
            <w:pPr>
              <w:pStyle w:val="Style1"/>
              <w:ind w:left="0"/>
              <w:rPr>
                <w:b/>
                <w:snapToGrid w:val="0"/>
                <w:highlight w:val="yellow"/>
              </w:rPr>
            </w:pPr>
          </w:p>
        </w:tc>
      </w:tr>
    </w:tbl>
    <w:p w:rsidR="001702A6" w:rsidRPr="0006254C" w:rsidRDefault="001702A6" w:rsidP="001702A6">
      <w:pPr>
        <w:pStyle w:val="Style1"/>
        <w:ind w:left="-1560"/>
        <w:jc w:val="center"/>
        <w:rPr>
          <w:b/>
          <w:snapToGrid w:val="0"/>
          <w:sz w:val="22"/>
          <w:szCs w:val="22"/>
          <w:highlight w:val="yellow"/>
        </w:rPr>
      </w:pPr>
    </w:p>
    <w:p w:rsidR="001702A6" w:rsidRPr="0006254C" w:rsidRDefault="001702A6" w:rsidP="001702A6">
      <w:pPr>
        <w:pStyle w:val="Style1"/>
        <w:ind w:left="-1560"/>
        <w:rPr>
          <w:b/>
          <w:snapToGrid w:val="0"/>
          <w:sz w:val="22"/>
          <w:szCs w:val="22"/>
          <w:highlight w:val="yellow"/>
        </w:rPr>
      </w:pPr>
    </w:p>
    <w:p w:rsidR="001702A6" w:rsidRPr="00F14667" w:rsidRDefault="001702A6" w:rsidP="001702A6">
      <w:pPr>
        <w:pStyle w:val="Style1"/>
        <w:ind w:left="-1560"/>
        <w:jc w:val="center"/>
        <w:rPr>
          <w:b/>
          <w:snapToGrid w:val="0"/>
          <w:sz w:val="22"/>
          <w:szCs w:val="22"/>
        </w:rPr>
      </w:pPr>
      <w:r w:rsidRPr="00F14667">
        <w:rPr>
          <w:b/>
          <w:snapToGrid w:val="0"/>
          <w:sz w:val="22"/>
          <w:szCs w:val="22"/>
        </w:rPr>
        <w:t>CANDIDATURES EXTÉRIEURES A LA FONCTION PUBLIQUE</w:t>
      </w:r>
    </w:p>
    <w:p w:rsidR="001702A6" w:rsidRPr="0006254C" w:rsidRDefault="001702A6" w:rsidP="001702A6">
      <w:pPr>
        <w:pStyle w:val="Style1"/>
        <w:ind w:left="-1560"/>
        <w:rPr>
          <w:b/>
          <w:snapToGrid w:val="0"/>
          <w:sz w:val="22"/>
          <w:szCs w:val="22"/>
          <w:highlight w:val="yellow"/>
        </w:rPr>
      </w:pPr>
    </w:p>
    <w:tbl>
      <w:tblPr>
        <w:tblW w:w="0" w:type="auto"/>
        <w:tblInd w:w="-205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191"/>
      </w:tblGrid>
      <w:tr w:rsidR="001702A6" w:rsidRPr="0006254C" w:rsidTr="00BE52D3">
        <w:trPr>
          <w:trHeight w:val="875"/>
        </w:trPr>
        <w:tc>
          <w:tcPr>
            <w:tcW w:w="10191" w:type="dxa"/>
          </w:tcPr>
          <w:p w:rsidR="001702A6" w:rsidRPr="00F14667" w:rsidRDefault="001702A6" w:rsidP="00BE52D3">
            <w:pPr>
              <w:pStyle w:val="texte"/>
              <w:tabs>
                <w:tab w:val="left" w:pos="4466"/>
                <w:tab w:val="left" w:pos="6876"/>
              </w:tabs>
              <w:spacing w:before="120"/>
              <w:rPr>
                <w:b/>
                <w:snapToGrid w:val="0"/>
              </w:rPr>
            </w:pPr>
            <w:r w:rsidRPr="00F14667">
              <w:rPr>
                <w:rFonts w:cs="Arial"/>
                <w:b/>
                <w:snapToGrid w:val="0"/>
              </w:rPr>
              <w:t>Ê</w:t>
            </w:r>
            <w:r w:rsidRPr="00F14667">
              <w:rPr>
                <w:b/>
                <w:snapToGrid w:val="0"/>
              </w:rPr>
              <w:t xml:space="preserve">tes-vous actuellement : </w:t>
            </w:r>
          </w:p>
          <w:p w:rsidR="001702A6" w:rsidRPr="00F14667" w:rsidRDefault="001702A6" w:rsidP="00BE52D3">
            <w:pPr>
              <w:pStyle w:val="texte"/>
              <w:tabs>
                <w:tab w:val="left" w:pos="4466"/>
                <w:tab w:val="left" w:pos="6876"/>
              </w:tabs>
              <w:spacing w:before="120"/>
              <w:rPr>
                <w:b/>
                <w:snapToGrid w:val="0"/>
              </w:rPr>
            </w:pPr>
            <w:r>
              <w:rPr>
                <w:b/>
                <w:snapToGrid w:val="0"/>
              </w:rPr>
              <w:t>Salarié</w:t>
            </w:r>
            <w:r w:rsidR="00376418">
              <w:rPr>
                <w:b/>
                <w:snapToGrid w:val="0"/>
              </w:rPr>
              <w:t>(</w:t>
            </w:r>
            <w:r w:rsidRPr="00F14667">
              <w:rPr>
                <w:b/>
                <w:snapToGrid w:val="0"/>
              </w:rPr>
              <w:t>e</w:t>
            </w:r>
            <w:r w:rsidR="00376418">
              <w:rPr>
                <w:b/>
                <w:snapToGrid w:val="0"/>
              </w:rPr>
              <w:t>)</w:t>
            </w:r>
            <w:r w:rsidRPr="00F14667">
              <w:rPr>
                <w:b/>
                <w:snapToGrid w:val="0"/>
              </w:rPr>
              <w:t xml:space="preserve"> CDD </w:t>
            </w:r>
            <w:r w:rsidRPr="00F14667">
              <w:rPr>
                <w:b/>
                <w:snapToGrid w:val="0"/>
              </w:rPr>
              <w:sym w:font="Wingdings" w:char="F06F"/>
            </w:r>
            <w:r w:rsidR="00376418">
              <w:rPr>
                <w:b/>
                <w:snapToGrid w:val="0"/>
              </w:rPr>
              <w:t xml:space="preserve">   Salarié(e)</w:t>
            </w:r>
            <w:r w:rsidRPr="00F14667">
              <w:rPr>
                <w:b/>
                <w:snapToGrid w:val="0"/>
              </w:rPr>
              <w:t xml:space="preserve"> CDI </w:t>
            </w:r>
            <w:r w:rsidRPr="00F14667">
              <w:rPr>
                <w:b/>
                <w:snapToGrid w:val="0"/>
              </w:rPr>
              <w:sym w:font="Wingdings" w:char="F06F"/>
            </w:r>
            <w:r w:rsidRPr="00F14667">
              <w:rPr>
                <w:b/>
                <w:snapToGrid w:val="0"/>
              </w:rPr>
              <w:t xml:space="preserve">   Demandeur d’emploi </w:t>
            </w:r>
            <w:r w:rsidRPr="00F14667">
              <w:rPr>
                <w:b/>
                <w:snapToGrid w:val="0"/>
              </w:rPr>
              <w:sym w:font="Wingdings" w:char="F06F"/>
            </w:r>
            <w:r w:rsidRPr="00F14667">
              <w:rPr>
                <w:b/>
                <w:snapToGrid w:val="0"/>
              </w:rPr>
              <w:t xml:space="preserve">   Autre situation </w:t>
            </w:r>
            <w:r w:rsidRPr="00F14667">
              <w:rPr>
                <w:b/>
                <w:snapToGrid w:val="0"/>
              </w:rPr>
              <w:sym w:font="Wingdings" w:char="F06F"/>
            </w:r>
            <w:r w:rsidRPr="00F14667">
              <w:rPr>
                <w:b/>
                <w:snapToGrid w:val="0"/>
              </w:rPr>
              <w:t xml:space="preserve"> (merci de préciser)</w:t>
            </w:r>
          </w:p>
          <w:p w:rsidR="001702A6" w:rsidRPr="00F14667" w:rsidRDefault="001702A6" w:rsidP="00BE52D3">
            <w:pPr>
              <w:pStyle w:val="Style1"/>
              <w:ind w:left="0"/>
              <w:rPr>
                <w:b/>
                <w:snapToGrid w:val="0"/>
              </w:rPr>
            </w:pPr>
          </w:p>
          <w:p w:rsidR="001702A6" w:rsidRPr="00F14667" w:rsidRDefault="001702A6" w:rsidP="00BE52D3">
            <w:pPr>
              <w:pStyle w:val="Style1"/>
              <w:ind w:left="0"/>
              <w:rPr>
                <w:b/>
                <w:snapToGrid w:val="0"/>
              </w:rPr>
            </w:pPr>
            <w:r w:rsidRPr="00F14667">
              <w:rPr>
                <w:b/>
                <w:snapToGrid w:val="0"/>
              </w:rPr>
              <w:t>Fonction actuelle ou dernière fonction occupée :</w:t>
            </w:r>
          </w:p>
          <w:p w:rsidR="001702A6" w:rsidRPr="00F14667" w:rsidRDefault="001702A6" w:rsidP="00BE52D3">
            <w:pPr>
              <w:pStyle w:val="Style1"/>
              <w:ind w:left="0"/>
              <w:rPr>
                <w:b/>
                <w:snapToGrid w:val="0"/>
              </w:rPr>
            </w:pPr>
          </w:p>
          <w:p w:rsidR="001702A6" w:rsidRPr="00F14667" w:rsidRDefault="001702A6" w:rsidP="00BE52D3">
            <w:pPr>
              <w:pStyle w:val="Style1"/>
              <w:ind w:left="0"/>
              <w:rPr>
                <w:b/>
                <w:snapToGrid w:val="0"/>
              </w:rPr>
            </w:pPr>
          </w:p>
          <w:p w:rsidR="001702A6" w:rsidRPr="00F14667" w:rsidRDefault="001702A6" w:rsidP="00BE52D3">
            <w:pPr>
              <w:pStyle w:val="Style1"/>
              <w:ind w:left="0"/>
              <w:rPr>
                <w:b/>
                <w:snapToGrid w:val="0"/>
              </w:rPr>
            </w:pPr>
            <w:r w:rsidRPr="00F14667">
              <w:rPr>
                <w:b/>
                <w:snapToGrid w:val="0"/>
              </w:rPr>
              <w:t>Nom et Adresse de l’employeur :</w:t>
            </w:r>
          </w:p>
          <w:p w:rsidR="001702A6" w:rsidRPr="00F14667" w:rsidRDefault="001702A6" w:rsidP="00BE52D3">
            <w:pPr>
              <w:pStyle w:val="Style1"/>
              <w:ind w:left="0"/>
              <w:rPr>
                <w:b/>
                <w:snapToGrid w:val="0"/>
              </w:rPr>
            </w:pPr>
          </w:p>
          <w:p w:rsidR="001702A6" w:rsidRPr="0006254C" w:rsidRDefault="001702A6" w:rsidP="00BE52D3">
            <w:pPr>
              <w:pStyle w:val="Style1"/>
              <w:ind w:left="0"/>
              <w:rPr>
                <w:b/>
                <w:snapToGrid w:val="0"/>
                <w:highlight w:val="yellow"/>
              </w:rPr>
            </w:pPr>
          </w:p>
          <w:p w:rsidR="001702A6" w:rsidRPr="0006254C" w:rsidRDefault="001702A6" w:rsidP="00BE52D3">
            <w:pPr>
              <w:pStyle w:val="Style1"/>
              <w:ind w:left="0"/>
              <w:rPr>
                <w:b/>
                <w:snapToGrid w:val="0"/>
                <w:highlight w:val="yellow"/>
              </w:rPr>
            </w:pPr>
          </w:p>
        </w:tc>
      </w:tr>
    </w:tbl>
    <w:p w:rsidR="00925B71" w:rsidRPr="0006254C" w:rsidRDefault="00925B71" w:rsidP="00925B71">
      <w:pPr>
        <w:pStyle w:val="texte"/>
        <w:ind w:left="-1560"/>
        <w:rPr>
          <w:snapToGrid w:val="0"/>
          <w:highlight w:val="yellow"/>
        </w:rPr>
      </w:pPr>
    </w:p>
    <w:p w:rsidR="00F14667" w:rsidRDefault="00F14667">
      <w:pPr>
        <w:spacing w:before="0"/>
        <w:ind w:left="0"/>
        <w:jc w:val="left"/>
        <w:rPr>
          <w:rFonts w:ascii="Arial" w:hAnsi="Arial"/>
          <w:b/>
          <w:snapToGrid w:val="0"/>
          <w:sz w:val="22"/>
          <w:szCs w:val="22"/>
          <w:highlight w:val="yellow"/>
        </w:rPr>
      </w:pPr>
      <w:r>
        <w:rPr>
          <w:b/>
          <w:snapToGrid w:val="0"/>
          <w:sz w:val="22"/>
          <w:szCs w:val="22"/>
          <w:highlight w:val="yellow"/>
        </w:rPr>
        <w:br w:type="page"/>
      </w:r>
    </w:p>
    <w:p w:rsidR="001702A6" w:rsidRPr="00F14667" w:rsidRDefault="001702A6" w:rsidP="001702A6">
      <w:pPr>
        <w:pStyle w:val="Style1"/>
        <w:ind w:left="-1560"/>
        <w:jc w:val="center"/>
        <w:rPr>
          <w:b/>
          <w:snapToGrid w:val="0"/>
          <w:sz w:val="22"/>
          <w:szCs w:val="22"/>
        </w:rPr>
      </w:pPr>
      <w:r w:rsidRPr="00F14667">
        <w:rPr>
          <w:b/>
          <w:snapToGrid w:val="0"/>
          <w:sz w:val="22"/>
          <w:szCs w:val="22"/>
        </w:rPr>
        <w:lastRenderedPageBreak/>
        <w:t>POUR TOUTE CANDIDATURE</w:t>
      </w:r>
    </w:p>
    <w:p w:rsidR="001702A6" w:rsidRPr="00F14667" w:rsidRDefault="001702A6" w:rsidP="001702A6">
      <w:pPr>
        <w:pStyle w:val="Style1"/>
        <w:ind w:left="-1560"/>
        <w:jc w:val="center"/>
        <w:rPr>
          <w:b/>
          <w:snapToGrid w:val="0"/>
          <w:sz w:val="22"/>
          <w:szCs w:val="22"/>
        </w:rPr>
      </w:pPr>
    </w:p>
    <w:tbl>
      <w:tblPr>
        <w:tblW w:w="0" w:type="auto"/>
        <w:tblInd w:w="-205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191"/>
      </w:tblGrid>
      <w:tr w:rsidR="001702A6" w:rsidRPr="0006254C" w:rsidTr="00BE52D3">
        <w:trPr>
          <w:trHeight w:val="8862"/>
        </w:trPr>
        <w:tc>
          <w:tcPr>
            <w:tcW w:w="10191" w:type="dxa"/>
          </w:tcPr>
          <w:p w:rsidR="001702A6" w:rsidRPr="00F14667" w:rsidRDefault="001702A6" w:rsidP="00BE52D3">
            <w:pPr>
              <w:pStyle w:val="texte"/>
              <w:tabs>
                <w:tab w:val="left" w:pos="4466"/>
                <w:tab w:val="left" w:pos="6876"/>
              </w:tabs>
              <w:spacing w:before="120"/>
              <w:rPr>
                <w:b/>
                <w:snapToGrid w:val="0"/>
              </w:rPr>
            </w:pPr>
            <w:r w:rsidRPr="00F14667">
              <w:rPr>
                <w:rFonts w:cs="Arial"/>
                <w:b/>
                <w:snapToGrid w:val="0"/>
              </w:rPr>
              <w:t xml:space="preserve">Avez-vous une expérience en formation professionnelle ? </w:t>
            </w:r>
            <w:r w:rsidRPr="00F14667">
              <w:rPr>
                <w:b/>
                <w:snapToGrid w:val="0"/>
              </w:rPr>
              <w:t xml:space="preserve">:          OUI </w:t>
            </w:r>
            <w:r w:rsidRPr="00F14667">
              <w:rPr>
                <w:b/>
                <w:snapToGrid w:val="0"/>
              </w:rPr>
              <w:sym w:font="Wingdings" w:char="F06F"/>
            </w:r>
            <w:r w:rsidRPr="00F14667">
              <w:rPr>
                <w:b/>
                <w:snapToGrid w:val="0"/>
              </w:rPr>
              <w:t xml:space="preserve">         NON </w:t>
            </w:r>
            <w:r w:rsidRPr="00F14667">
              <w:rPr>
                <w:b/>
                <w:snapToGrid w:val="0"/>
              </w:rPr>
              <w:sym w:font="Wingdings" w:char="F06F"/>
            </w:r>
          </w:p>
          <w:p w:rsidR="001702A6" w:rsidRDefault="001702A6" w:rsidP="00BE52D3">
            <w:pPr>
              <w:pStyle w:val="texte"/>
              <w:tabs>
                <w:tab w:val="left" w:pos="4466"/>
                <w:tab w:val="left" w:pos="6876"/>
              </w:tabs>
              <w:spacing w:before="120"/>
              <w:rPr>
                <w:b/>
                <w:snapToGrid w:val="0"/>
              </w:rPr>
            </w:pPr>
            <w:r w:rsidRPr="00F14667">
              <w:rPr>
                <w:b/>
                <w:snapToGrid w:val="0"/>
              </w:rPr>
              <w:t>Si OUI, merci de préciser :</w:t>
            </w:r>
          </w:p>
          <w:p w:rsidR="001702A6" w:rsidRDefault="001702A6" w:rsidP="00BE52D3">
            <w:pPr>
              <w:pStyle w:val="texte"/>
              <w:tabs>
                <w:tab w:val="left" w:pos="4466"/>
                <w:tab w:val="left" w:pos="6876"/>
              </w:tabs>
              <w:spacing w:before="120"/>
              <w:rPr>
                <w:b/>
                <w:snapToGrid w:val="0"/>
              </w:rPr>
            </w:pPr>
          </w:p>
          <w:p w:rsidR="001702A6" w:rsidRPr="00F14667" w:rsidRDefault="001702A6" w:rsidP="00BE52D3">
            <w:pPr>
              <w:pStyle w:val="texte"/>
              <w:tabs>
                <w:tab w:val="left" w:pos="4466"/>
                <w:tab w:val="left" w:pos="6876"/>
              </w:tabs>
              <w:spacing w:before="120"/>
              <w:rPr>
                <w:b/>
                <w:snapToGrid w:val="0"/>
              </w:rPr>
            </w:pPr>
          </w:p>
          <w:p w:rsidR="001702A6" w:rsidRPr="00F14667" w:rsidRDefault="001702A6" w:rsidP="00BE52D3">
            <w:pPr>
              <w:pStyle w:val="texte"/>
              <w:tabs>
                <w:tab w:val="left" w:pos="4466"/>
                <w:tab w:val="left" w:pos="6876"/>
              </w:tabs>
              <w:spacing w:before="120"/>
              <w:rPr>
                <w:b/>
                <w:snapToGrid w:val="0"/>
              </w:rPr>
            </w:pPr>
            <w:r w:rsidRPr="00F14667">
              <w:rPr>
                <w:rFonts w:cs="Arial"/>
                <w:b/>
                <w:snapToGrid w:val="0"/>
              </w:rPr>
              <w:t xml:space="preserve">Avez-vous assisté à une réunion d’information ? </w:t>
            </w:r>
            <w:r w:rsidRPr="00F14667">
              <w:rPr>
                <w:b/>
                <w:snapToGrid w:val="0"/>
              </w:rPr>
              <w:t xml:space="preserve">OUI </w:t>
            </w:r>
            <w:r w:rsidRPr="00F14667">
              <w:rPr>
                <w:b/>
                <w:snapToGrid w:val="0"/>
              </w:rPr>
              <w:sym w:font="Wingdings" w:char="F06F"/>
            </w:r>
            <w:r w:rsidRPr="00F14667">
              <w:rPr>
                <w:b/>
                <w:snapToGrid w:val="0"/>
              </w:rPr>
              <w:t xml:space="preserve">         NON </w:t>
            </w:r>
            <w:r w:rsidRPr="00F14667">
              <w:rPr>
                <w:b/>
                <w:snapToGrid w:val="0"/>
              </w:rPr>
              <w:sym w:font="Wingdings" w:char="F06F"/>
            </w:r>
          </w:p>
          <w:p w:rsidR="001702A6" w:rsidRPr="00D40C4C" w:rsidRDefault="001702A6" w:rsidP="00BE52D3">
            <w:pPr>
              <w:pStyle w:val="texte"/>
              <w:tabs>
                <w:tab w:val="left" w:pos="4466"/>
                <w:tab w:val="left" w:pos="6876"/>
              </w:tabs>
              <w:spacing w:before="120"/>
              <w:rPr>
                <w:b/>
                <w:snapToGrid w:val="0"/>
              </w:rPr>
            </w:pPr>
            <w:r w:rsidRPr="00D40C4C">
              <w:rPr>
                <w:b/>
                <w:snapToGrid w:val="0"/>
              </w:rPr>
              <w:t>Si OUI, laquelle :</w:t>
            </w:r>
          </w:p>
          <w:p w:rsidR="001702A6" w:rsidRDefault="001702A6" w:rsidP="00BE52D3">
            <w:pPr>
              <w:pStyle w:val="texte"/>
              <w:tabs>
                <w:tab w:val="left" w:pos="4466"/>
                <w:tab w:val="left" w:pos="6876"/>
              </w:tabs>
              <w:spacing w:before="120"/>
              <w:rPr>
                <w:rFonts w:cs="Arial"/>
                <w:b/>
                <w:snapToGrid w:val="0"/>
                <w:highlight w:val="yellow"/>
              </w:rPr>
            </w:pPr>
          </w:p>
          <w:p w:rsidR="001702A6" w:rsidRPr="00F14667" w:rsidRDefault="001702A6" w:rsidP="00BE52D3">
            <w:pPr>
              <w:pStyle w:val="texte"/>
              <w:tabs>
                <w:tab w:val="left" w:pos="4466"/>
                <w:tab w:val="left" w:pos="6876"/>
              </w:tabs>
              <w:spacing w:before="120"/>
              <w:rPr>
                <w:b/>
                <w:snapToGrid w:val="0"/>
              </w:rPr>
            </w:pPr>
            <w:r w:rsidRPr="00F14667">
              <w:rPr>
                <w:rFonts w:cs="Arial"/>
                <w:b/>
                <w:snapToGrid w:val="0"/>
              </w:rPr>
              <w:t>Ê</w:t>
            </w:r>
            <w:r w:rsidRPr="00F14667">
              <w:rPr>
                <w:b/>
                <w:snapToGrid w:val="0"/>
              </w:rPr>
              <w:t xml:space="preserve">tes-vous actuellement dans une situation particulière (congé formation, congé parental, détachement, disponibilité, …) :          OUI </w:t>
            </w:r>
            <w:r w:rsidRPr="00F14667">
              <w:rPr>
                <w:b/>
                <w:snapToGrid w:val="0"/>
              </w:rPr>
              <w:sym w:font="Wingdings" w:char="F06F"/>
            </w:r>
            <w:r w:rsidRPr="00F14667">
              <w:rPr>
                <w:b/>
                <w:snapToGrid w:val="0"/>
              </w:rPr>
              <w:t xml:space="preserve">         NON </w:t>
            </w:r>
            <w:r w:rsidRPr="00F14667">
              <w:rPr>
                <w:b/>
                <w:snapToGrid w:val="0"/>
              </w:rPr>
              <w:sym w:font="Wingdings" w:char="F06F"/>
            </w:r>
          </w:p>
          <w:p w:rsidR="001702A6" w:rsidRPr="00F14667" w:rsidRDefault="001702A6" w:rsidP="00BE52D3">
            <w:pPr>
              <w:pStyle w:val="texte"/>
              <w:tabs>
                <w:tab w:val="left" w:pos="4466"/>
                <w:tab w:val="left" w:pos="6876"/>
              </w:tabs>
              <w:spacing w:before="120"/>
              <w:rPr>
                <w:b/>
                <w:snapToGrid w:val="0"/>
              </w:rPr>
            </w:pPr>
            <w:r w:rsidRPr="00F14667">
              <w:rPr>
                <w:b/>
                <w:snapToGrid w:val="0"/>
              </w:rPr>
              <w:t>Si OUI, merci de préciser :</w:t>
            </w:r>
          </w:p>
          <w:p w:rsidR="001702A6" w:rsidRPr="00F14667" w:rsidRDefault="001702A6" w:rsidP="00BE52D3">
            <w:pPr>
              <w:pStyle w:val="texte"/>
              <w:tabs>
                <w:tab w:val="left" w:pos="4466"/>
                <w:tab w:val="left" w:pos="6876"/>
              </w:tabs>
              <w:spacing w:before="120"/>
              <w:rPr>
                <w:b/>
                <w:snapToGrid w:val="0"/>
              </w:rPr>
            </w:pPr>
          </w:p>
          <w:p w:rsidR="001702A6" w:rsidRPr="0006254C" w:rsidRDefault="001702A6" w:rsidP="00BE52D3">
            <w:pPr>
              <w:pStyle w:val="Style1"/>
              <w:ind w:left="0"/>
              <w:rPr>
                <w:b/>
                <w:snapToGrid w:val="0"/>
                <w:highlight w:val="yellow"/>
              </w:rPr>
            </w:pPr>
          </w:p>
          <w:p w:rsidR="001702A6" w:rsidRPr="00F14667" w:rsidRDefault="001702A6" w:rsidP="00BE52D3">
            <w:pPr>
              <w:pStyle w:val="texte"/>
              <w:tabs>
                <w:tab w:val="left" w:pos="4466"/>
                <w:tab w:val="left" w:pos="6876"/>
              </w:tabs>
              <w:spacing w:before="120"/>
              <w:rPr>
                <w:b/>
                <w:snapToGrid w:val="0"/>
              </w:rPr>
            </w:pPr>
            <w:r w:rsidRPr="00F14667">
              <w:rPr>
                <w:b/>
                <w:snapToGrid w:val="0"/>
              </w:rPr>
              <w:t>Avez-vous déjà candidat</w:t>
            </w:r>
            <w:r>
              <w:rPr>
                <w:b/>
                <w:snapToGrid w:val="0"/>
              </w:rPr>
              <w:t>é</w:t>
            </w:r>
            <w:r w:rsidRPr="00F14667">
              <w:rPr>
                <w:b/>
                <w:snapToGrid w:val="0"/>
              </w:rPr>
              <w:t xml:space="preserve"> aux fonctions de CFC dans l’académie de </w:t>
            </w:r>
            <w:r w:rsidR="00D40C4C" w:rsidRPr="00D40C4C">
              <w:rPr>
                <w:b/>
                <w:snapToGrid w:val="0"/>
              </w:rPr>
              <w:t>C</w:t>
            </w:r>
            <w:r w:rsidR="00D40C4C">
              <w:rPr>
                <w:b/>
                <w:snapToGrid w:val="0"/>
              </w:rPr>
              <w:t>lermont-Ferrand</w:t>
            </w:r>
            <w:r w:rsidRPr="00F14667">
              <w:rPr>
                <w:b/>
                <w:snapToGrid w:val="0"/>
              </w:rPr>
              <w:t xml:space="preserve"> ?</w:t>
            </w:r>
          </w:p>
          <w:p w:rsidR="001702A6" w:rsidRPr="00F14667" w:rsidRDefault="001702A6" w:rsidP="00BE52D3">
            <w:pPr>
              <w:pStyle w:val="texte"/>
              <w:tabs>
                <w:tab w:val="left" w:pos="4466"/>
                <w:tab w:val="left" w:pos="6876"/>
              </w:tabs>
              <w:spacing w:before="120"/>
              <w:rPr>
                <w:b/>
                <w:snapToGrid w:val="0"/>
              </w:rPr>
            </w:pPr>
            <w:r w:rsidRPr="00F14667">
              <w:rPr>
                <w:b/>
                <w:snapToGrid w:val="0"/>
              </w:rPr>
              <w:t xml:space="preserve">                                                                OUI </w:t>
            </w:r>
            <w:r w:rsidRPr="00F14667">
              <w:rPr>
                <w:b/>
                <w:snapToGrid w:val="0"/>
              </w:rPr>
              <w:sym w:font="Wingdings" w:char="F06F"/>
            </w:r>
            <w:r w:rsidRPr="00F14667">
              <w:rPr>
                <w:b/>
                <w:snapToGrid w:val="0"/>
              </w:rPr>
              <w:t xml:space="preserve">         NON </w:t>
            </w:r>
            <w:r w:rsidRPr="00F14667">
              <w:rPr>
                <w:b/>
                <w:snapToGrid w:val="0"/>
              </w:rPr>
              <w:sym w:font="Wingdings" w:char="F06F"/>
            </w:r>
          </w:p>
          <w:p w:rsidR="001702A6" w:rsidRPr="00F14667" w:rsidRDefault="001702A6" w:rsidP="00BE52D3">
            <w:pPr>
              <w:pStyle w:val="texte"/>
              <w:spacing w:before="240" w:after="240"/>
              <w:ind w:right="-510"/>
              <w:rPr>
                <w:b/>
                <w:snapToGrid w:val="0"/>
              </w:rPr>
            </w:pPr>
            <w:r w:rsidRPr="00F14667">
              <w:rPr>
                <w:b/>
                <w:snapToGrid w:val="0"/>
              </w:rPr>
              <w:t>Si OUI pour quelle(s) année(s) scolaire(s) :</w:t>
            </w:r>
          </w:p>
          <w:p w:rsidR="001702A6" w:rsidRPr="00F14667" w:rsidRDefault="001702A6" w:rsidP="00BE52D3">
            <w:pPr>
              <w:pStyle w:val="texte"/>
              <w:spacing w:before="240" w:after="240"/>
              <w:ind w:right="-510"/>
              <w:rPr>
                <w:b/>
                <w:snapToGrid w:val="0"/>
              </w:rPr>
            </w:pPr>
          </w:p>
          <w:p w:rsidR="001702A6" w:rsidRPr="00F14667" w:rsidRDefault="001702A6" w:rsidP="00BE52D3">
            <w:pPr>
              <w:pStyle w:val="texte"/>
              <w:tabs>
                <w:tab w:val="left" w:pos="4466"/>
                <w:tab w:val="left" w:pos="6876"/>
              </w:tabs>
              <w:spacing w:before="120"/>
              <w:rPr>
                <w:b/>
                <w:snapToGrid w:val="0"/>
              </w:rPr>
            </w:pPr>
            <w:r w:rsidRPr="00F14667">
              <w:rPr>
                <w:rFonts w:cs="Arial"/>
                <w:b/>
                <w:snapToGrid w:val="0"/>
              </w:rPr>
              <w:t>Ê</w:t>
            </w:r>
            <w:r w:rsidRPr="00F14667">
              <w:rPr>
                <w:b/>
                <w:snapToGrid w:val="0"/>
              </w:rPr>
              <w:t>tes-vous actuellement candidat</w:t>
            </w:r>
            <w:r w:rsidR="00376418">
              <w:rPr>
                <w:b/>
                <w:snapToGrid w:val="0"/>
              </w:rPr>
              <w:t>(e)</w:t>
            </w:r>
            <w:r w:rsidRPr="00F14667">
              <w:rPr>
                <w:b/>
                <w:snapToGrid w:val="0"/>
              </w:rPr>
              <w:t xml:space="preserve"> aux fonctions de CFC dans d’autres académies ?</w:t>
            </w:r>
          </w:p>
          <w:p w:rsidR="001702A6" w:rsidRPr="00F14667" w:rsidRDefault="001702A6" w:rsidP="00BE52D3">
            <w:pPr>
              <w:pStyle w:val="texte"/>
              <w:tabs>
                <w:tab w:val="left" w:pos="4466"/>
                <w:tab w:val="left" w:pos="6876"/>
              </w:tabs>
              <w:spacing w:before="120"/>
              <w:rPr>
                <w:b/>
                <w:snapToGrid w:val="0"/>
              </w:rPr>
            </w:pPr>
            <w:r w:rsidRPr="00F14667">
              <w:rPr>
                <w:b/>
                <w:snapToGrid w:val="0"/>
              </w:rPr>
              <w:t xml:space="preserve">                                                                OUI </w:t>
            </w:r>
            <w:r w:rsidRPr="00F14667">
              <w:rPr>
                <w:b/>
                <w:snapToGrid w:val="0"/>
              </w:rPr>
              <w:sym w:font="Wingdings" w:char="F06F"/>
            </w:r>
            <w:r w:rsidRPr="00F14667">
              <w:rPr>
                <w:b/>
                <w:snapToGrid w:val="0"/>
              </w:rPr>
              <w:t xml:space="preserve">         NON </w:t>
            </w:r>
            <w:r w:rsidRPr="00F14667">
              <w:rPr>
                <w:b/>
                <w:snapToGrid w:val="0"/>
              </w:rPr>
              <w:sym w:font="Wingdings" w:char="F06F"/>
            </w:r>
          </w:p>
          <w:p w:rsidR="001702A6" w:rsidRPr="00F14667" w:rsidRDefault="001702A6" w:rsidP="00BE52D3">
            <w:pPr>
              <w:pStyle w:val="texte"/>
              <w:tabs>
                <w:tab w:val="left" w:pos="4466"/>
                <w:tab w:val="left" w:pos="6876"/>
              </w:tabs>
              <w:rPr>
                <w:b/>
                <w:snapToGrid w:val="0"/>
              </w:rPr>
            </w:pPr>
            <w:r w:rsidRPr="00F14667">
              <w:rPr>
                <w:b/>
                <w:snapToGrid w:val="0"/>
              </w:rPr>
              <w:t>Si OUI la(les)quelle(s) :</w:t>
            </w:r>
          </w:p>
          <w:p w:rsidR="001702A6" w:rsidRPr="0006254C" w:rsidRDefault="001702A6" w:rsidP="00BE52D3">
            <w:pPr>
              <w:pStyle w:val="texte"/>
              <w:tabs>
                <w:tab w:val="left" w:pos="4466"/>
                <w:tab w:val="left" w:pos="6876"/>
              </w:tabs>
              <w:spacing w:before="120"/>
              <w:rPr>
                <w:b/>
                <w:snapToGrid w:val="0"/>
                <w:highlight w:val="yellow"/>
              </w:rPr>
            </w:pPr>
          </w:p>
          <w:p w:rsidR="001702A6" w:rsidRPr="00E91459" w:rsidRDefault="001702A6" w:rsidP="00BE52D3">
            <w:pPr>
              <w:pStyle w:val="Style1"/>
              <w:spacing w:before="120"/>
              <w:ind w:left="0"/>
              <w:rPr>
                <w:b/>
                <w:snapToGrid w:val="0"/>
              </w:rPr>
            </w:pPr>
            <w:r w:rsidRPr="00E91459">
              <w:rPr>
                <w:rFonts w:cs="Arial"/>
                <w:b/>
                <w:snapToGrid w:val="0"/>
              </w:rPr>
              <w:t>Ê</w:t>
            </w:r>
            <w:r w:rsidRPr="00E91459">
              <w:rPr>
                <w:b/>
                <w:snapToGrid w:val="0"/>
              </w:rPr>
              <w:t xml:space="preserve">tes-vous candidat(e) à une autre fonction, à une mutation :          OUI </w:t>
            </w:r>
            <w:r w:rsidRPr="00E91459">
              <w:rPr>
                <w:b/>
                <w:snapToGrid w:val="0"/>
              </w:rPr>
              <w:sym w:font="Wingdings" w:char="F06F"/>
            </w:r>
            <w:r w:rsidRPr="00E91459">
              <w:rPr>
                <w:b/>
                <w:snapToGrid w:val="0"/>
              </w:rPr>
              <w:t xml:space="preserve">         NON </w:t>
            </w:r>
            <w:r w:rsidRPr="00E91459">
              <w:rPr>
                <w:b/>
                <w:snapToGrid w:val="0"/>
              </w:rPr>
              <w:sym w:font="Wingdings" w:char="F06F"/>
            </w:r>
          </w:p>
          <w:p w:rsidR="001702A6" w:rsidRPr="00E91459" w:rsidRDefault="001702A6" w:rsidP="00BE52D3">
            <w:pPr>
              <w:pStyle w:val="texte"/>
              <w:spacing w:before="240" w:after="240"/>
              <w:ind w:right="-510"/>
              <w:rPr>
                <w:b/>
                <w:snapToGrid w:val="0"/>
              </w:rPr>
            </w:pPr>
            <w:r w:rsidRPr="00E91459">
              <w:rPr>
                <w:b/>
                <w:snapToGrid w:val="0"/>
              </w:rPr>
              <w:t>Si OUI laquelle :</w:t>
            </w:r>
          </w:p>
          <w:p w:rsidR="001702A6" w:rsidRPr="00F14667" w:rsidRDefault="001702A6" w:rsidP="00BE52D3">
            <w:pPr>
              <w:pStyle w:val="texte"/>
              <w:spacing w:before="240" w:after="240"/>
              <w:ind w:right="-510"/>
              <w:rPr>
                <w:b/>
                <w:snapToGrid w:val="0"/>
              </w:rPr>
            </w:pPr>
          </w:p>
          <w:p w:rsidR="001702A6" w:rsidRPr="00F14667" w:rsidRDefault="001702A6" w:rsidP="00BE52D3">
            <w:pPr>
              <w:pStyle w:val="Style1"/>
              <w:ind w:left="0"/>
              <w:rPr>
                <w:b/>
                <w:snapToGrid w:val="0"/>
                <w:sz w:val="22"/>
              </w:rPr>
            </w:pPr>
            <w:r w:rsidRPr="00F14667">
              <w:rPr>
                <w:b/>
                <w:snapToGrid w:val="0"/>
                <w:sz w:val="22"/>
              </w:rPr>
              <w:t xml:space="preserve">GRETA auprès desquels vous postulez </w:t>
            </w:r>
            <w:r w:rsidRPr="00F14667">
              <w:rPr>
                <w:b/>
                <w:snapToGrid w:val="0"/>
                <w:sz w:val="18"/>
                <w:szCs w:val="18"/>
              </w:rPr>
              <w:t>(indiquer dans la case le numéro d’ordre préférentiel)</w:t>
            </w:r>
            <w:r w:rsidRPr="00F14667">
              <w:rPr>
                <w:b/>
                <w:snapToGrid w:val="0"/>
                <w:sz w:val="22"/>
              </w:rPr>
              <w:t> :</w:t>
            </w:r>
          </w:p>
          <w:p w:rsidR="001702A6" w:rsidRPr="0006254C" w:rsidRDefault="001702A6" w:rsidP="00BE52D3">
            <w:pPr>
              <w:pStyle w:val="Style1"/>
              <w:ind w:left="0"/>
              <w:rPr>
                <w:b/>
                <w:snapToGrid w:val="0"/>
                <w:sz w:val="22"/>
                <w:highlight w:val="yellow"/>
              </w:rPr>
            </w:pPr>
          </w:p>
          <w:tbl>
            <w:tblPr>
              <w:tblW w:w="9356"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03"/>
              <w:gridCol w:w="4953"/>
            </w:tblGrid>
            <w:tr w:rsidR="001702A6" w:rsidRPr="0006254C" w:rsidTr="00BE52D3">
              <w:tc>
                <w:tcPr>
                  <w:tcW w:w="4403" w:type="dxa"/>
                </w:tcPr>
                <w:p w:rsidR="001702A6" w:rsidRPr="00D40C4C" w:rsidRDefault="001702A6" w:rsidP="00BE52D3">
                  <w:pPr>
                    <w:pStyle w:val="texte"/>
                    <w:tabs>
                      <w:tab w:val="left" w:pos="3758"/>
                    </w:tabs>
                    <w:spacing w:before="120" w:after="120"/>
                    <w:ind w:right="-510"/>
                    <w:rPr>
                      <w:b/>
                      <w:snapToGrid w:val="0"/>
                      <w:sz w:val="16"/>
                    </w:rPr>
                  </w:pPr>
                  <w:r w:rsidRPr="00D40C4C">
                    <w:rPr>
                      <w:b/>
                      <w:snapToGrid w:val="0"/>
                      <w:sz w:val="16"/>
                    </w:rPr>
                    <w:t>GRETA Nord Allier (Yzeure)</w:t>
                  </w:r>
                  <w:r w:rsidRPr="00D40C4C">
                    <w:rPr>
                      <w:b/>
                      <w:snapToGrid w:val="0"/>
                      <w:sz w:val="16"/>
                    </w:rPr>
                    <w:tab/>
                  </w:r>
                  <w:r w:rsidRPr="00D40C4C">
                    <w:rPr>
                      <w:b/>
                      <w:snapToGrid w:val="0"/>
                      <w:sz w:val="16"/>
                    </w:rPr>
                    <w:sym w:font="Webdings" w:char="F063"/>
                  </w:r>
                </w:p>
              </w:tc>
              <w:tc>
                <w:tcPr>
                  <w:tcW w:w="4953" w:type="dxa"/>
                </w:tcPr>
                <w:p w:rsidR="001702A6" w:rsidRPr="00E91459" w:rsidRDefault="001702A6" w:rsidP="00BE52D3">
                  <w:pPr>
                    <w:pStyle w:val="texte"/>
                    <w:tabs>
                      <w:tab w:val="left" w:pos="4466"/>
                    </w:tabs>
                    <w:spacing w:before="120" w:after="120"/>
                    <w:ind w:right="-510"/>
                    <w:rPr>
                      <w:b/>
                      <w:snapToGrid w:val="0"/>
                      <w:sz w:val="16"/>
                    </w:rPr>
                  </w:pPr>
                  <w:r w:rsidRPr="00E91459">
                    <w:rPr>
                      <w:b/>
                      <w:snapToGrid w:val="0"/>
                      <w:sz w:val="16"/>
                    </w:rPr>
                    <w:t>GRETA Val d’Allier (Issoire)</w:t>
                  </w:r>
                  <w:r w:rsidRPr="00E91459">
                    <w:rPr>
                      <w:b/>
                      <w:snapToGrid w:val="0"/>
                      <w:sz w:val="16"/>
                    </w:rPr>
                    <w:tab/>
                  </w:r>
                  <w:r w:rsidRPr="00E91459">
                    <w:rPr>
                      <w:b/>
                      <w:snapToGrid w:val="0"/>
                      <w:sz w:val="16"/>
                    </w:rPr>
                    <w:sym w:font="Webdings" w:char="F063"/>
                  </w:r>
                </w:p>
              </w:tc>
            </w:tr>
            <w:tr w:rsidR="001702A6" w:rsidRPr="0006254C" w:rsidTr="00BE52D3">
              <w:tc>
                <w:tcPr>
                  <w:tcW w:w="4403" w:type="dxa"/>
                </w:tcPr>
                <w:p w:rsidR="001702A6" w:rsidRPr="00D40C4C" w:rsidRDefault="001702A6" w:rsidP="00BE52D3">
                  <w:pPr>
                    <w:pStyle w:val="texte"/>
                    <w:tabs>
                      <w:tab w:val="left" w:pos="3758"/>
                    </w:tabs>
                    <w:spacing w:before="120" w:after="120"/>
                    <w:ind w:right="-510"/>
                    <w:rPr>
                      <w:b/>
                      <w:snapToGrid w:val="0"/>
                      <w:sz w:val="16"/>
                    </w:rPr>
                  </w:pPr>
                  <w:r w:rsidRPr="00D40C4C">
                    <w:rPr>
                      <w:b/>
                      <w:snapToGrid w:val="0"/>
                      <w:sz w:val="16"/>
                    </w:rPr>
                    <w:t xml:space="preserve">GRETA Bourbonnais-Combraille (Montluçon) </w:t>
                  </w:r>
                  <w:r w:rsidRPr="00D40C4C">
                    <w:rPr>
                      <w:b/>
                      <w:snapToGrid w:val="0"/>
                      <w:sz w:val="16"/>
                    </w:rPr>
                    <w:tab/>
                  </w:r>
                  <w:r w:rsidRPr="00D40C4C">
                    <w:rPr>
                      <w:b/>
                      <w:snapToGrid w:val="0"/>
                      <w:sz w:val="16"/>
                    </w:rPr>
                    <w:sym w:font="Webdings" w:char="F063"/>
                  </w:r>
                </w:p>
              </w:tc>
              <w:tc>
                <w:tcPr>
                  <w:tcW w:w="4953" w:type="dxa"/>
                </w:tcPr>
                <w:p w:rsidR="001702A6" w:rsidRPr="00D40C4C" w:rsidRDefault="001702A6" w:rsidP="00BE52D3">
                  <w:pPr>
                    <w:pStyle w:val="texte"/>
                    <w:tabs>
                      <w:tab w:val="left" w:pos="4466"/>
                    </w:tabs>
                    <w:spacing w:before="120" w:after="120"/>
                    <w:ind w:right="-510"/>
                    <w:rPr>
                      <w:b/>
                      <w:snapToGrid w:val="0"/>
                      <w:sz w:val="16"/>
                    </w:rPr>
                  </w:pPr>
                  <w:r w:rsidRPr="00D40C4C">
                    <w:rPr>
                      <w:b/>
                      <w:snapToGrid w:val="0"/>
                      <w:sz w:val="16"/>
                    </w:rPr>
                    <w:t>GRETA Livradois-Forez (Ambert)</w:t>
                  </w:r>
                  <w:r w:rsidRPr="00D40C4C">
                    <w:rPr>
                      <w:b/>
                      <w:snapToGrid w:val="0"/>
                      <w:sz w:val="16"/>
                    </w:rPr>
                    <w:tab/>
                  </w:r>
                  <w:r w:rsidRPr="00D40C4C">
                    <w:rPr>
                      <w:b/>
                      <w:snapToGrid w:val="0"/>
                      <w:sz w:val="16"/>
                    </w:rPr>
                    <w:sym w:font="Webdings" w:char="F063"/>
                  </w:r>
                </w:p>
              </w:tc>
            </w:tr>
            <w:tr w:rsidR="001702A6" w:rsidRPr="0006254C" w:rsidTr="00BE52D3">
              <w:tc>
                <w:tcPr>
                  <w:tcW w:w="4403" w:type="dxa"/>
                </w:tcPr>
                <w:p w:rsidR="001702A6" w:rsidRPr="00D40C4C" w:rsidRDefault="001702A6" w:rsidP="00BE52D3">
                  <w:pPr>
                    <w:pStyle w:val="texte"/>
                    <w:tabs>
                      <w:tab w:val="left" w:pos="3758"/>
                    </w:tabs>
                    <w:spacing w:before="120" w:after="120"/>
                    <w:ind w:right="-510"/>
                    <w:rPr>
                      <w:b/>
                      <w:snapToGrid w:val="0"/>
                      <w:sz w:val="16"/>
                    </w:rPr>
                  </w:pPr>
                  <w:r w:rsidRPr="00D40C4C">
                    <w:rPr>
                      <w:b/>
                      <w:snapToGrid w:val="0"/>
                      <w:sz w:val="16"/>
                    </w:rPr>
                    <w:t>GRETA Bassin Dore Allier (Cusset)</w:t>
                  </w:r>
                  <w:r w:rsidRPr="00D40C4C">
                    <w:rPr>
                      <w:b/>
                      <w:snapToGrid w:val="0"/>
                      <w:sz w:val="16"/>
                    </w:rPr>
                    <w:tab/>
                  </w:r>
                  <w:r w:rsidRPr="00D40C4C">
                    <w:rPr>
                      <w:b/>
                      <w:snapToGrid w:val="0"/>
                      <w:sz w:val="16"/>
                    </w:rPr>
                    <w:sym w:font="Webdings" w:char="F063"/>
                  </w:r>
                </w:p>
              </w:tc>
              <w:tc>
                <w:tcPr>
                  <w:tcW w:w="4953" w:type="dxa"/>
                </w:tcPr>
                <w:p w:rsidR="001702A6" w:rsidRPr="00D40C4C" w:rsidRDefault="001702A6" w:rsidP="00BE52D3">
                  <w:pPr>
                    <w:pStyle w:val="texte"/>
                    <w:tabs>
                      <w:tab w:val="left" w:pos="4466"/>
                    </w:tabs>
                    <w:spacing w:before="120" w:after="120"/>
                    <w:ind w:right="-510"/>
                    <w:rPr>
                      <w:b/>
                      <w:snapToGrid w:val="0"/>
                      <w:sz w:val="16"/>
                    </w:rPr>
                  </w:pPr>
                  <w:r w:rsidRPr="00D40C4C">
                    <w:rPr>
                      <w:b/>
                      <w:snapToGrid w:val="0"/>
                      <w:sz w:val="16"/>
                    </w:rPr>
                    <w:t>GRETA Clermont-Ferrand (Clermont-Ferrand)</w:t>
                  </w:r>
                  <w:r w:rsidRPr="00D40C4C">
                    <w:rPr>
                      <w:b/>
                      <w:snapToGrid w:val="0"/>
                      <w:sz w:val="16"/>
                    </w:rPr>
                    <w:tab/>
                  </w:r>
                  <w:r w:rsidRPr="00D40C4C">
                    <w:rPr>
                      <w:b/>
                      <w:snapToGrid w:val="0"/>
                      <w:sz w:val="16"/>
                    </w:rPr>
                    <w:sym w:font="Webdings" w:char="F063"/>
                  </w:r>
                </w:p>
              </w:tc>
            </w:tr>
            <w:tr w:rsidR="001702A6" w:rsidRPr="0006254C" w:rsidTr="00BE52D3">
              <w:tc>
                <w:tcPr>
                  <w:tcW w:w="4403" w:type="dxa"/>
                </w:tcPr>
                <w:p w:rsidR="001702A6" w:rsidRPr="00D40C4C" w:rsidRDefault="001702A6" w:rsidP="00BE52D3">
                  <w:pPr>
                    <w:pStyle w:val="texte"/>
                    <w:tabs>
                      <w:tab w:val="left" w:pos="3758"/>
                    </w:tabs>
                    <w:spacing w:before="120" w:after="120"/>
                    <w:ind w:right="-510"/>
                    <w:rPr>
                      <w:b/>
                      <w:snapToGrid w:val="0"/>
                      <w:sz w:val="16"/>
                    </w:rPr>
                  </w:pPr>
                  <w:r w:rsidRPr="00D40C4C">
                    <w:rPr>
                      <w:b/>
                      <w:snapToGrid w:val="0"/>
                      <w:sz w:val="16"/>
                    </w:rPr>
                    <w:t>GRETA Monts du Cantal (Aurillac)</w:t>
                  </w:r>
                  <w:r w:rsidRPr="00D40C4C">
                    <w:rPr>
                      <w:b/>
                      <w:snapToGrid w:val="0"/>
                      <w:sz w:val="16"/>
                    </w:rPr>
                    <w:tab/>
                  </w:r>
                  <w:r w:rsidRPr="00D40C4C">
                    <w:rPr>
                      <w:b/>
                      <w:snapToGrid w:val="0"/>
                      <w:sz w:val="16"/>
                    </w:rPr>
                    <w:sym w:font="Webdings" w:char="F063"/>
                  </w:r>
                </w:p>
              </w:tc>
              <w:tc>
                <w:tcPr>
                  <w:tcW w:w="4953" w:type="dxa"/>
                </w:tcPr>
                <w:p w:rsidR="001702A6" w:rsidRPr="00D40C4C" w:rsidRDefault="001702A6" w:rsidP="00836285">
                  <w:pPr>
                    <w:pStyle w:val="texte"/>
                    <w:tabs>
                      <w:tab w:val="left" w:pos="4466"/>
                    </w:tabs>
                    <w:spacing w:before="120" w:after="120"/>
                    <w:ind w:right="-510"/>
                    <w:rPr>
                      <w:b/>
                      <w:snapToGrid w:val="0"/>
                      <w:sz w:val="16"/>
                    </w:rPr>
                  </w:pPr>
                  <w:r w:rsidRPr="00D40C4C">
                    <w:rPr>
                      <w:b/>
                      <w:snapToGrid w:val="0"/>
                      <w:sz w:val="16"/>
                    </w:rPr>
                    <w:t>DRAFPIC site de Clermont/</w:t>
                  </w:r>
                  <w:r w:rsidR="00E91459">
                    <w:rPr>
                      <w:b/>
                      <w:snapToGrid w:val="0"/>
                      <w:sz w:val="16"/>
                    </w:rPr>
                    <w:t>GIP Auvergne</w:t>
                  </w:r>
                  <w:r w:rsidRPr="00D40C4C">
                    <w:rPr>
                      <w:b/>
                      <w:snapToGrid w:val="0"/>
                      <w:sz w:val="16"/>
                    </w:rPr>
                    <w:t xml:space="preserve"> </w:t>
                  </w:r>
                  <w:r w:rsidR="00E91459">
                    <w:rPr>
                      <w:b/>
                      <w:snapToGrid w:val="0"/>
                      <w:sz w:val="16"/>
                    </w:rPr>
                    <w:t xml:space="preserve">   </w:t>
                  </w:r>
                  <w:r w:rsidR="00836285">
                    <w:rPr>
                      <w:b/>
                      <w:snapToGrid w:val="0"/>
                      <w:sz w:val="16"/>
                    </w:rPr>
                    <w:t xml:space="preserve">               </w:t>
                  </w:r>
                  <w:r w:rsidR="00E91459">
                    <w:rPr>
                      <w:b/>
                      <w:snapToGrid w:val="0"/>
                      <w:sz w:val="16"/>
                    </w:rPr>
                    <w:t xml:space="preserve">      </w:t>
                  </w:r>
                  <w:r w:rsidRPr="00D40C4C">
                    <w:rPr>
                      <w:b/>
                      <w:snapToGrid w:val="0"/>
                      <w:sz w:val="16"/>
                    </w:rPr>
                    <w:t xml:space="preserve">      </w:t>
                  </w:r>
                  <w:r w:rsidRPr="00D40C4C">
                    <w:rPr>
                      <w:b/>
                      <w:snapToGrid w:val="0"/>
                      <w:sz w:val="16"/>
                    </w:rPr>
                    <w:sym w:font="Webdings" w:char="F063"/>
                  </w:r>
                </w:p>
              </w:tc>
            </w:tr>
            <w:tr w:rsidR="001702A6" w:rsidRPr="0006254C" w:rsidTr="00BE52D3">
              <w:tc>
                <w:tcPr>
                  <w:tcW w:w="4403" w:type="dxa"/>
                </w:tcPr>
                <w:p w:rsidR="001702A6" w:rsidRPr="00D40C4C" w:rsidRDefault="001702A6" w:rsidP="00BE52D3">
                  <w:pPr>
                    <w:pStyle w:val="texte"/>
                    <w:tabs>
                      <w:tab w:val="left" w:pos="3758"/>
                    </w:tabs>
                    <w:spacing w:before="120" w:after="120"/>
                    <w:ind w:right="-510"/>
                    <w:rPr>
                      <w:b/>
                      <w:snapToGrid w:val="0"/>
                      <w:sz w:val="16"/>
                    </w:rPr>
                  </w:pPr>
                  <w:r w:rsidRPr="00D40C4C">
                    <w:rPr>
                      <w:b/>
                      <w:snapToGrid w:val="0"/>
                      <w:sz w:val="16"/>
                    </w:rPr>
                    <w:t>GRETA Velay (Le Puy en Velay)</w:t>
                  </w:r>
                  <w:r w:rsidRPr="00D40C4C">
                    <w:rPr>
                      <w:b/>
                      <w:snapToGrid w:val="0"/>
                      <w:sz w:val="16"/>
                    </w:rPr>
                    <w:tab/>
                  </w:r>
                  <w:r w:rsidRPr="00D40C4C">
                    <w:rPr>
                      <w:b/>
                      <w:snapToGrid w:val="0"/>
                      <w:sz w:val="16"/>
                    </w:rPr>
                    <w:sym w:font="Webdings" w:char="F063"/>
                  </w:r>
                </w:p>
              </w:tc>
              <w:tc>
                <w:tcPr>
                  <w:tcW w:w="4953" w:type="dxa"/>
                </w:tcPr>
                <w:p w:rsidR="001702A6" w:rsidRPr="001A5EAE" w:rsidRDefault="001702A6" w:rsidP="00BE52D3">
                  <w:pPr>
                    <w:pStyle w:val="texte"/>
                    <w:tabs>
                      <w:tab w:val="left" w:pos="4466"/>
                    </w:tabs>
                    <w:spacing w:before="120" w:after="120"/>
                    <w:ind w:right="-510"/>
                    <w:rPr>
                      <w:b/>
                      <w:snapToGrid w:val="0"/>
                      <w:sz w:val="16"/>
                      <w:highlight w:val="green"/>
                    </w:rPr>
                  </w:pPr>
                  <w:r w:rsidRPr="00D40C4C">
                    <w:rPr>
                      <w:b/>
                      <w:snapToGrid w:val="0"/>
                      <w:sz w:val="16"/>
                    </w:rPr>
                    <w:t>Tout poste dans l'Académie</w:t>
                  </w:r>
                  <w:r w:rsidRPr="00D40C4C">
                    <w:rPr>
                      <w:b/>
                      <w:snapToGrid w:val="0"/>
                      <w:sz w:val="16"/>
                    </w:rPr>
                    <w:tab/>
                  </w:r>
                  <w:r w:rsidRPr="00D40C4C">
                    <w:rPr>
                      <w:b/>
                      <w:snapToGrid w:val="0"/>
                      <w:sz w:val="16"/>
                    </w:rPr>
                    <w:sym w:font="Webdings" w:char="F063"/>
                  </w:r>
                </w:p>
              </w:tc>
            </w:tr>
          </w:tbl>
          <w:p w:rsidR="001702A6" w:rsidRPr="0006254C" w:rsidRDefault="001702A6" w:rsidP="00BE52D3">
            <w:pPr>
              <w:pStyle w:val="Style1"/>
              <w:ind w:left="0"/>
              <w:rPr>
                <w:b/>
                <w:snapToGrid w:val="0"/>
                <w:highlight w:val="yellow"/>
              </w:rPr>
            </w:pPr>
          </w:p>
        </w:tc>
      </w:tr>
    </w:tbl>
    <w:p w:rsidR="001702A6" w:rsidRPr="00F14667" w:rsidRDefault="001702A6" w:rsidP="001702A6">
      <w:pPr>
        <w:pStyle w:val="texte"/>
        <w:tabs>
          <w:tab w:val="left" w:pos="3402"/>
        </w:tabs>
        <w:ind w:right="-511" w:hanging="1701"/>
        <w:rPr>
          <w:b/>
          <w:snapToGrid w:val="0"/>
        </w:rPr>
      </w:pPr>
      <w:r w:rsidRPr="00F14667">
        <w:rPr>
          <w:b/>
          <w:snapToGrid w:val="0"/>
        </w:rPr>
        <w:tab/>
      </w:r>
      <w:r w:rsidRPr="00F14667">
        <w:rPr>
          <w:b/>
          <w:snapToGrid w:val="0"/>
        </w:rPr>
        <w:tab/>
      </w:r>
    </w:p>
    <w:p w:rsidR="001702A6" w:rsidRPr="00F14667" w:rsidRDefault="001702A6" w:rsidP="001702A6">
      <w:pPr>
        <w:pStyle w:val="texte"/>
        <w:tabs>
          <w:tab w:val="left" w:pos="5387"/>
        </w:tabs>
        <w:ind w:left="2832" w:right="-511" w:firstLine="708"/>
        <w:rPr>
          <w:b/>
          <w:snapToGrid w:val="0"/>
        </w:rPr>
      </w:pPr>
      <w:r w:rsidRPr="00F14667">
        <w:rPr>
          <w:b/>
          <w:snapToGrid w:val="0"/>
        </w:rPr>
        <w:t>A</w:t>
      </w:r>
      <w:r w:rsidRPr="00F14667">
        <w:rPr>
          <w:b/>
          <w:snapToGrid w:val="0"/>
        </w:rPr>
        <w:tab/>
      </w:r>
      <w:r w:rsidRPr="00F14667">
        <w:rPr>
          <w:b/>
          <w:snapToGrid w:val="0"/>
        </w:rPr>
        <w:tab/>
      </w:r>
      <w:r w:rsidRPr="00F14667">
        <w:rPr>
          <w:b/>
          <w:snapToGrid w:val="0"/>
        </w:rPr>
        <w:tab/>
        <w:t xml:space="preserve">, le </w:t>
      </w:r>
    </w:p>
    <w:p w:rsidR="001702A6" w:rsidRDefault="001702A6" w:rsidP="00D40C4C">
      <w:pPr>
        <w:pStyle w:val="texte"/>
        <w:tabs>
          <w:tab w:val="left" w:pos="5387"/>
        </w:tabs>
        <w:ind w:left="2832" w:right="-511" w:firstLine="708"/>
        <w:rPr>
          <w:b/>
          <w:snapToGrid w:val="0"/>
        </w:rPr>
      </w:pPr>
      <w:r w:rsidRPr="00F14667">
        <w:rPr>
          <w:b/>
          <w:snapToGrid w:val="0"/>
        </w:rPr>
        <w:tab/>
        <w:t>Signature,</w:t>
      </w:r>
    </w:p>
    <w:p w:rsidR="001702A6" w:rsidRDefault="001702A6" w:rsidP="001702A6">
      <w:pPr>
        <w:pStyle w:val="texte"/>
        <w:tabs>
          <w:tab w:val="left" w:pos="5387"/>
        </w:tabs>
        <w:ind w:left="-1985" w:right="-511" w:firstLine="3"/>
        <w:rPr>
          <w:b/>
          <w:snapToGrid w:val="0"/>
        </w:rPr>
      </w:pPr>
    </w:p>
    <w:p w:rsidR="001702A6" w:rsidRDefault="001702A6" w:rsidP="001702A6">
      <w:pPr>
        <w:pStyle w:val="texte"/>
        <w:tabs>
          <w:tab w:val="left" w:pos="5387"/>
        </w:tabs>
        <w:ind w:left="-1985" w:right="-511" w:firstLine="3"/>
        <w:rPr>
          <w:b/>
          <w:snapToGrid w:val="0"/>
        </w:rPr>
      </w:pPr>
      <w:r w:rsidRPr="002E560E">
        <w:rPr>
          <w:b/>
          <w:snapToGrid w:val="0"/>
        </w:rPr>
        <w:t xml:space="preserve">Comment avez-vous eu connaissance de cet appel à candidatures ? </w:t>
      </w:r>
      <w:r w:rsidRPr="0023277C">
        <w:rPr>
          <w:b/>
          <w:i/>
          <w:snapToGrid w:val="0"/>
          <w:sz w:val="16"/>
          <w:szCs w:val="16"/>
        </w:rPr>
        <w:t>(plusieurs réponses possibles)</w:t>
      </w:r>
      <w:r w:rsidRPr="002E560E">
        <w:rPr>
          <w:b/>
          <w:snapToGrid w:val="0"/>
        </w:rPr>
        <w:t xml:space="preserve">  </w:t>
      </w:r>
    </w:p>
    <w:tbl>
      <w:tblPr>
        <w:tblStyle w:val="Grilledutableau"/>
        <w:tblW w:w="10202" w:type="dxa"/>
        <w:tblInd w:w="-1985" w:type="dxa"/>
        <w:tblLayout w:type="fixed"/>
        <w:tblLook w:val="04A0" w:firstRow="1" w:lastRow="0" w:firstColumn="1" w:lastColumn="0" w:noHBand="0" w:noVBand="1"/>
      </w:tblPr>
      <w:tblGrid>
        <w:gridCol w:w="3681"/>
        <w:gridCol w:w="3119"/>
        <w:gridCol w:w="3402"/>
      </w:tblGrid>
      <w:tr w:rsidR="001702A6" w:rsidTr="00472D71">
        <w:tc>
          <w:tcPr>
            <w:tcW w:w="3681" w:type="dxa"/>
          </w:tcPr>
          <w:p w:rsidR="001702A6" w:rsidRDefault="001702A6" w:rsidP="00BE52D3">
            <w:pPr>
              <w:pStyle w:val="texte"/>
              <w:tabs>
                <w:tab w:val="left" w:pos="5387"/>
              </w:tabs>
              <w:ind w:right="-511"/>
              <w:rPr>
                <w:b/>
                <w:snapToGrid w:val="0"/>
                <w:sz w:val="28"/>
                <w:szCs w:val="28"/>
              </w:rPr>
            </w:pPr>
            <w:r>
              <w:rPr>
                <w:b/>
                <w:snapToGrid w:val="0"/>
              </w:rPr>
              <w:t>A</w:t>
            </w:r>
            <w:r w:rsidRPr="00AE117A">
              <w:rPr>
                <w:b/>
                <w:snapToGrid w:val="0"/>
              </w:rPr>
              <w:t>nnonce APEC</w:t>
            </w:r>
            <w:r>
              <w:rPr>
                <w:b/>
                <w:snapToGrid w:val="0"/>
              </w:rPr>
              <w:t xml:space="preserve">                    </w:t>
            </w:r>
            <w:r w:rsidRPr="00FF7F07">
              <w:rPr>
                <w:b/>
                <w:snapToGrid w:val="0"/>
                <w:sz w:val="28"/>
                <w:szCs w:val="28"/>
              </w:rPr>
              <w:t></w:t>
            </w:r>
          </w:p>
          <w:p w:rsidR="001702A6" w:rsidRDefault="001702A6" w:rsidP="00BE52D3">
            <w:pPr>
              <w:pStyle w:val="texte"/>
              <w:tabs>
                <w:tab w:val="left" w:pos="5387"/>
              </w:tabs>
              <w:ind w:right="-511"/>
              <w:rPr>
                <w:b/>
                <w:snapToGrid w:val="0"/>
              </w:rPr>
            </w:pPr>
          </w:p>
        </w:tc>
        <w:tc>
          <w:tcPr>
            <w:tcW w:w="3119" w:type="dxa"/>
          </w:tcPr>
          <w:p w:rsidR="001702A6" w:rsidRDefault="001702A6" w:rsidP="00472D71">
            <w:pPr>
              <w:pStyle w:val="texte"/>
              <w:tabs>
                <w:tab w:val="left" w:pos="5387"/>
              </w:tabs>
              <w:ind w:right="-511"/>
              <w:rPr>
                <w:b/>
                <w:snapToGrid w:val="0"/>
              </w:rPr>
            </w:pPr>
            <w:r>
              <w:rPr>
                <w:b/>
                <w:snapToGrid w:val="0"/>
              </w:rPr>
              <w:t xml:space="preserve">Annonce Pôle Emploi            </w:t>
            </w:r>
            <w:r w:rsidRPr="00FF7F07">
              <w:rPr>
                <w:b/>
                <w:snapToGrid w:val="0"/>
                <w:sz w:val="28"/>
                <w:szCs w:val="28"/>
              </w:rPr>
              <w:t></w:t>
            </w:r>
          </w:p>
        </w:tc>
        <w:tc>
          <w:tcPr>
            <w:tcW w:w="3402" w:type="dxa"/>
            <w:vAlign w:val="center"/>
          </w:tcPr>
          <w:p w:rsidR="003748CD" w:rsidRDefault="001702A6" w:rsidP="00BE52D3">
            <w:pPr>
              <w:pStyle w:val="texte"/>
              <w:tabs>
                <w:tab w:val="left" w:pos="5387"/>
              </w:tabs>
              <w:ind w:right="-511"/>
              <w:rPr>
                <w:b/>
                <w:snapToGrid w:val="0"/>
              </w:rPr>
            </w:pPr>
            <w:r>
              <w:rPr>
                <w:b/>
                <w:snapToGrid w:val="0"/>
              </w:rPr>
              <w:t xml:space="preserve">Réseaux sociaux  </w:t>
            </w:r>
            <w:r w:rsidR="003748CD">
              <w:rPr>
                <w:b/>
                <w:snapToGrid w:val="0"/>
              </w:rPr>
              <w:t xml:space="preserve">     </w:t>
            </w:r>
            <w:r w:rsidR="003748CD" w:rsidRPr="00FF7F07">
              <w:rPr>
                <w:b/>
                <w:snapToGrid w:val="0"/>
                <w:sz w:val="28"/>
                <w:szCs w:val="28"/>
              </w:rPr>
              <w:t></w:t>
            </w:r>
          </w:p>
          <w:p w:rsidR="003748CD" w:rsidRDefault="00472D71" w:rsidP="00BE52D3">
            <w:pPr>
              <w:pStyle w:val="texte"/>
              <w:tabs>
                <w:tab w:val="left" w:pos="5387"/>
              </w:tabs>
              <w:ind w:right="-511"/>
              <w:rPr>
                <w:b/>
                <w:snapToGrid w:val="0"/>
              </w:rPr>
            </w:pPr>
            <w:r>
              <w:rPr>
                <w:b/>
                <w:snapToGrid w:val="0"/>
              </w:rPr>
              <w:t>Préciser l</w:t>
            </w:r>
            <w:r w:rsidR="003748CD" w:rsidRPr="00472D71">
              <w:rPr>
                <w:b/>
                <w:snapToGrid w:val="0"/>
              </w:rPr>
              <w:t>e</w:t>
            </w:r>
            <w:r>
              <w:rPr>
                <w:b/>
                <w:snapToGrid w:val="0"/>
              </w:rPr>
              <w:t>s</w:t>
            </w:r>
            <w:r w:rsidR="003748CD" w:rsidRPr="00472D71">
              <w:rPr>
                <w:b/>
                <w:snapToGrid w:val="0"/>
              </w:rPr>
              <w:t>quel</w:t>
            </w:r>
            <w:r>
              <w:rPr>
                <w:b/>
                <w:snapToGrid w:val="0"/>
              </w:rPr>
              <w:t>s :</w:t>
            </w:r>
            <w:r w:rsidR="001702A6">
              <w:rPr>
                <w:b/>
                <w:snapToGrid w:val="0"/>
              </w:rPr>
              <w:t xml:space="preserve">        </w:t>
            </w:r>
          </w:p>
          <w:p w:rsidR="001702A6" w:rsidRDefault="001702A6" w:rsidP="00BE52D3">
            <w:pPr>
              <w:pStyle w:val="texte"/>
              <w:tabs>
                <w:tab w:val="left" w:pos="5387"/>
              </w:tabs>
              <w:ind w:right="-511"/>
              <w:rPr>
                <w:b/>
                <w:snapToGrid w:val="0"/>
              </w:rPr>
            </w:pPr>
          </w:p>
        </w:tc>
      </w:tr>
      <w:tr w:rsidR="001702A6" w:rsidTr="00D40C4C">
        <w:tc>
          <w:tcPr>
            <w:tcW w:w="3681" w:type="dxa"/>
            <w:vAlign w:val="center"/>
          </w:tcPr>
          <w:p w:rsidR="001702A6" w:rsidRDefault="001702A6" w:rsidP="00BE52D3">
            <w:pPr>
              <w:pStyle w:val="texte"/>
              <w:tabs>
                <w:tab w:val="left" w:pos="5387"/>
              </w:tabs>
              <w:ind w:right="-511"/>
              <w:rPr>
                <w:b/>
                <w:snapToGrid w:val="0"/>
              </w:rPr>
            </w:pPr>
            <w:r>
              <w:rPr>
                <w:b/>
                <w:snapToGrid w:val="0"/>
              </w:rPr>
              <w:t>I</w:t>
            </w:r>
            <w:r w:rsidRPr="00AE117A">
              <w:rPr>
                <w:b/>
                <w:snapToGrid w:val="0"/>
              </w:rPr>
              <w:t>nformation interne employeur</w:t>
            </w:r>
          </w:p>
          <w:p w:rsidR="001702A6" w:rsidRPr="00AE117A" w:rsidRDefault="001702A6" w:rsidP="00BE52D3">
            <w:pPr>
              <w:pStyle w:val="texte"/>
              <w:tabs>
                <w:tab w:val="left" w:pos="5387"/>
              </w:tabs>
              <w:ind w:right="-511"/>
              <w:rPr>
                <w:b/>
                <w:snapToGrid w:val="0"/>
              </w:rPr>
            </w:pPr>
            <w:r w:rsidRPr="00AE117A">
              <w:rPr>
                <w:b/>
                <w:snapToGrid w:val="0"/>
              </w:rPr>
              <w:t>GRETA</w:t>
            </w:r>
            <w:r>
              <w:rPr>
                <w:b/>
                <w:snapToGrid w:val="0"/>
              </w:rPr>
              <w:t xml:space="preserve">                                 </w:t>
            </w:r>
            <w:r w:rsidRPr="00FF7F07">
              <w:rPr>
                <w:b/>
                <w:snapToGrid w:val="0"/>
                <w:sz w:val="28"/>
                <w:szCs w:val="28"/>
              </w:rPr>
              <w:t></w:t>
            </w:r>
          </w:p>
        </w:tc>
        <w:tc>
          <w:tcPr>
            <w:tcW w:w="3119" w:type="dxa"/>
            <w:vAlign w:val="center"/>
          </w:tcPr>
          <w:p w:rsidR="001702A6" w:rsidRDefault="001702A6" w:rsidP="00BE52D3">
            <w:pPr>
              <w:pStyle w:val="texte"/>
              <w:tabs>
                <w:tab w:val="left" w:pos="5387"/>
              </w:tabs>
              <w:ind w:right="-511"/>
              <w:rPr>
                <w:b/>
                <w:snapToGrid w:val="0"/>
              </w:rPr>
            </w:pPr>
            <w:r>
              <w:rPr>
                <w:b/>
                <w:snapToGrid w:val="0"/>
              </w:rPr>
              <w:t>I</w:t>
            </w:r>
            <w:r w:rsidRPr="00AE117A">
              <w:rPr>
                <w:b/>
                <w:snapToGrid w:val="0"/>
              </w:rPr>
              <w:t xml:space="preserve">nformation par collègues </w:t>
            </w:r>
          </w:p>
          <w:p w:rsidR="001702A6" w:rsidRDefault="001702A6" w:rsidP="00BE52D3">
            <w:pPr>
              <w:pStyle w:val="texte"/>
              <w:tabs>
                <w:tab w:val="left" w:pos="5387"/>
              </w:tabs>
              <w:ind w:right="-511"/>
              <w:rPr>
                <w:b/>
                <w:snapToGrid w:val="0"/>
              </w:rPr>
            </w:pPr>
            <w:r w:rsidRPr="00AE117A">
              <w:rPr>
                <w:b/>
                <w:snapToGrid w:val="0"/>
              </w:rPr>
              <w:t>ou relations</w:t>
            </w:r>
            <w:r>
              <w:rPr>
                <w:b/>
                <w:snapToGrid w:val="0"/>
              </w:rPr>
              <w:t xml:space="preserve">                             </w:t>
            </w:r>
            <w:r w:rsidRPr="00FF7F07">
              <w:rPr>
                <w:b/>
                <w:snapToGrid w:val="0"/>
                <w:sz w:val="28"/>
                <w:szCs w:val="28"/>
              </w:rPr>
              <w:t></w:t>
            </w:r>
          </w:p>
        </w:tc>
        <w:tc>
          <w:tcPr>
            <w:tcW w:w="3402" w:type="dxa"/>
            <w:vAlign w:val="center"/>
          </w:tcPr>
          <w:p w:rsidR="001702A6" w:rsidRDefault="001702A6" w:rsidP="00BE52D3">
            <w:pPr>
              <w:pStyle w:val="texte"/>
              <w:tabs>
                <w:tab w:val="left" w:pos="5387"/>
              </w:tabs>
              <w:ind w:right="-511"/>
              <w:rPr>
                <w:b/>
                <w:snapToGrid w:val="0"/>
              </w:rPr>
            </w:pPr>
            <w:r>
              <w:rPr>
                <w:b/>
                <w:snapToGrid w:val="0"/>
              </w:rPr>
              <w:t>I</w:t>
            </w:r>
            <w:r w:rsidRPr="00AE117A">
              <w:rPr>
                <w:b/>
                <w:snapToGrid w:val="0"/>
              </w:rPr>
              <w:t>nformation par un établissement scolaire (affichage…)</w:t>
            </w:r>
            <w:r>
              <w:rPr>
                <w:b/>
                <w:snapToGrid w:val="0"/>
              </w:rPr>
              <w:t xml:space="preserve">            </w:t>
            </w:r>
            <w:r w:rsidRPr="00FF7F07">
              <w:rPr>
                <w:b/>
                <w:snapToGrid w:val="0"/>
                <w:sz w:val="28"/>
                <w:szCs w:val="28"/>
              </w:rPr>
              <w:t></w:t>
            </w:r>
          </w:p>
        </w:tc>
      </w:tr>
      <w:tr w:rsidR="001702A6" w:rsidTr="00D40C4C">
        <w:tc>
          <w:tcPr>
            <w:tcW w:w="3681" w:type="dxa"/>
            <w:vAlign w:val="center"/>
          </w:tcPr>
          <w:p w:rsidR="001702A6" w:rsidRDefault="001702A6" w:rsidP="00BE52D3">
            <w:pPr>
              <w:pStyle w:val="texte"/>
              <w:tabs>
                <w:tab w:val="left" w:pos="5387"/>
              </w:tabs>
              <w:ind w:right="-511"/>
              <w:rPr>
                <w:b/>
                <w:snapToGrid w:val="0"/>
              </w:rPr>
            </w:pPr>
            <w:r>
              <w:rPr>
                <w:b/>
                <w:snapToGrid w:val="0"/>
              </w:rPr>
              <w:t>S</w:t>
            </w:r>
            <w:r w:rsidRPr="00AE117A">
              <w:rPr>
                <w:b/>
                <w:snapToGrid w:val="0"/>
              </w:rPr>
              <w:t xml:space="preserve">ite web académie </w:t>
            </w:r>
          </w:p>
          <w:p w:rsidR="001702A6" w:rsidRDefault="001702A6" w:rsidP="00BE52D3">
            <w:pPr>
              <w:pStyle w:val="texte"/>
              <w:tabs>
                <w:tab w:val="left" w:pos="5387"/>
              </w:tabs>
              <w:ind w:right="-511"/>
              <w:rPr>
                <w:b/>
                <w:snapToGrid w:val="0"/>
              </w:rPr>
            </w:pPr>
            <w:r w:rsidRPr="00AE117A">
              <w:rPr>
                <w:b/>
                <w:snapToGrid w:val="0"/>
              </w:rPr>
              <w:t xml:space="preserve">de </w:t>
            </w:r>
            <w:r w:rsidR="00D40C4C" w:rsidRPr="00D40C4C">
              <w:rPr>
                <w:b/>
                <w:snapToGrid w:val="0"/>
              </w:rPr>
              <w:t>C</w:t>
            </w:r>
            <w:r w:rsidR="00D40C4C">
              <w:rPr>
                <w:b/>
                <w:snapToGrid w:val="0"/>
              </w:rPr>
              <w:t xml:space="preserve">lermont-Ferrand          </w:t>
            </w:r>
            <w:r w:rsidR="00D40C4C" w:rsidRPr="00FF7F07">
              <w:rPr>
                <w:b/>
                <w:snapToGrid w:val="0"/>
                <w:sz w:val="28"/>
                <w:szCs w:val="28"/>
              </w:rPr>
              <w:t></w:t>
            </w:r>
            <w:r>
              <w:rPr>
                <w:b/>
                <w:snapToGrid w:val="0"/>
              </w:rPr>
              <w:t xml:space="preserve">              </w:t>
            </w:r>
          </w:p>
        </w:tc>
        <w:tc>
          <w:tcPr>
            <w:tcW w:w="3119" w:type="dxa"/>
            <w:vAlign w:val="center"/>
          </w:tcPr>
          <w:p w:rsidR="001702A6" w:rsidRDefault="001702A6" w:rsidP="00BE52D3">
            <w:pPr>
              <w:pStyle w:val="texte"/>
              <w:tabs>
                <w:tab w:val="left" w:pos="5387"/>
              </w:tabs>
              <w:ind w:right="-511"/>
              <w:rPr>
                <w:b/>
                <w:snapToGrid w:val="0"/>
              </w:rPr>
            </w:pPr>
            <w:r>
              <w:rPr>
                <w:b/>
                <w:snapToGrid w:val="0"/>
              </w:rPr>
              <w:t>S</w:t>
            </w:r>
            <w:r w:rsidRPr="00AE117A">
              <w:rPr>
                <w:b/>
                <w:snapToGrid w:val="0"/>
              </w:rPr>
              <w:t xml:space="preserve">ite web </w:t>
            </w:r>
            <w:r>
              <w:rPr>
                <w:b/>
                <w:snapToGrid w:val="0"/>
              </w:rPr>
              <w:t xml:space="preserve">du réseau des </w:t>
            </w:r>
          </w:p>
          <w:p w:rsidR="001702A6" w:rsidRDefault="001702A6" w:rsidP="00BE52D3">
            <w:pPr>
              <w:pStyle w:val="texte"/>
              <w:tabs>
                <w:tab w:val="left" w:pos="5387"/>
              </w:tabs>
              <w:ind w:right="-511"/>
              <w:rPr>
                <w:b/>
                <w:snapToGrid w:val="0"/>
              </w:rPr>
            </w:pPr>
            <w:r>
              <w:rPr>
                <w:b/>
                <w:snapToGrid w:val="0"/>
              </w:rPr>
              <w:t xml:space="preserve">GRETA                                     </w:t>
            </w:r>
            <w:r w:rsidRPr="00FF7F07">
              <w:rPr>
                <w:b/>
                <w:snapToGrid w:val="0"/>
                <w:sz w:val="28"/>
                <w:szCs w:val="28"/>
              </w:rPr>
              <w:t></w:t>
            </w:r>
          </w:p>
        </w:tc>
        <w:tc>
          <w:tcPr>
            <w:tcW w:w="3402" w:type="dxa"/>
            <w:vAlign w:val="center"/>
          </w:tcPr>
          <w:p w:rsidR="001702A6" w:rsidRDefault="001702A6" w:rsidP="00BE52D3">
            <w:pPr>
              <w:pStyle w:val="texte"/>
              <w:tabs>
                <w:tab w:val="left" w:pos="5387"/>
              </w:tabs>
              <w:ind w:right="-511"/>
              <w:rPr>
                <w:b/>
                <w:snapToGrid w:val="0"/>
              </w:rPr>
            </w:pPr>
            <w:r>
              <w:rPr>
                <w:b/>
                <w:snapToGrid w:val="0"/>
              </w:rPr>
              <w:t>A</w:t>
            </w:r>
            <w:r w:rsidRPr="00AE117A">
              <w:rPr>
                <w:b/>
                <w:snapToGrid w:val="0"/>
              </w:rPr>
              <w:t>utre (préciser)</w:t>
            </w:r>
            <w:r>
              <w:rPr>
                <w:b/>
                <w:snapToGrid w:val="0"/>
              </w:rPr>
              <w:t> :</w:t>
            </w:r>
          </w:p>
          <w:p w:rsidR="001702A6" w:rsidRDefault="001702A6" w:rsidP="00BE52D3">
            <w:pPr>
              <w:pStyle w:val="texte"/>
              <w:tabs>
                <w:tab w:val="left" w:pos="5387"/>
              </w:tabs>
              <w:ind w:right="-511"/>
              <w:rPr>
                <w:b/>
                <w:snapToGrid w:val="0"/>
              </w:rPr>
            </w:pPr>
          </w:p>
          <w:p w:rsidR="001702A6" w:rsidRDefault="001702A6" w:rsidP="00BE52D3">
            <w:pPr>
              <w:pStyle w:val="texte"/>
              <w:tabs>
                <w:tab w:val="left" w:pos="5387"/>
              </w:tabs>
              <w:ind w:right="-511"/>
              <w:rPr>
                <w:b/>
                <w:snapToGrid w:val="0"/>
              </w:rPr>
            </w:pPr>
          </w:p>
        </w:tc>
      </w:tr>
    </w:tbl>
    <w:p w:rsidR="003B4982" w:rsidRDefault="00AE117A" w:rsidP="00AE117A">
      <w:pPr>
        <w:pStyle w:val="texte"/>
        <w:tabs>
          <w:tab w:val="left" w:pos="5387"/>
        </w:tabs>
        <w:ind w:left="-1985" w:right="-511" w:firstLine="3"/>
        <w:rPr>
          <w:b/>
          <w:snapToGrid w:val="0"/>
        </w:rPr>
      </w:pPr>
      <w:r w:rsidRPr="00AE117A">
        <w:rPr>
          <w:b/>
          <w:snapToGrid w:val="0"/>
        </w:rPr>
        <w:lastRenderedPageBreak/>
        <w:tab/>
      </w:r>
    </w:p>
    <w:p w:rsidR="00AE117A" w:rsidRPr="00AE117A" w:rsidRDefault="003B4982" w:rsidP="00AE117A">
      <w:pPr>
        <w:pStyle w:val="texte"/>
        <w:tabs>
          <w:tab w:val="left" w:pos="5387"/>
        </w:tabs>
        <w:ind w:left="-1985" w:right="-511" w:firstLine="3"/>
        <w:rPr>
          <w:b/>
          <w:snapToGrid w:val="0"/>
        </w:rPr>
      </w:pPr>
      <w:r>
        <w:rPr>
          <w:noProof/>
        </w:rPr>
        <w:drawing>
          <wp:anchor distT="0" distB="0" distL="114300" distR="114300" simplePos="0" relativeHeight="251671552" behindDoc="1" locked="0" layoutInCell="1" allowOverlap="1" wp14:anchorId="49468C4F" wp14:editId="3281A1F8">
            <wp:simplePos x="0" y="0"/>
            <wp:positionH relativeFrom="leftMargin">
              <wp:align>right</wp:align>
            </wp:positionH>
            <wp:positionV relativeFrom="paragraph">
              <wp:posOffset>-6250</wp:posOffset>
            </wp:positionV>
            <wp:extent cx="1739300" cy="873994"/>
            <wp:effectExtent l="0" t="0" r="0" b="254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9300" cy="873994"/>
                    </a:xfrm>
                    <a:prstGeom prst="rect">
                      <a:avLst/>
                    </a:prstGeom>
                    <a:noFill/>
                  </pic:spPr>
                </pic:pic>
              </a:graphicData>
            </a:graphic>
            <wp14:sizeRelH relativeFrom="margin">
              <wp14:pctWidth>0</wp14:pctWidth>
            </wp14:sizeRelH>
            <wp14:sizeRelV relativeFrom="margin">
              <wp14:pctHeight>0</wp14:pctHeight>
            </wp14:sizeRelV>
          </wp:anchor>
        </w:drawing>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24"/>
      </w:tblGrid>
      <w:tr w:rsidR="001702A6" w:rsidRPr="009E4EA2" w:rsidTr="00BE52D3">
        <w:trPr>
          <w:cantSplit/>
          <w:trHeight w:val="2531"/>
        </w:trPr>
        <w:tc>
          <w:tcPr>
            <w:tcW w:w="6324" w:type="dxa"/>
          </w:tcPr>
          <w:p w:rsidR="001702A6" w:rsidRPr="009E4EA2" w:rsidRDefault="001702A6" w:rsidP="00BE52D3">
            <w:pPr>
              <w:pStyle w:val="texte"/>
              <w:ind w:left="-1913" w:right="-511" w:firstLine="1913"/>
              <w:jc w:val="center"/>
              <w:rPr>
                <w:b/>
                <w:snapToGrid w:val="0"/>
                <w:sz w:val="22"/>
              </w:rPr>
            </w:pPr>
            <w:r w:rsidRPr="00AE117A">
              <w:rPr>
                <w:b/>
                <w:snapToGrid w:val="0"/>
              </w:rPr>
              <w:t xml:space="preserve">         </w:t>
            </w:r>
            <w:r>
              <w:rPr>
                <w:b/>
                <w:snapToGrid w:val="0"/>
              </w:rPr>
              <w:t xml:space="preserve">  </w:t>
            </w:r>
            <w:r w:rsidRPr="009E4EA2">
              <w:rPr>
                <w:noProof/>
                <w:sz w:val="22"/>
              </w:rPr>
              <mc:AlternateContent>
                <mc:Choice Requires="wps">
                  <w:drawing>
                    <wp:anchor distT="0" distB="0" distL="114300" distR="114300" simplePos="0" relativeHeight="251682816" behindDoc="0" locked="0" layoutInCell="0" allowOverlap="1" wp14:anchorId="10E0F638" wp14:editId="21527E5D">
                      <wp:simplePos x="0" y="0"/>
                      <wp:positionH relativeFrom="column">
                        <wp:posOffset>183515</wp:posOffset>
                      </wp:positionH>
                      <wp:positionV relativeFrom="paragraph">
                        <wp:posOffset>847090</wp:posOffset>
                      </wp:positionV>
                      <wp:extent cx="270510" cy="270510"/>
                      <wp:effectExtent l="0" t="0" r="0" b="0"/>
                      <wp:wrapNone/>
                      <wp:docPr id="1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D9817" id="Rectangle 41" o:spid="_x0000_s1026" style="position:absolute;margin-left:14.45pt;margin-top:66.7pt;width:21.3pt;height:2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" o:allowincell="f" filled="f" stroked="f"/>
                  </w:pict>
                </mc:Fallback>
              </mc:AlternateContent>
            </w:r>
          </w:p>
          <w:p w:rsidR="001702A6" w:rsidRPr="009E4EA2" w:rsidRDefault="001702A6" w:rsidP="00BE52D3">
            <w:pPr>
              <w:pStyle w:val="texte"/>
              <w:ind w:left="-1913" w:right="-70" w:firstLine="1913"/>
              <w:jc w:val="center"/>
              <w:rPr>
                <w:b/>
                <w:snapToGrid w:val="0"/>
                <w:sz w:val="22"/>
              </w:rPr>
            </w:pPr>
            <w:r w:rsidRPr="009E4EA2">
              <w:rPr>
                <w:b/>
                <w:snapToGrid w:val="0"/>
                <w:sz w:val="22"/>
              </w:rPr>
              <w:t>RECRUTEMENT DE CONSEILLERS EN</w:t>
            </w:r>
          </w:p>
          <w:p w:rsidR="001702A6" w:rsidRPr="009E4EA2" w:rsidRDefault="001702A6" w:rsidP="00BE52D3">
            <w:pPr>
              <w:pStyle w:val="texte"/>
              <w:ind w:left="-1913" w:right="-70" w:firstLine="1913"/>
              <w:jc w:val="center"/>
              <w:rPr>
                <w:b/>
                <w:snapToGrid w:val="0"/>
                <w:sz w:val="22"/>
              </w:rPr>
            </w:pPr>
            <w:r w:rsidRPr="009E4EA2">
              <w:rPr>
                <w:b/>
                <w:snapToGrid w:val="0"/>
                <w:sz w:val="22"/>
              </w:rPr>
              <w:t>FORMATION CONTINUE</w:t>
            </w:r>
          </w:p>
          <w:p w:rsidR="001702A6" w:rsidRPr="009E4EA2" w:rsidRDefault="001702A6" w:rsidP="00BE52D3">
            <w:pPr>
              <w:pStyle w:val="texte"/>
              <w:ind w:left="-1913" w:right="-70" w:firstLine="1913"/>
              <w:jc w:val="center"/>
              <w:rPr>
                <w:b/>
                <w:snapToGrid w:val="0"/>
                <w:sz w:val="22"/>
              </w:rPr>
            </w:pPr>
          </w:p>
          <w:p w:rsidR="001702A6" w:rsidRPr="009E4EA2" w:rsidRDefault="001702A6" w:rsidP="00BE52D3">
            <w:pPr>
              <w:pStyle w:val="texte"/>
              <w:ind w:left="-1913" w:right="-70" w:firstLine="1913"/>
              <w:jc w:val="center"/>
              <w:rPr>
                <w:b/>
                <w:snapToGrid w:val="0"/>
                <w:color w:val="FF0000"/>
                <w:sz w:val="22"/>
              </w:rPr>
            </w:pPr>
            <w:r w:rsidRPr="009E4EA2">
              <w:rPr>
                <w:b/>
                <w:snapToGrid w:val="0"/>
                <w:sz w:val="22"/>
              </w:rPr>
              <w:t>ANNÉE 202</w:t>
            </w:r>
            <w:r>
              <w:rPr>
                <w:b/>
                <w:snapToGrid w:val="0"/>
                <w:sz w:val="22"/>
              </w:rPr>
              <w:t>2</w:t>
            </w:r>
            <w:r w:rsidRPr="009E4EA2">
              <w:rPr>
                <w:b/>
                <w:snapToGrid w:val="0"/>
                <w:sz w:val="22"/>
              </w:rPr>
              <w:t>-202</w:t>
            </w:r>
            <w:r>
              <w:rPr>
                <w:b/>
                <w:snapToGrid w:val="0"/>
                <w:sz w:val="22"/>
              </w:rPr>
              <w:t>3</w:t>
            </w:r>
          </w:p>
          <w:p w:rsidR="001702A6" w:rsidRPr="009E4EA2" w:rsidRDefault="001702A6" w:rsidP="00BE52D3">
            <w:pPr>
              <w:pStyle w:val="texte"/>
              <w:ind w:left="-1913" w:right="-70" w:firstLine="1913"/>
              <w:jc w:val="center"/>
              <w:rPr>
                <w:b/>
                <w:snapToGrid w:val="0"/>
                <w:sz w:val="22"/>
              </w:rPr>
            </w:pPr>
          </w:p>
          <w:p w:rsidR="001702A6" w:rsidRPr="009E4EA2" w:rsidRDefault="001702A6" w:rsidP="00BE52D3">
            <w:pPr>
              <w:pStyle w:val="texte"/>
              <w:ind w:left="-1913" w:right="-511" w:firstLine="1913"/>
              <w:jc w:val="center"/>
              <w:rPr>
                <w:b/>
                <w:caps/>
                <w:snapToGrid w:val="0"/>
              </w:rPr>
            </w:pPr>
            <w:r w:rsidRPr="009E4EA2">
              <w:rPr>
                <w:b/>
                <w:caps/>
                <w:snapToGrid w:val="0"/>
              </w:rPr>
              <w:t>2 - Avis de l’AutoritÉ comp</w:t>
            </w:r>
            <w:r w:rsidRPr="009E4EA2">
              <w:rPr>
                <w:rFonts w:cs="Arial"/>
                <w:b/>
                <w:caps/>
                <w:snapToGrid w:val="0"/>
              </w:rPr>
              <w:t>É</w:t>
            </w:r>
            <w:r w:rsidRPr="009E4EA2">
              <w:rPr>
                <w:b/>
                <w:caps/>
                <w:snapToGrid w:val="0"/>
              </w:rPr>
              <w:t>tente</w:t>
            </w:r>
          </w:p>
          <w:p w:rsidR="001702A6" w:rsidRPr="009E4EA2" w:rsidRDefault="001702A6" w:rsidP="00BE52D3">
            <w:pPr>
              <w:pStyle w:val="texte"/>
              <w:ind w:left="-1913" w:right="-511" w:firstLine="1913"/>
              <w:jc w:val="center"/>
              <w:rPr>
                <w:b/>
                <w:snapToGrid w:val="0"/>
              </w:rPr>
            </w:pPr>
            <w:r w:rsidRPr="009E4EA2">
              <w:rPr>
                <w:b/>
                <w:snapToGrid w:val="0"/>
              </w:rPr>
              <w:t>(</w:t>
            </w:r>
            <w:proofErr w:type="gramStart"/>
            <w:r w:rsidRPr="009E4EA2">
              <w:rPr>
                <w:b/>
                <w:snapToGrid w:val="0"/>
              </w:rPr>
              <w:t>pour</w:t>
            </w:r>
            <w:proofErr w:type="gramEnd"/>
            <w:r w:rsidRPr="009E4EA2">
              <w:rPr>
                <w:b/>
                <w:snapToGrid w:val="0"/>
              </w:rPr>
              <w:t xml:space="preserve"> les personnels titulaires et contractuels </w:t>
            </w:r>
          </w:p>
          <w:p w:rsidR="001702A6" w:rsidRPr="009E4EA2" w:rsidRDefault="001702A6" w:rsidP="00BE52D3">
            <w:pPr>
              <w:pStyle w:val="texte"/>
              <w:ind w:left="-1913" w:right="-511" w:firstLine="1913"/>
              <w:jc w:val="center"/>
              <w:rPr>
                <w:b/>
                <w:snapToGrid w:val="0"/>
              </w:rPr>
            </w:pPr>
            <w:r w:rsidRPr="009E4EA2">
              <w:rPr>
                <w:b/>
                <w:snapToGrid w:val="0"/>
              </w:rPr>
              <w:t>de l’</w:t>
            </w:r>
            <w:r w:rsidRPr="009E4EA2">
              <w:rPr>
                <w:rFonts w:cs="Arial"/>
                <w:b/>
                <w:snapToGrid w:val="0"/>
              </w:rPr>
              <w:t>É</w:t>
            </w:r>
            <w:r w:rsidRPr="009E4EA2">
              <w:rPr>
                <w:b/>
                <w:snapToGrid w:val="0"/>
              </w:rPr>
              <w:t>ducation nationale)</w:t>
            </w:r>
          </w:p>
        </w:tc>
      </w:tr>
    </w:tbl>
    <w:p w:rsidR="001702A6" w:rsidRPr="009E4EA2" w:rsidRDefault="001702A6" w:rsidP="001702A6">
      <w:pPr>
        <w:pStyle w:val="texte"/>
        <w:tabs>
          <w:tab w:val="left" w:pos="5387"/>
        </w:tabs>
        <w:ind w:right="-511" w:hanging="2832"/>
        <w:rPr>
          <w:b/>
          <w:snapToGrid w:val="0"/>
        </w:rPr>
      </w:pPr>
    </w:p>
    <w:p w:rsidR="001702A6" w:rsidRPr="009E4EA2" w:rsidRDefault="001702A6" w:rsidP="001702A6">
      <w:pPr>
        <w:pStyle w:val="texte"/>
        <w:tabs>
          <w:tab w:val="left" w:pos="5387"/>
          <w:tab w:val="left" w:pos="8221"/>
        </w:tabs>
        <w:ind w:left="-851" w:right="1275"/>
        <w:jc w:val="center"/>
        <w:rPr>
          <w:snapToGrid w:val="0"/>
          <w:sz w:val="18"/>
        </w:rPr>
      </w:pPr>
    </w:p>
    <w:p w:rsidR="001702A6" w:rsidRPr="006A65D8" w:rsidRDefault="001702A6" w:rsidP="001702A6">
      <w:pPr>
        <w:pStyle w:val="texte"/>
        <w:tabs>
          <w:tab w:val="left" w:pos="4536"/>
          <w:tab w:val="left" w:pos="5387"/>
          <w:tab w:val="left" w:pos="8221"/>
        </w:tabs>
        <w:ind w:left="-1701" w:right="1275"/>
        <w:rPr>
          <w:rFonts w:cs="Arial"/>
          <w:b/>
          <w:snapToGrid w:val="0"/>
        </w:rPr>
      </w:pPr>
      <w:r w:rsidRPr="006A65D8">
        <w:rPr>
          <w:rFonts w:cs="Arial"/>
          <w:b/>
          <w:snapToGrid w:val="0"/>
        </w:rPr>
        <w:t>NOM</w:t>
      </w:r>
      <w:r>
        <w:rPr>
          <w:rFonts w:cs="Arial"/>
          <w:b/>
          <w:snapToGrid w:val="0"/>
        </w:rPr>
        <w:t xml:space="preserve"> </w:t>
      </w:r>
      <w:r w:rsidRPr="006A65D8">
        <w:rPr>
          <w:rFonts w:cs="Arial"/>
          <w:b/>
          <w:snapToGrid w:val="0"/>
        </w:rPr>
        <w:t xml:space="preserve">: </w:t>
      </w:r>
      <w:r w:rsidRPr="006A65D8">
        <w:rPr>
          <w:rFonts w:cs="Arial"/>
          <w:b/>
          <w:snapToGrid w:val="0"/>
        </w:rPr>
        <w:tab/>
        <w:t>Prénoms :</w:t>
      </w:r>
    </w:p>
    <w:p w:rsidR="001702A6" w:rsidRPr="006A65D8" w:rsidRDefault="001702A6" w:rsidP="001702A6">
      <w:pPr>
        <w:pStyle w:val="texte"/>
        <w:tabs>
          <w:tab w:val="left" w:pos="4536"/>
          <w:tab w:val="left" w:pos="5387"/>
          <w:tab w:val="left" w:pos="8221"/>
        </w:tabs>
        <w:ind w:left="-1701" w:right="1275"/>
        <w:rPr>
          <w:rFonts w:cs="Arial"/>
          <w:b/>
          <w:snapToGrid w:val="0"/>
          <w:highlight w:val="yellow"/>
        </w:rPr>
      </w:pPr>
    </w:p>
    <w:p w:rsidR="001702A6" w:rsidRPr="006A65D8" w:rsidRDefault="001702A6" w:rsidP="001702A6">
      <w:pPr>
        <w:pStyle w:val="texte"/>
        <w:tabs>
          <w:tab w:val="left" w:pos="4536"/>
          <w:tab w:val="left" w:pos="5387"/>
          <w:tab w:val="left" w:pos="8221"/>
        </w:tabs>
        <w:ind w:left="-1701" w:right="1275"/>
        <w:rPr>
          <w:rFonts w:cs="Arial"/>
          <w:b/>
          <w:snapToGrid w:val="0"/>
        </w:rPr>
      </w:pPr>
      <w:r w:rsidRPr="006A65D8">
        <w:rPr>
          <w:rFonts w:cs="Arial"/>
          <w:b/>
          <w:snapToGrid w:val="0"/>
        </w:rPr>
        <w:t xml:space="preserve">Fonction actuelle : </w:t>
      </w:r>
    </w:p>
    <w:p w:rsidR="001702A6" w:rsidRPr="006A65D8" w:rsidRDefault="001702A6" w:rsidP="001702A6">
      <w:pPr>
        <w:pStyle w:val="texte"/>
        <w:tabs>
          <w:tab w:val="left" w:pos="4536"/>
          <w:tab w:val="left" w:pos="5387"/>
          <w:tab w:val="left" w:pos="8221"/>
        </w:tabs>
        <w:ind w:left="-1701" w:right="1275"/>
        <w:rPr>
          <w:rFonts w:cs="Arial"/>
          <w:b/>
          <w:snapToGrid w:val="0"/>
        </w:rPr>
      </w:pPr>
    </w:p>
    <w:p w:rsidR="001702A6" w:rsidRPr="006A65D8" w:rsidRDefault="001702A6" w:rsidP="001702A6">
      <w:pPr>
        <w:pStyle w:val="texte"/>
        <w:tabs>
          <w:tab w:val="left" w:pos="4536"/>
          <w:tab w:val="left" w:pos="5387"/>
          <w:tab w:val="left" w:pos="8221"/>
        </w:tabs>
        <w:ind w:left="-1701" w:right="1275"/>
        <w:rPr>
          <w:rFonts w:cs="Arial"/>
          <w:b/>
          <w:snapToGrid w:val="0"/>
        </w:rPr>
      </w:pPr>
      <w:r w:rsidRPr="006A65D8">
        <w:rPr>
          <w:rFonts w:cs="Arial"/>
          <w:b/>
          <w:snapToGrid w:val="0"/>
        </w:rPr>
        <w:t>Etablissement, Service ... :</w:t>
      </w:r>
    </w:p>
    <w:p w:rsidR="001702A6" w:rsidRPr="006A65D8" w:rsidRDefault="001702A6" w:rsidP="001702A6">
      <w:pPr>
        <w:pStyle w:val="texte"/>
        <w:tabs>
          <w:tab w:val="left" w:pos="4536"/>
          <w:tab w:val="left" w:pos="5387"/>
          <w:tab w:val="left" w:pos="8221"/>
        </w:tabs>
        <w:ind w:left="-1134" w:right="1275"/>
        <w:rPr>
          <w:rFonts w:cs="Arial"/>
          <w:b/>
          <w:snapToGrid w:val="0"/>
        </w:rPr>
      </w:pPr>
    </w:p>
    <w:tbl>
      <w:tblPr>
        <w:tblW w:w="9640" w:type="dxa"/>
        <w:tblInd w:w="-1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70" w:type="dxa"/>
        </w:tblCellMar>
        <w:tblLook w:val="0000" w:firstRow="0" w:lastRow="0" w:firstColumn="0" w:lastColumn="0" w:noHBand="0" w:noVBand="0"/>
      </w:tblPr>
      <w:tblGrid>
        <w:gridCol w:w="4462"/>
        <w:gridCol w:w="1780"/>
        <w:gridCol w:w="1560"/>
        <w:gridCol w:w="1838"/>
      </w:tblGrid>
      <w:tr w:rsidR="001702A6" w:rsidRPr="006A65D8" w:rsidTr="00BE52D3">
        <w:trPr>
          <w:cantSplit/>
        </w:trPr>
        <w:tc>
          <w:tcPr>
            <w:tcW w:w="4462" w:type="dxa"/>
            <w:tcBorders>
              <w:top w:val="nil"/>
              <w:left w:val="nil"/>
              <w:bottom w:val="single" w:sz="4" w:space="0" w:color="auto"/>
              <w:right w:val="single" w:sz="4" w:space="0" w:color="auto"/>
            </w:tcBorders>
          </w:tcPr>
          <w:p w:rsidR="001702A6" w:rsidRPr="006A65D8" w:rsidRDefault="001702A6" w:rsidP="00BE52D3">
            <w:pPr>
              <w:pStyle w:val="texte"/>
              <w:tabs>
                <w:tab w:val="left" w:pos="4536"/>
                <w:tab w:val="left" w:pos="5387"/>
                <w:tab w:val="left" w:pos="8221"/>
              </w:tabs>
              <w:spacing w:after="60"/>
              <w:ind w:right="1275"/>
              <w:jc w:val="center"/>
              <w:rPr>
                <w:rFonts w:cs="Arial"/>
                <w:b/>
                <w:snapToGrid w:val="0"/>
                <w:highlight w:val="yellow"/>
              </w:rPr>
            </w:pPr>
          </w:p>
        </w:tc>
        <w:tc>
          <w:tcPr>
            <w:tcW w:w="1780" w:type="dxa"/>
            <w:tcBorders>
              <w:top w:val="single" w:sz="4" w:space="0" w:color="auto"/>
              <w:left w:val="single" w:sz="4" w:space="0" w:color="auto"/>
              <w:bottom w:val="single" w:sz="4" w:space="0" w:color="auto"/>
              <w:right w:val="single" w:sz="4" w:space="0" w:color="auto"/>
            </w:tcBorders>
            <w:vAlign w:val="center"/>
          </w:tcPr>
          <w:p w:rsidR="001702A6" w:rsidRPr="006A65D8" w:rsidRDefault="001702A6" w:rsidP="00BE52D3">
            <w:pPr>
              <w:pStyle w:val="texte"/>
              <w:tabs>
                <w:tab w:val="left" w:pos="4536"/>
                <w:tab w:val="left" w:pos="5387"/>
                <w:tab w:val="left" w:pos="8221"/>
              </w:tabs>
              <w:spacing w:after="60"/>
              <w:jc w:val="center"/>
              <w:rPr>
                <w:rFonts w:cs="Arial"/>
                <w:b/>
                <w:snapToGrid w:val="0"/>
              </w:rPr>
            </w:pPr>
            <w:r w:rsidRPr="006A65D8">
              <w:rPr>
                <w:rFonts w:cs="Arial"/>
                <w:b/>
                <w:snapToGrid w:val="0"/>
              </w:rPr>
              <w:t>OUI</w:t>
            </w:r>
          </w:p>
        </w:tc>
        <w:tc>
          <w:tcPr>
            <w:tcW w:w="1560" w:type="dxa"/>
            <w:tcBorders>
              <w:top w:val="single" w:sz="4" w:space="0" w:color="auto"/>
              <w:left w:val="single" w:sz="4" w:space="0" w:color="auto"/>
              <w:bottom w:val="single" w:sz="4" w:space="0" w:color="auto"/>
              <w:right w:val="single" w:sz="4" w:space="0" w:color="auto"/>
            </w:tcBorders>
            <w:vAlign w:val="center"/>
          </w:tcPr>
          <w:p w:rsidR="001702A6" w:rsidRPr="006A65D8" w:rsidRDefault="001702A6" w:rsidP="00BE52D3">
            <w:pPr>
              <w:pStyle w:val="texte"/>
              <w:tabs>
                <w:tab w:val="left" w:pos="4536"/>
                <w:tab w:val="left" w:pos="5387"/>
                <w:tab w:val="left" w:pos="8221"/>
              </w:tabs>
              <w:spacing w:after="60"/>
              <w:ind w:right="-121"/>
              <w:jc w:val="center"/>
              <w:rPr>
                <w:rFonts w:cs="Arial"/>
                <w:b/>
                <w:snapToGrid w:val="0"/>
              </w:rPr>
            </w:pPr>
            <w:r w:rsidRPr="006A65D8">
              <w:rPr>
                <w:rFonts w:cs="Arial"/>
                <w:b/>
                <w:snapToGrid w:val="0"/>
              </w:rPr>
              <w:t>NON</w:t>
            </w:r>
          </w:p>
        </w:tc>
        <w:tc>
          <w:tcPr>
            <w:tcW w:w="1838" w:type="dxa"/>
            <w:tcBorders>
              <w:top w:val="single" w:sz="4" w:space="0" w:color="auto"/>
              <w:left w:val="single" w:sz="4" w:space="0" w:color="auto"/>
              <w:bottom w:val="single" w:sz="4" w:space="0" w:color="auto"/>
              <w:right w:val="single" w:sz="4" w:space="0" w:color="auto"/>
            </w:tcBorders>
          </w:tcPr>
          <w:p w:rsidR="001702A6" w:rsidRPr="006A65D8" w:rsidRDefault="001702A6" w:rsidP="00BE52D3">
            <w:pPr>
              <w:pStyle w:val="texte"/>
              <w:tabs>
                <w:tab w:val="left" w:pos="4536"/>
                <w:tab w:val="left" w:pos="5387"/>
                <w:tab w:val="left" w:pos="8221"/>
              </w:tabs>
              <w:spacing w:after="60"/>
              <w:ind w:right="-4"/>
              <w:jc w:val="center"/>
              <w:rPr>
                <w:rFonts w:cs="Arial"/>
                <w:b/>
                <w:snapToGrid w:val="0"/>
              </w:rPr>
            </w:pPr>
            <w:r w:rsidRPr="006A65D8">
              <w:rPr>
                <w:rFonts w:cs="Arial"/>
                <w:b/>
                <w:snapToGrid w:val="0"/>
              </w:rPr>
              <w:t>Ne peut se prononcer</w:t>
            </w:r>
          </w:p>
        </w:tc>
      </w:tr>
      <w:tr w:rsidR="001702A6" w:rsidRPr="006A65D8" w:rsidTr="00BE52D3">
        <w:trPr>
          <w:cantSplit/>
        </w:trPr>
        <w:tc>
          <w:tcPr>
            <w:tcW w:w="4462" w:type="dxa"/>
            <w:tcBorders>
              <w:top w:val="single" w:sz="4" w:space="0" w:color="auto"/>
              <w:left w:val="single" w:sz="4" w:space="0" w:color="auto"/>
              <w:bottom w:val="single" w:sz="4" w:space="0" w:color="auto"/>
              <w:right w:val="single" w:sz="4" w:space="0" w:color="auto"/>
            </w:tcBorders>
            <w:vAlign w:val="center"/>
          </w:tcPr>
          <w:p w:rsidR="001702A6" w:rsidRPr="006A65D8" w:rsidRDefault="001702A6" w:rsidP="00BE52D3">
            <w:pPr>
              <w:pStyle w:val="texte"/>
              <w:tabs>
                <w:tab w:val="left" w:pos="4536"/>
                <w:tab w:val="left" w:pos="5387"/>
                <w:tab w:val="left" w:pos="8221"/>
              </w:tabs>
              <w:ind w:left="-40" w:right="9"/>
              <w:rPr>
                <w:rFonts w:cs="Arial"/>
                <w:b/>
                <w:snapToGrid w:val="0"/>
              </w:rPr>
            </w:pPr>
          </w:p>
          <w:p w:rsidR="001702A6" w:rsidRPr="006A65D8" w:rsidRDefault="001702A6" w:rsidP="00BE52D3">
            <w:pPr>
              <w:pStyle w:val="texte"/>
              <w:tabs>
                <w:tab w:val="left" w:pos="4536"/>
                <w:tab w:val="left" w:pos="5387"/>
                <w:tab w:val="left" w:pos="8221"/>
              </w:tabs>
              <w:ind w:left="-40" w:right="9"/>
              <w:rPr>
                <w:rFonts w:cs="Arial"/>
                <w:b/>
                <w:snapToGrid w:val="0"/>
              </w:rPr>
            </w:pPr>
            <w:r w:rsidRPr="006A65D8">
              <w:rPr>
                <w:rFonts w:cs="Arial"/>
                <w:b/>
                <w:snapToGrid w:val="0"/>
              </w:rPr>
              <w:t>1 – Connaissance de la formation professionnelle et de ses évolutions</w:t>
            </w:r>
          </w:p>
          <w:p w:rsidR="001702A6" w:rsidRPr="006A65D8" w:rsidRDefault="001702A6" w:rsidP="00BE52D3">
            <w:pPr>
              <w:pStyle w:val="texte"/>
              <w:tabs>
                <w:tab w:val="left" w:pos="4536"/>
                <w:tab w:val="left" w:pos="5387"/>
                <w:tab w:val="left" w:pos="8221"/>
              </w:tabs>
              <w:ind w:left="-40" w:right="9"/>
              <w:rPr>
                <w:rFonts w:cs="Arial"/>
                <w:b/>
                <w:snapToGrid w:val="0"/>
              </w:rPr>
            </w:pPr>
          </w:p>
        </w:tc>
        <w:tc>
          <w:tcPr>
            <w:tcW w:w="1780" w:type="dxa"/>
            <w:tcBorders>
              <w:top w:val="single" w:sz="4" w:space="0" w:color="auto"/>
              <w:left w:val="single" w:sz="4" w:space="0" w:color="auto"/>
              <w:bottom w:val="single" w:sz="4" w:space="0" w:color="auto"/>
              <w:right w:val="single" w:sz="4" w:space="0" w:color="auto"/>
            </w:tcBorders>
          </w:tcPr>
          <w:p w:rsidR="001702A6" w:rsidRPr="006A65D8" w:rsidRDefault="001702A6" w:rsidP="00BE52D3">
            <w:pPr>
              <w:pStyle w:val="texte"/>
              <w:tabs>
                <w:tab w:val="left" w:pos="4536"/>
                <w:tab w:val="left" w:pos="5387"/>
                <w:tab w:val="left" w:pos="8221"/>
              </w:tabs>
              <w:spacing w:after="60"/>
              <w:jc w:val="center"/>
              <w:rPr>
                <w:rFonts w:cs="Arial"/>
                <w:b/>
                <w:snapToGrid w:val="0"/>
              </w:rPr>
            </w:pPr>
          </w:p>
        </w:tc>
        <w:tc>
          <w:tcPr>
            <w:tcW w:w="1560" w:type="dxa"/>
            <w:tcBorders>
              <w:top w:val="single" w:sz="4" w:space="0" w:color="auto"/>
              <w:left w:val="single" w:sz="4" w:space="0" w:color="auto"/>
              <w:bottom w:val="single" w:sz="4" w:space="0" w:color="auto"/>
              <w:right w:val="single" w:sz="4" w:space="0" w:color="auto"/>
            </w:tcBorders>
          </w:tcPr>
          <w:p w:rsidR="001702A6" w:rsidRPr="006A65D8" w:rsidRDefault="001702A6" w:rsidP="00BE52D3">
            <w:pPr>
              <w:pStyle w:val="texte"/>
              <w:tabs>
                <w:tab w:val="left" w:pos="4536"/>
                <w:tab w:val="left" w:pos="5387"/>
                <w:tab w:val="left" w:pos="8221"/>
              </w:tabs>
              <w:spacing w:after="60"/>
              <w:ind w:right="-121"/>
              <w:jc w:val="center"/>
              <w:rPr>
                <w:rFonts w:cs="Arial"/>
                <w:b/>
                <w:snapToGrid w:val="0"/>
              </w:rPr>
            </w:pPr>
          </w:p>
        </w:tc>
        <w:tc>
          <w:tcPr>
            <w:tcW w:w="1838" w:type="dxa"/>
            <w:tcBorders>
              <w:top w:val="single" w:sz="4" w:space="0" w:color="auto"/>
              <w:left w:val="single" w:sz="4" w:space="0" w:color="auto"/>
              <w:bottom w:val="single" w:sz="4" w:space="0" w:color="auto"/>
              <w:right w:val="single" w:sz="4" w:space="0" w:color="auto"/>
            </w:tcBorders>
          </w:tcPr>
          <w:p w:rsidR="001702A6" w:rsidRPr="006A65D8" w:rsidRDefault="001702A6" w:rsidP="00BE52D3">
            <w:pPr>
              <w:pStyle w:val="texte"/>
              <w:tabs>
                <w:tab w:val="left" w:pos="4536"/>
                <w:tab w:val="left" w:pos="5387"/>
                <w:tab w:val="left" w:pos="8221"/>
              </w:tabs>
              <w:spacing w:after="60"/>
              <w:ind w:right="-4"/>
              <w:jc w:val="center"/>
              <w:rPr>
                <w:rFonts w:cs="Arial"/>
                <w:b/>
                <w:snapToGrid w:val="0"/>
              </w:rPr>
            </w:pPr>
          </w:p>
        </w:tc>
      </w:tr>
      <w:tr w:rsidR="001702A6" w:rsidRPr="006A65D8" w:rsidTr="00BE52D3">
        <w:trPr>
          <w:cantSplit/>
        </w:trPr>
        <w:tc>
          <w:tcPr>
            <w:tcW w:w="4462" w:type="dxa"/>
            <w:tcBorders>
              <w:top w:val="single" w:sz="4" w:space="0" w:color="auto"/>
              <w:left w:val="single" w:sz="4" w:space="0" w:color="auto"/>
              <w:bottom w:val="single" w:sz="4" w:space="0" w:color="auto"/>
              <w:right w:val="single" w:sz="4" w:space="0" w:color="auto"/>
            </w:tcBorders>
            <w:vAlign w:val="center"/>
          </w:tcPr>
          <w:p w:rsidR="001702A6" w:rsidRPr="006A65D8" w:rsidRDefault="001702A6" w:rsidP="00BE52D3">
            <w:pPr>
              <w:pStyle w:val="texte"/>
              <w:tabs>
                <w:tab w:val="left" w:pos="4536"/>
                <w:tab w:val="left" w:pos="5387"/>
                <w:tab w:val="left" w:pos="8221"/>
              </w:tabs>
              <w:spacing w:after="60"/>
              <w:ind w:left="-40" w:right="9"/>
              <w:rPr>
                <w:rFonts w:cs="Arial"/>
                <w:b/>
                <w:snapToGrid w:val="0"/>
              </w:rPr>
            </w:pPr>
          </w:p>
          <w:p w:rsidR="001702A6" w:rsidRPr="006A65D8" w:rsidRDefault="001702A6" w:rsidP="00BE52D3">
            <w:pPr>
              <w:pStyle w:val="texte"/>
              <w:tabs>
                <w:tab w:val="left" w:pos="4536"/>
                <w:tab w:val="left" w:pos="5387"/>
                <w:tab w:val="left" w:pos="8221"/>
              </w:tabs>
              <w:spacing w:after="60"/>
              <w:ind w:left="-40" w:right="9"/>
              <w:rPr>
                <w:rFonts w:cs="Arial"/>
                <w:b/>
                <w:snapToGrid w:val="0"/>
              </w:rPr>
            </w:pPr>
            <w:r w:rsidRPr="006A65D8">
              <w:rPr>
                <w:rFonts w:cs="Arial"/>
                <w:b/>
                <w:snapToGrid w:val="0"/>
              </w:rPr>
              <w:t xml:space="preserve">2 – Intérêt </w:t>
            </w:r>
            <w:r>
              <w:rPr>
                <w:rFonts w:cs="Arial"/>
                <w:b/>
                <w:snapToGrid w:val="0"/>
              </w:rPr>
              <w:t>porté</w:t>
            </w:r>
            <w:r w:rsidRPr="006A65D8">
              <w:rPr>
                <w:rFonts w:cs="Arial"/>
                <w:b/>
                <w:snapToGrid w:val="0"/>
              </w:rPr>
              <w:t xml:space="preserve"> au contexte socio-économique</w:t>
            </w:r>
          </w:p>
          <w:p w:rsidR="001702A6" w:rsidRPr="006A65D8" w:rsidRDefault="001702A6" w:rsidP="00BE52D3">
            <w:pPr>
              <w:pStyle w:val="texte"/>
              <w:tabs>
                <w:tab w:val="left" w:pos="4536"/>
                <w:tab w:val="left" w:pos="5387"/>
                <w:tab w:val="left" w:pos="8221"/>
              </w:tabs>
              <w:spacing w:after="60"/>
              <w:ind w:left="-40" w:right="9"/>
              <w:rPr>
                <w:rFonts w:cs="Arial"/>
                <w:b/>
                <w:snapToGrid w:val="0"/>
              </w:rPr>
            </w:pPr>
          </w:p>
        </w:tc>
        <w:tc>
          <w:tcPr>
            <w:tcW w:w="1780" w:type="dxa"/>
            <w:tcBorders>
              <w:top w:val="single" w:sz="4" w:space="0" w:color="auto"/>
              <w:left w:val="single" w:sz="4" w:space="0" w:color="auto"/>
              <w:bottom w:val="single" w:sz="4" w:space="0" w:color="auto"/>
              <w:right w:val="single" w:sz="4" w:space="0" w:color="auto"/>
            </w:tcBorders>
          </w:tcPr>
          <w:p w:rsidR="001702A6" w:rsidRPr="006A65D8" w:rsidRDefault="001702A6" w:rsidP="00BE52D3">
            <w:pPr>
              <w:pStyle w:val="texte"/>
              <w:tabs>
                <w:tab w:val="left" w:pos="4536"/>
                <w:tab w:val="left" w:pos="5387"/>
                <w:tab w:val="left" w:pos="8221"/>
              </w:tabs>
              <w:spacing w:after="60"/>
              <w:jc w:val="center"/>
              <w:rPr>
                <w:rFonts w:cs="Arial"/>
                <w:b/>
                <w:snapToGrid w:val="0"/>
              </w:rPr>
            </w:pPr>
          </w:p>
        </w:tc>
        <w:tc>
          <w:tcPr>
            <w:tcW w:w="1560" w:type="dxa"/>
            <w:tcBorders>
              <w:top w:val="single" w:sz="4" w:space="0" w:color="auto"/>
              <w:left w:val="single" w:sz="4" w:space="0" w:color="auto"/>
              <w:bottom w:val="single" w:sz="4" w:space="0" w:color="auto"/>
              <w:right w:val="single" w:sz="4" w:space="0" w:color="auto"/>
            </w:tcBorders>
          </w:tcPr>
          <w:p w:rsidR="001702A6" w:rsidRPr="006A65D8" w:rsidRDefault="001702A6" w:rsidP="00BE52D3">
            <w:pPr>
              <w:pStyle w:val="texte"/>
              <w:tabs>
                <w:tab w:val="left" w:pos="4536"/>
                <w:tab w:val="left" w:pos="5387"/>
                <w:tab w:val="left" w:pos="8221"/>
              </w:tabs>
              <w:spacing w:after="60"/>
              <w:ind w:right="-121"/>
              <w:jc w:val="center"/>
              <w:rPr>
                <w:rFonts w:cs="Arial"/>
                <w:b/>
                <w:snapToGrid w:val="0"/>
              </w:rPr>
            </w:pPr>
          </w:p>
        </w:tc>
        <w:tc>
          <w:tcPr>
            <w:tcW w:w="1838" w:type="dxa"/>
            <w:tcBorders>
              <w:top w:val="single" w:sz="4" w:space="0" w:color="auto"/>
              <w:left w:val="single" w:sz="4" w:space="0" w:color="auto"/>
              <w:bottom w:val="single" w:sz="4" w:space="0" w:color="auto"/>
              <w:right w:val="single" w:sz="4" w:space="0" w:color="auto"/>
            </w:tcBorders>
          </w:tcPr>
          <w:p w:rsidR="001702A6" w:rsidRPr="006A65D8" w:rsidRDefault="001702A6" w:rsidP="00BE52D3">
            <w:pPr>
              <w:pStyle w:val="texte"/>
              <w:tabs>
                <w:tab w:val="left" w:pos="4536"/>
                <w:tab w:val="left" w:pos="5387"/>
                <w:tab w:val="left" w:pos="8221"/>
              </w:tabs>
              <w:spacing w:after="60"/>
              <w:ind w:right="-4"/>
              <w:jc w:val="center"/>
              <w:rPr>
                <w:rFonts w:cs="Arial"/>
                <w:b/>
                <w:snapToGrid w:val="0"/>
              </w:rPr>
            </w:pPr>
          </w:p>
        </w:tc>
      </w:tr>
      <w:tr w:rsidR="001702A6" w:rsidRPr="006A65D8" w:rsidTr="00BE52D3">
        <w:trPr>
          <w:cantSplit/>
        </w:trPr>
        <w:tc>
          <w:tcPr>
            <w:tcW w:w="4462" w:type="dxa"/>
            <w:tcBorders>
              <w:top w:val="single" w:sz="4" w:space="0" w:color="auto"/>
              <w:left w:val="single" w:sz="4" w:space="0" w:color="auto"/>
              <w:bottom w:val="single" w:sz="4" w:space="0" w:color="auto"/>
              <w:right w:val="single" w:sz="4" w:space="0" w:color="auto"/>
            </w:tcBorders>
            <w:vAlign w:val="center"/>
          </w:tcPr>
          <w:p w:rsidR="001702A6" w:rsidRPr="006A65D8" w:rsidRDefault="001702A6" w:rsidP="00BE52D3">
            <w:pPr>
              <w:pStyle w:val="texte"/>
              <w:tabs>
                <w:tab w:val="left" w:pos="4536"/>
                <w:tab w:val="left" w:pos="5387"/>
                <w:tab w:val="left" w:pos="8221"/>
              </w:tabs>
              <w:spacing w:after="60"/>
              <w:ind w:left="-40" w:right="9"/>
              <w:rPr>
                <w:rFonts w:cs="Arial"/>
                <w:b/>
                <w:snapToGrid w:val="0"/>
              </w:rPr>
            </w:pPr>
          </w:p>
          <w:p w:rsidR="001702A6" w:rsidRPr="006A65D8" w:rsidRDefault="001702A6" w:rsidP="00BE52D3">
            <w:pPr>
              <w:pStyle w:val="texte"/>
              <w:tabs>
                <w:tab w:val="left" w:pos="4536"/>
                <w:tab w:val="left" w:pos="5387"/>
                <w:tab w:val="left" w:pos="8221"/>
              </w:tabs>
              <w:spacing w:after="60"/>
              <w:ind w:left="-40" w:right="9"/>
              <w:rPr>
                <w:rFonts w:cs="Arial"/>
                <w:b/>
                <w:snapToGrid w:val="0"/>
              </w:rPr>
            </w:pPr>
            <w:r w:rsidRPr="006A65D8">
              <w:rPr>
                <w:rFonts w:cs="Arial"/>
                <w:b/>
                <w:snapToGrid w:val="0"/>
              </w:rPr>
              <w:t>3 – Capacité à :</w:t>
            </w:r>
          </w:p>
          <w:p w:rsidR="001702A6" w:rsidRPr="006A65D8" w:rsidRDefault="001702A6" w:rsidP="00BE52D3">
            <w:pPr>
              <w:pStyle w:val="texte"/>
              <w:numPr>
                <w:ilvl w:val="0"/>
                <w:numId w:val="6"/>
              </w:numPr>
              <w:tabs>
                <w:tab w:val="left" w:pos="4536"/>
                <w:tab w:val="left" w:pos="5387"/>
                <w:tab w:val="left" w:pos="8221"/>
              </w:tabs>
              <w:spacing w:after="60"/>
              <w:ind w:right="9"/>
              <w:rPr>
                <w:rFonts w:cs="Arial"/>
                <w:b/>
                <w:snapToGrid w:val="0"/>
              </w:rPr>
            </w:pPr>
            <w:proofErr w:type="gramStart"/>
            <w:r w:rsidRPr="006A65D8">
              <w:rPr>
                <w:rFonts w:cs="Arial"/>
                <w:b/>
                <w:snapToGrid w:val="0"/>
              </w:rPr>
              <w:t>participer</w:t>
            </w:r>
            <w:proofErr w:type="gramEnd"/>
            <w:r w:rsidRPr="006A65D8">
              <w:rPr>
                <w:rFonts w:cs="Arial"/>
                <w:b/>
                <w:snapToGrid w:val="0"/>
              </w:rPr>
              <w:t xml:space="preserve"> à une équipe de travail</w:t>
            </w:r>
          </w:p>
          <w:p w:rsidR="001702A6" w:rsidRPr="006A65D8" w:rsidRDefault="001702A6" w:rsidP="00BE52D3">
            <w:pPr>
              <w:pStyle w:val="texte"/>
              <w:tabs>
                <w:tab w:val="left" w:pos="4536"/>
                <w:tab w:val="left" w:pos="5387"/>
                <w:tab w:val="left" w:pos="8221"/>
              </w:tabs>
              <w:spacing w:after="60"/>
              <w:ind w:left="680" w:right="9"/>
              <w:rPr>
                <w:rFonts w:cs="Arial"/>
                <w:b/>
                <w:snapToGrid w:val="0"/>
              </w:rPr>
            </w:pPr>
          </w:p>
          <w:p w:rsidR="001702A6" w:rsidRPr="006A65D8" w:rsidRDefault="001702A6" w:rsidP="00BE52D3">
            <w:pPr>
              <w:pStyle w:val="texte"/>
              <w:numPr>
                <w:ilvl w:val="0"/>
                <w:numId w:val="6"/>
              </w:numPr>
              <w:tabs>
                <w:tab w:val="left" w:pos="4536"/>
                <w:tab w:val="left" w:pos="5387"/>
                <w:tab w:val="left" w:pos="8221"/>
              </w:tabs>
              <w:spacing w:after="60"/>
              <w:ind w:right="9"/>
              <w:rPr>
                <w:rFonts w:cs="Arial"/>
                <w:b/>
                <w:snapToGrid w:val="0"/>
              </w:rPr>
            </w:pPr>
            <w:proofErr w:type="gramStart"/>
            <w:r w:rsidRPr="006A65D8">
              <w:rPr>
                <w:rFonts w:cs="Arial"/>
                <w:b/>
                <w:snapToGrid w:val="0"/>
              </w:rPr>
              <w:t>animer</w:t>
            </w:r>
            <w:proofErr w:type="gramEnd"/>
            <w:r w:rsidRPr="006A65D8">
              <w:rPr>
                <w:rFonts w:cs="Arial"/>
                <w:b/>
                <w:snapToGrid w:val="0"/>
              </w:rPr>
              <w:t xml:space="preserve"> des groupes</w:t>
            </w:r>
          </w:p>
          <w:p w:rsidR="001702A6" w:rsidRPr="006A65D8" w:rsidRDefault="001702A6" w:rsidP="00BE52D3">
            <w:pPr>
              <w:pStyle w:val="texte"/>
              <w:tabs>
                <w:tab w:val="left" w:pos="4536"/>
                <w:tab w:val="left" w:pos="5387"/>
                <w:tab w:val="left" w:pos="8221"/>
              </w:tabs>
              <w:spacing w:after="60"/>
              <w:ind w:left="680" w:right="9"/>
              <w:rPr>
                <w:rFonts w:cs="Arial"/>
                <w:b/>
                <w:snapToGrid w:val="0"/>
              </w:rPr>
            </w:pPr>
          </w:p>
          <w:p w:rsidR="001702A6" w:rsidRPr="006A65D8" w:rsidRDefault="001702A6" w:rsidP="00BE52D3">
            <w:pPr>
              <w:pStyle w:val="texte"/>
              <w:numPr>
                <w:ilvl w:val="0"/>
                <w:numId w:val="6"/>
              </w:numPr>
              <w:tabs>
                <w:tab w:val="left" w:pos="4536"/>
                <w:tab w:val="left" w:pos="5387"/>
                <w:tab w:val="left" w:pos="8221"/>
              </w:tabs>
              <w:spacing w:after="60"/>
              <w:ind w:right="9"/>
              <w:rPr>
                <w:rFonts w:cs="Arial"/>
                <w:b/>
                <w:snapToGrid w:val="0"/>
              </w:rPr>
            </w:pPr>
            <w:proofErr w:type="gramStart"/>
            <w:r w:rsidRPr="006A65D8">
              <w:rPr>
                <w:rFonts w:cs="Arial"/>
                <w:b/>
                <w:snapToGrid w:val="0"/>
              </w:rPr>
              <w:t>conduire</w:t>
            </w:r>
            <w:proofErr w:type="gramEnd"/>
            <w:r w:rsidRPr="006A65D8">
              <w:rPr>
                <w:rFonts w:cs="Arial"/>
                <w:b/>
                <w:snapToGrid w:val="0"/>
              </w:rPr>
              <w:t xml:space="preserve"> ou participer à des projets innovants</w:t>
            </w:r>
          </w:p>
          <w:p w:rsidR="001702A6" w:rsidRPr="006A65D8" w:rsidRDefault="001702A6" w:rsidP="00BE52D3">
            <w:pPr>
              <w:pStyle w:val="texte"/>
              <w:tabs>
                <w:tab w:val="left" w:pos="4536"/>
                <w:tab w:val="left" w:pos="5387"/>
                <w:tab w:val="left" w:pos="8221"/>
              </w:tabs>
              <w:spacing w:after="60"/>
              <w:ind w:left="680" w:right="9"/>
              <w:rPr>
                <w:rFonts w:cs="Arial"/>
                <w:b/>
                <w:snapToGrid w:val="0"/>
              </w:rPr>
            </w:pPr>
          </w:p>
        </w:tc>
        <w:tc>
          <w:tcPr>
            <w:tcW w:w="1780" w:type="dxa"/>
            <w:tcBorders>
              <w:top w:val="single" w:sz="4" w:space="0" w:color="auto"/>
              <w:left w:val="single" w:sz="4" w:space="0" w:color="auto"/>
              <w:bottom w:val="single" w:sz="4" w:space="0" w:color="auto"/>
              <w:right w:val="single" w:sz="4" w:space="0" w:color="auto"/>
            </w:tcBorders>
          </w:tcPr>
          <w:p w:rsidR="001702A6" w:rsidRPr="006A65D8" w:rsidRDefault="001702A6" w:rsidP="00BE52D3">
            <w:pPr>
              <w:pStyle w:val="texte"/>
              <w:tabs>
                <w:tab w:val="left" w:pos="4536"/>
                <w:tab w:val="left" w:pos="5387"/>
                <w:tab w:val="left" w:pos="8221"/>
              </w:tabs>
              <w:spacing w:after="60"/>
              <w:jc w:val="center"/>
              <w:rPr>
                <w:rFonts w:cs="Arial"/>
                <w:b/>
                <w:snapToGrid w:val="0"/>
              </w:rPr>
            </w:pPr>
          </w:p>
        </w:tc>
        <w:tc>
          <w:tcPr>
            <w:tcW w:w="1560" w:type="dxa"/>
            <w:tcBorders>
              <w:top w:val="single" w:sz="4" w:space="0" w:color="auto"/>
              <w:left w:val="single" w:sz="4" w:space="0" w:color="auto"/>
              <w:bottom w:val="single" w:sz="4" w:space="0" w:color="auto"/>
              <w:right w:val="single" w:sz="4" w:space="0" w:color="auto"/>
            </w:tcBorders>
          </w:tcPr>
          <w:p w:rsidR="001702A6" w:rsidRPr="006A65D8" w:rsidRDefault="001702A6" w:rsidP="00BE52D3">
            <w:pPr>
              <w:pStyle w:val="texte"/>
              <w:tabs>
                <w:tab w:val="left" w:pos="4536"/>
                <w:tab w:val="left" w:pos="5387"/>
                <w:tab w:val="left" w:pos="8221"/>
              </w:tabs>
              <w:spacing w:after="60"/>
              <w:ind w:right="-121"/>
              <w:jc w:val="center"/>
              <w:rPr>
                <w:rFonts w:cs="Arial"/>
                <w:b/>
                <w:snapToGrid w:val="0"/>
              </w:rPr>
            </w:pPr>
          </w:p>
        </w:tc>
        <w:tc>
          <w:tcPr>
            <w:tcW w:w="1838" w:type="dxa"/>
            <w:tcBorders>
              <w:top w:val="single" w:sz="4" w:space="0" w:color="auto"/>
              <w:left w:val="single" w:sz="4" w:space="0" w:color="auto"/>
              <w:bottom w:val="single" w:sz="4" w:space="0" w:color="auto"/>
              <w:right w:val="single" w:sz="4" w:space="0" w:color="auto"/>
            </w:tcBorders>
          </w:tcPr>
          <w:p w:rsidR="001702A6" w:rsidRPr="006A65D8" w:rsidRDefault="001702A6" w:rsidP="00BE52D3">
            <w:pPr>
              <w:pStyle w:val="texte"/>
              <w:tabs>
                <w:tab w:val="left" w:pos="4536"/>
                <w:tab w:val="left" w:pos="5387"/>
                <w:tab w:val="left" w:pos="8221"/>
              </w:tabs>
              <w:spacing w:after="60"/>
              <w:ind w:right="-4"/>
              <w:jc w:val="center"/>
              <w:rPr>
                <w:rFonts w:cs="Arial"/>
                <w:b/>
                <w:snapToGrid w:val="0"/>
              </w:rPr>
            </w:pPr>
          </w:p>
        </w:tc>
      </w:tr>
      <w:tr w:rsidR="001702A6" w:rsidRPr="006A65D8" w:rsidTr="00BE52D3">
        <w:trPr>
          <w:cantSplit/>
        </w:trPr>
        <w:tc>
          <w:tcPr>
            <w:tcW w:w="4462" w:type="dxa"/>
            <w:tcBorders>
              <w:top w:val="single" w:sz="4" w:space="0" w:color="auto"/>
              <w:left w:val="single" w:sz="4" w:space="0" w:color="auto"/>
              <w:bottom w:val="single" w:sz="4" w:space="0" w:color="auto"/>
              <w:right w:val="single" w:sz="4" w:space="0" w:color="auto"/>
            </w:tcBorders>
            <w:vAlign w:val="center"/>
          </w:tcPr>
          <w:p w:rsidR="001702A6" w:rsidRPr="006A65D8" w:rsidRDefault="001702A6" w:rsidP="00BE52D3">
            <w:pPr>
              <w:pStyle w:val="texte"/>
              <w:tabs>
                <w:tab w:val="left" w:pos="4536"/>
                <w:tab w:val="left" w:pos="5387"/>
                <w:tab w:val="left" w:pos="8221"/>
              </w:tabs>
              <w:spacing w:after="60"/>
              <w:ind w:left="-40" w:right="9"/>
              <w:rPr>
                <w:rFonts w:cs="Arial"/>
                <w:b/>
                <w:snapToGrid w:val="0"/>
              </w:rPr>
            </w:pPr>
          </w:p>
          <w:p w:rsidR="001702A6" w:rsidRPr="006A65D8" w:rsidRDefault="001702A6" w:rsidP="00BE52D3">
            <w:pPr>
              <w:pStyle w:val="texte"/>
              <w:tabs>
                <w:tab w:val="left" w:pos="4536"/>
                <w:tab w:val="left" w:pos="5387"/>
                <w:tab w:val="left" w:pos="8221"/>
              </w:tabs>
              <w:spacing w:after="60"/>
              <w:ind w:left="-40" w:right="9"/>
              <w:rPr>
                <w:rFonts w:cs="Arial"/>
                <w:b/>
                <w:snapToGrid w:val="0"/>
              </w:rPr>
            </w:pPr>
            <w:r w:rsidRPr="006A65D8">
              <w:rPr>
                <w:rFonts w:cs="Arial"/>
                <w:b/>
                <w:snapToGrid w:val="0"/>
              </w:rPr>
              <w:t xml:space="preserve">4 – Capacité à :  </w:t>
            </w:r>
          </w:p>
          <w:p w:rsidR="001702A6" w:rsidRPr="006A65D8" w:rsidRDefault="001702A6" w:rsidP="00BE52D3">
            <w:pPr>
              <w:pStyle w:val="texte"/>
              <w:numPr>
                <w:ilvl w:val="0"/>
                <w:numId w:val="7"/>
              </w:numPr>
              <w:tabs>
                <w:tab w:val="left" w:pos="4536"/>
                <w:tab w:val="left" w:pos="5387"/>
                <w:tab w:val="left" w:pos="8221"/>
              </w:tabs>
              <w:spacing w:after="60"/>
              <w:ind w:right="9"/>
              <w:rPr>
                <w:rFonts w:cs="Arial"/>
                <w:b/>
                <w:snapToGrid w:val="0"/>
              </w:rPr>
            </w:pPr>
            <w:proofErr w:type="gramStart"/>
            <w:r w:rsidRPr="006A65D8">
              <w:rPr>
                <w:rFonts w:cs="Arial"/>
                <w:b/>
                <w:snapToGrid w:val="0"/>
              </w:rPr>
              <w:t>s’exprimer</w:t>
            </w:r>
            <w:proofErr w:type="gramEnd"/>
            <w:r w:rsidRPr="006A65D8">
              <w:rPr>
                <w:rFonts w:cs="Arial"/>
                <w:b/>
                <w:snapToGrid w:val="0"/>
              </w:rPr>
              <w:t xml:space="preserve"> en public</w:t>
            </w:r>
          </w:p>
          <w:p w:rsidR="001702A6" w:rsidRPr="006A65D8" w:rsidRDefault="001702A6" w:rsidP="00BE52D3">
            <w:pPr>
              <w:pStyle w:val="texte"/>
              <w:tabs>
                <w:tab w:val="left" w:pos="4536"/>
                <w:tab w:val="left" w:pos="5387"/>
                <w:tab w:val="left" w:pos="8221"/>
              </w:tabs>
              <w:spacing w:after="60"/>
              <w:ind w:left="680" w:right="9"/>
              <w:rPr>
                <w:rFonts w:cs="Arial"/>
                <w:b/>
                <w:snapToGrid w:val="0"/>
              </w:rPr>
            </w:pPr>
          </w:p>
          <w:p w:rsidR="001702A6" w:rsidRPr="006A65D8" w:rsidRDefault="001702A6" w:rsidP="00BE52D3">
            <w:pPr>
              <w:pStyle w:val="texte"/>
              <w:numPr>
                <w:ilvl w:val="0"/>
                <w:numId w:val="7"/>
              </w:numPr>
              <w:tabs>
                <w:tab w:val="left" w:pos="4536"/>
                <w:tab w:val="left" w:pos="5387"/>
                <w:tab w:val="left" w:pos="8221"/>
              </w:tabs>
              <w:spacing w:after="60"/>
              <w:ind w:right="9"/>
              <w:rPr>
                <w:rFonts w:cs="Arial"/>
                <w:b/>
                <w:snapToGrid w:val="0"/>
              </w:rPr>
            </w:pPr>
            <w:proofErr w:type="gramStart"/>
            <w:r w:rsidRPr="006A65D8">
              <w:rPr>
                <w:rFonts w:cs="Arial"/>
                <w:b/>
                <w:snapToGrid w:val="0"/>
              </w:rPr>
              <w:t>s’organiser</w:t>
            </w:r>
            <w:proofErr w:type="gramEnd"/>
          </w:p>
          <w:p w:rsidR="001702A6" w:rsidRPr="006A65D8" w:rsidRDefault="001702A6" w:rsidP="00BE52D3">
            <w:pPr>
              <w:pStyle w:val="Paragraphedeliste"/>
              <w:rPr>
                <w:rFonts w:ascii="Arial" w:hAnsi="Arial" w:cs="Arial"/>
                <w:b/>
                <w:snapToGrid w:val="0"/>
              </w:rPr>
            </w:pPr>
          </w:p>
          <w:p w:rsidR="001702A6" w:rsidRPr="006A65D8" w:rsidRDefault="001702A6" w:rsidP="00BE52D3">
            <w:pPr>
              <w:pStyle w:val="texte"/>
              <w:numPr>
                <w:ilvl w:val="0"/>
                <w:numId w:val="7"/>
              </w:numPr>
              <w:tabs>
                <w:tab w:val="left" w:pos="4536"/>
                <w:tab w:val="left" w:pos="5387"/>
                <w:tab w:val="left" w:pos="8221"/>
              </w:tabs>
              <w:spacing w:after="60"/>
              <w:ind w:right="9"/>
              <w:rPr>
                <w:rFonts w:cs="Arial"/>
                <w:b/>
                <w:snapToGrid w:val="0"/>
              </w:rPr>
            </w:pPr>
            <w:proofErr w:type="gramStart"/>
            <w:r w:rsidRPr="006A65D8">
              <w:rPr>
                <w:rFonts w:cs="Arial"/>
                <w:b/>
                <w:snapToGrid w:val="0"/>
              </w:rPr>
              <w:t>produire</w:t>
            </w:r>
            <w:proofErr w:type="gramEnd"/>
            <w:r w:rsidRPr="006A65D8">
              <w:rPr>
                <w:rFonts w:cs="Arial"/>
                <w:b/>
                <w:snapToGrid w:val="0"/>
              </w:rPr>
              <w:t xml:space="preserve"> des documents, des écrits</w:t>
            </w:r>
          </w:p>
          <w:p w:rsidR="001702A6" w:rsidRPr="006A65D8" w:rsidRDefault="001702A6" w:rsidP="00BE52D3">
            <w:pPr>
              <w:pStyle w:val="texte"/>
              <w:tabs>
                <w:tab w:val="left" w:pos="4536"/>
                <w:tab w:val="left" w:pos="5387"/>
                <w:tab w:val="left" w:pos="8221"/>
              </w:tabs>
              <w:spacing w:after="60"/>
              <w:ind w:left="680" w:right="9"/>
              <w:rPr>
                <w:rFonts w:cs="Arial"/>
                <w:b/>
                <w:snapToGrid w:val="0"/>
              </w:rPr>
            </w:pPr>
          </w:p>
        </w:tc>
        <w:tc>
          <w:tcPr>
            <w:tcW w:w="1780" w:type="dxa"/>
            <w:tcBorders>
              <w:top w:val="single" w:sz="4" w:space="0" w:color="auto"/>
              <w:left w:val="single" w:sz="4" w:space="0" w:color="auto"/>
              <w:bottom w:val="single" w:sz="4" w:space="0" w:color="auto"/>
              <w:right w:val="single" w:sz="4" w:space="0" w:color="auto"/>
            </w:tcBorders>
          </w:tcPr>
          <w:p w:rsidR="001702A6" w:rsidRPr="006A65D8" w:rsidRDefault="001702A6" w:rsidP="00BE52D3">
            <w:pPr>
              <w:pStyle w:val="texte"/>
              <w:tabs>
                <w:tab w:val="left" w:pos="4536"/>
                <w:tab w:val="left" w:pos="5387"/>
                <w:tab w:val="left" w:pos="8221"/>
              </w:tabs>
              <w:spacing w:after="60"/>
              <w:jc w:val="center"/>
              <w:rPr>
                <w:rFonts w:cs="Arial"/>
                <w:b/>
                <w:snapToGrid w:val="0"/>
              </w:rPr>
            </w:pPr>
          </w:p>
        </w:tc>
        <w:tc>
          <w:tcPr>
            <w:tcW w:w="1560" w:type="dxa"/>
            <w:tcBorders>
              <w:top w:val="single" w:sz="4" w:space="0" w:color="auto"/>
              <w:left w:val="single" w:sz="4" w:space="0" w:color="auto"/>
              <w:bottom w:val="single" w:sz="4" w:space="0" w:color="auto"/>
              <w:right w:val="single" w:sz="4" w:space="0" w:color="auto"/>
            </w:tcBorders>
          </w:tcPr>
          <w:p w:rsidR="001702A6" w:rsidRPr="006A65D8" w:rsidRDefault="001702A6" w:rsidP="00BE52D3">
            <w:pPr>
              <w:pStyle w:val="texte"/>
              <w:tabs>
                <w:tab w:val="left" w:pos="4536"/>
                <w:tab w:val="left" w:pos="5387"/>
                <w:tab w:val="left" w:pos="8221"/>
              </w:tabs>
              <w:spacing w:after="60"/>
              <w:ind w:right="-121"/>
              <w:jc w:val="center"/>
              <w:rPr>
                <w:rFonts w:cs="Arial"/>
                <w:b/>
                <w:snapToGrid w:val="0"/>
              </w:rPr>
            </w:pPr>
          </w:p>
        </w:tc>
        <w:tc>
          <w:tcPr>
            <w:tcW w:w="1838" w:type="dxa"/>
            <w:tcBorders>
              <w:top w:val="single" w:sz="4" w:space="0" w:color="auto"/>
              <w:left w:val="single" w:sz="4" w:space="0" w:color="auto"/>
              <w:bottom w:val="single" w:sz="4" w:space="0" w:color="auto"/>
              <w:right w:val="single" w:sz="4" w:space="0" w:color="auto"/>
            </w:tcBorders>
          </w:tcPr>
          <w:p w:rsidR="001702A6" w:rsidRPr="006A65D8" w:rsidRDefault="001702A6" w:rsidP="00BE52D3">
            <w:pPr>
              <w:pStyle w:val="texte"/>
              <w:tabs>
                <w:tab w:val="left" w:pos="4536"/>
                <w:tab w:val="left" w:pos="5387"/>
                <w:tab w:val="left" w:pos="8221"/>
              </w:tabs>
              <w:spacing w:after="60"/>
              <w:ind w:right="-4"/>
              <w:jc w:val="center"/>
              <w:rPr>
                <w:rFonts w:cs="Arial"/>
                <w:b/>
                <w:snapToGrid w:val="0"/>
              </w:rPr>
            </w:pPr>
          </w:p>
        </w:tc>
      </w:tr>
      <w:tr w:rsidR="001702A6" w:rsidRPr="006A65D8" w:rsidTr="00BE52D3">
        <w:trPr>
          <w:cantSplit/>
        </w:trPr>
        <w:tc>
          <w:tcPr>
            <w:tcW w:w="4462" w:type="dxa"/>
            <w:tcBorders>
              <w:top w:val="single" w:sz="4" w:space="0" w:color="auto"/>
              <w:left w:val="single" w:sz="4" w:space="0" w:color="auto"/>
              <w:bottom w:val="single" w:sz="4" w:space="0" w:color="auto"/>
              <w:right w:val="single" w:sz="4" w:space="0" w:color="auto"/>
            </w:tcBorders>
            <w:vAlign w:val="center"/>
          </w:tcPr>
          <w:p w:rsidR="001702A6" w:rsidRPr="006A65D8" w:rsidRDefault="001702A6" w:rsidP="00BE52D3">
            <w:pPr>
              <w:pStyle w:val="texte"/>
              <w:tabs>
                <w:tab w:val="left" w:pos="4536"/>
                <w:tab w:val="left" w:pos="5387"/>
                <w:tab w:val="left" w:pos="8221"/>
              </w:tabs>
              <w:spacing w:after="60"/>
              <w:ind w:left="-40" w:right="9"/>
              <w:rPr>
                <w:rFonts w:cs="Arial"/>
                <w:b/>
                <w:snapToGrid w:val="0"/>
              </w:rPr>
            </w:pPr>
          </w:p>
          <w:p w:rsidR="001702A6" w:rsidRPr="006A65D8" w:rsidRDefault="001702A6" w:rsidP="00BE52D3">
            <w:pPr>
              <w:pStyle w:val="texte"/>
              <w:tabs>
                <w:tab w:val="left" w:pos="4536"/>
                <w:tab w:val="left" w:pos="5387"/>
                <w:tab w:val="left" w:pos="8221"/>
              </w:tabs>
              <w:spacing w:after="60"/>
              <w:ind w:left="-40" w:right="9"/>
              <w:rPr>
                <w:rFonts w:cs="Arial"/>
                <w:b/>
                <w:snapToGrid w:val="0"/>
              </w:rPr>
            </w:pPr>
            <w:r w:rsidRPr="006A65D8">
              <w:rPr>
                <w:rFonts w:cs="Arial"/>
                <w:b/>
                <w:snapToGrid w:val="0"/>
              </w:rPr>
              <w:t>5 –  Aptitudes relationnelles</w:t>
            </w:r>
          </w:p>
          <w:p w:rsidR="001702A6" w:rsidRPr="006A65D8" w:rsidRDefault="001702A6" w:rsidP="00BE52D3">
            <w:pPr>
              <w:pStyle w:val="texte"/>
              <w:tabs>
                <w:tab w:val="left" w:pos="4536"/>
                <w:tab w:val="left" w:pos="5387"/>
                <w:tab w:val="left" w:pos="8221"/>
              </w:tabs>
              <w:spacing w:after="60"/>
              <w:ind w:left="-40" w:right="9"/>
              <w:rPr>
                <w:rFonts w:cs="Arial"/>
                <w:b/>
                <w:snapToGrid w:val="0"/>
              </w:rPr>
            </w:pPr>
          </w:p>
          <w:p w:rsidR="001702A6" w:rsidRPr="006A65D8" w:rsidRDefault="001702A6" w:rsidP="00BE52D3">
            <w:pPr>
              <w:pStyle w:val="texte"/>
              <w:tabs>
                <w:tab w:val="left" w:pos="4536"/>
                <w:tab w:val="left" w:pos="5387"/>
                <w:tab w:val="left" w:pos="8221"/>
              </w:tabs>
              <w:spacing w:after="60"/>
              <w:ind w:left="243" w:right="9"/>
              <w:rPr>
                <w:rFonts w:cs="Arial"/>
                <w:b/>
                <w:snapToGrid w:val="0"/>
              </w:rPr>
            </w:pPr>
            <w:r w:rsidRPr="006A65D8">
              <w:rPr>
                <w:rFonts w:cs="Arial"/>
                <w:b/>
                <w:snapToGrid w:val="0"/>
              </w:rPr>
              <w:t xml:space="preserve"> Aptitudes à la négociation</w:t>
            </w:r>
          </w:p>
          <w:p w:rsidR="001702A6" w:rsidRPr="006A65D8" w:rsidRDefault="001702A6" w:rsidP="00BE52D3">
            <w:pPr>
              <w:pStyle w:val="texte"/>
              <w:tabs>
                <w:tab w:val="left" w:pos="4536"/>
                <w:tab w:val="left" w:pos="5387"/>
                <w:tab w:val="left" w:pos="8221"/>
              </w:tabs>
              <w:spacing w:after="60"/>
              <w:ind w:left="-40" w:right="9"/>
              <w:rPr>
                <w:rFonts w:cs="Arial"/>
                <w:b/>
                <w:snapToGrid w:val="0"/>
              </w:rPr>
            </w:pPr>
          </w:p>
        </w:tc>
        <w:tc>
          <w:tcPr>
            <w:tcW w:w="1780" w:type="dxa"/>
            <w:tcBorders>
              <w:top w:val="single" w:sz="4" w:space="0" w:color="auto"/>
              <w:left w:val="single" w:sz="4" w:space="0" w:color="auto"/>
              <w:bottom w:val="single" w:sz="4" w:space="0" w:color="auto"/>
              <w:right w:val="single" w:sz="4" w:space="0" w:color="auto"/>
            </w:tcBorders>
          </w:tcPr>
          <w:p w:rsidR="001702A6" w:rsidRPr="006A65D8" w:rsidRDefault="001702A6" w:rsidP="00BE52D3">
            <w:pPr>
              <w:pStyle w:val="texte"/>
              <w:tabs>
                <w:tab w:val="left" w:pos="4536"/>
                <w:tab w:val="left" w:pos="5387"/>
                <w:tab w:val="left" w:pos="8221"/>
              </w:tabs>
              <w:spacing w:after="60"/>
              <w:jc w:val="center"/>
              <w:rPr>
                <w:rFonts w:cs="Arial"/>
                <w:b/>
                <w:snapToGrid w:val="0"/>
              </w:rPr>
            </w:pPr>
          </w:p>
        </w:tc>
        <w:tc>
          <w:tcPr>
            <w:tcW w:w="1560" w:type="dxa"/>
            <w:tcBorders>
              <w:top w:val="single" w:sz="4" w:space="0" w:color="auto"/>
              <w:left w:val="single" w:sz="4" w:space="0" w:color="auto"/>
              <w:bottom w:val="single" w:sz="4" w:space="0" w:color="auto"/>
              <w:right w:val="single" w:sz="4" w:space="0" w:color="auto"/>
            </w:tcBorders>
          </w:tcPr>
          <w:p w:rsidR="001702A6" w:rsidRPr="006A65D8" w:rsidRDefault="001702A6" w:rsidP="00BE52D3">
            <w:pPr>
              <w:pStyle w:val="texte"/>
              <w:tabs>
                <w:tab w:val="left" w:pos="4536"/>
                <w:tab w:val="left" w:pos="5387"/>
                <w:tab w:val="left" w:pos="8221"/>
              </w:tabs>
              <w:spacing w:after="60"/>
              <w:ind w:right="-121"/>
              <w:jc w:val="center"/>
              <w:rPr>
                <w:rFonts w:cs="Arial"/>
                <w:b/>
                <w:snapToGrid w:val="0"/>
              </w:rPr>
            </w:pPr>
          </w:p>
        </w:tc>
        <w:tc>
          <w:tcPr>
            <w:tcW w:w="1838" w:type="dxa"/>
            <w:tcBorders>
              <w:top w:val="single" w:sz="4" w:space="0" w:color="auto"/>
              <w:left w:val="single" w:sz="4" w:space="0" w:color="auto"/>
              <w:bottom w:val="single" w:sz="4" w:space="0" w:color="auto"/>
              <w:right w:val="single" w:sz="4" w:space="0" w:color="auto"/>
            </w:tcBorders>
          </w:tcPr>
          <w:p w:rsidR="001702A6" w:rsidRPr="006A65D8" w:rsidRDefault="001702A6" w:rsidP="00BE52D3">
            <w:pPr>
              <w:pStyle w:val="texte"/>
              <w:tabs>
                <w:tab w:val="left" w:pos="4536"/>
                <w:tab w:val="left" w:pos="5387"/>
                <w:tab w:val="left" w:pos="8221"/>
              </w:tabs>
              <w:spacing w:after="60"/>
              <w:ind w:right="-4"/>
              <w:jc w:val="center"/>
              <w:rPr>
                <w:rFonts w:cs="Arial"/>
                <w:b/>
                <w:snapToGrid w:val="0"/>
              </w:rPr>
            </w:pPr>
          </w:p>
        </w:tc>
      </w:tr>
      <w:tr w:rsidR="001702A6" w:rsidRPr="006A65D8" w:rsidTr="00BE52D3">
        <w:trPr>
          <w:cantSplit/>
        </w:trPr>
        <w:tc>
          <w:tcPr>
            <w:tcW w:w="4462" w:type="dxa"/>
            <w:tcBorders>
              <w:top w:val="single" w:sz="4" w:space="0" w:color="auto"/>
              <w:left w:val="single" w:sz="4" w:space="0" w:color="auto"/>
              <w:bottom w:val="single" w:sz="4" w:space="0" w:color="auto"/>
              <w:right w:val="single" w:sz="4" w:space="0" w:color="auto"/>
            </w:tcBorders>
            <w:vAlign w:val="center"/>
          </w:tcPr>
          <w:p w:rsidR="001702A6" w:rsidRPr="006A65D8" w:rsidRDefault="001702A6" w:rsidP="00BE52D3">
            <w:pPr>
              <w:pStyle w:val="texte"/>
              <w:tabs>
                <w:tab w:val="left" w:pos="4536"/>
                <w:tab w:val="left" w:pos="5387"/>
                <w:tab w:val="left" w:pos="8221"/>
              </w:tabs>
              <w:spacing w:after="60"/>
              <w:ind w:left="-40" w:right="9"/>
              <w:rPr>
                <w:rFonts w:cs="Arial"/>
                <w:b/>
                <w:snapToGrid w:val="0"/>
              </w:rPr>
            </w:pPr>
          </w:p>
          <w:p w:rsidR="001702A6" w:rsidRPr="006A65D8" w:rsidRDefault="001702A6" w:rsidP="00BE52D3">
            <w:pPr>
              <w:pStyle w:val="texte"/>
              <w:tabs>
                <w:tab w:val="left" w:pos="4536"/>
                <w:tab w:val="left" w:pos="5387"/>
                <w:tab w:val="left" w:pos="8221"/>
              </w:tabs>
              <w:spacing w:after="60"/>
              <w:ind w:left="-40" w:right="9"/>
              <w:rPr>
                <w:rFonts w:cs="Arial"/>
                <w:b/>
                <w:snapToGrid w:val="0"/>
              </w:rPr>
            </w:pPr>
            <w:r w:rsidRPr="006A65D8">
              <w:rPr>
                <w:rFonts w:cs="Arial"/>
                <w:b/>
                <w:snapToGrid w:val="0"/>
              </w:rPr>
              <w:t>6 – Capacité à s’informer en matière règlementaire, administrative et organisationnelle</w:t>
            </w:r>
          </w:p>
          <w:p w:rsidR="001702A6" w:rsidRPr="006A65D8" w:rsidRDefault="001702A6" w:rsidP="00BE52D3">
            <w:pPr>
              <w:pStyle w:val="texte"/>
              <w:tabs>
                <w:tab w:val="left" w:pos="4536"/>
                <w:tab w:val="left" w:pos="5387"/>
                <w:tab w:val="left" w:pos="8221"/>
              </w:tabs>
              <w:spacing w:after="60"/>
              <w:ind w:left="-40" w:right="9"/>
              <w:rPr>
                <w:rFonts w:cs="Arial"/>
                <w:b/>
                <w:snapToGrid w:val="0"/>
              </w:rPr>
            </w:pPr>
          </w:p>
        </w:tc>
        <w:tc>
          <w:tcPr>
            <w:tcW w:w="1780" w:type="dxa"/>
            <w:tcBorders>
              <w:top w:val="single" w:sz="4" w:space="0" w:color="auto"/>
              <w:left w:val="single" w:sz="4" w:space="0" w:color="auto"/>
              <w:bottom w:val="single" w:sz="4" w:space="0" w:color="auto"/>
              <w:right w:val="single" w:sz="4" w:space="0" w:color="auto"/>
            </w:tcBorders>
          </w:tcPr>
          <w:p w:rsidR="001702A6" w:rsidRPr="006A65D8" w:rsidRDefault="001702A6" w:rsidP="00BE52D3">
            <w:pPr>
              <w:pStyle w:val="texte"/>
              <w:tabs>
                <w:tab w:val="left" w:pos="4536"/>
                <w:tab w:val="left" w:pos="5387"/>
                <w:tab w:val="left" w:pos="8221"/>
              </w:tabs>
              <w:spacing w:after="60"/>
              <w:jc w:val="center"/>
              <w:rPr>
                <w:rFonts w:cs="Arial"/>
                <w:b/>
                <w:snapToGrid w:val="0"/>
              </w:rPr>
            </w:pPr>
          </w:p>
        </w:tc>
        <w:tc>
          <w:tcPr>
            <w:tcW w:w="1560" w:type="dxa"/>
            <w:tcBorders>
              <w:top w:val="single" w:sz="4" w:space="0" w:color="auto"/>
              <w:left w:val="single" w:sz="4" w:space="0" w:color="auto"/>
              <w:bottom w:val="single" w:sz="4" w:space="0" w:color="auto"/>
              <w:right w:val="single" w:sz="4" w:space="0" w:color="auto"/>
            </w:tcBorders>
          </w:tcPr>
          <w:p w:rsidR="001702A6" w:rsidRPr="006A65D8" w:rsidRDefault="001702A6" w:rsidP="00BE52D3">
            <w:pPr>
              <w:pStyle w:val="texte"/>
              <w:tabs>
                <w:tab w:val="left" w:pos="4536"/>
                <w:tab w:val="left" w:pos="5387"/>
                <w:tab w:val="left" w:pos="8221"/>
              </w:tabs>
              <w:spacing w:after="60"/>
              <w:ind w:right="-121"/>
              <w:jc w:val="center"/>
              <w:rPr>
                <w:rFonts w:cs="Arial"/>
                <w:b/>
                <w:snapToGrid w:val="0"/>
              </w:rPr>
            </w:pPr>
          </w:p>
        </w:tc>
        <w:tc>
          <w:tcPr>
            <w:tcW w:w="1838" w:type="dxa"/>
            <w:tcBorders>
              <w:top w:val="single" w:sz="4" w:space="0" w:color="auto"/>
              <w:left w:val="single" w:sz="4" w:space="0" w:color="auto"/>
              <w:bottom w:val="single" w:sz="4" w:space="0" w:color="auto"/>
              <w:right w:val="single" w:sz="4" w:space="0" w:color="auto"/>
            </w:tcBorders>
          </w:tcPr>
          <w:p w:rsidR="001702A6" w:rsidRPr="006A65D8" w:rsidRDefault="001702A6" w:rsidP="00BE52D3">
            <w:pPr>
              <w:pStyle w:val="texte"/>
              <w:tabs>
                <w:tab w:val="left" w:pos="4536"/>
                <w:tab w:val="left" w:pos="5387"/>
                <w:tab w:val="left" w:pos="8221"/>
              </w:tabs>
              <w:spacing w:after="60"/>
              <w:ind w:right="-4"/>
              <w:jc w:val="center"/>
              <w:rPr>
                <w:rFonts w:cs="Arial"/>
                <w:b/>
                <w:snapToGrid w:val="0"/>
              </w:rPr>
            </w:pPr>
          </w:p>
        </w:tc>
      </w:tr>
    </w:tbl>
    <w:p w:rsidR="001702A6" w:rsidRPr="0006254C" w:rsidRDefault="001702A6" w:rsidP="001702A6">
      <w:pPr>
        <w:pStyle w:val="texte"/>
        <w:tabs>
          <w:tab w:val="left" w:pos="4536"/>
          <w:tab w:val="left" w:pos="5387"/>
          <w:tab w:val="left" w:pos="8221"/>
        </w:tabs>
        <w:ind w:left="-1134" w:right="1276"/>
        <w:rPr>
          <w:snapToGrid w:val="0"/>
          <w:sz w:val="18"/>
          <w:highlight w:val="yellow"/>
        </w:rPr>
      </w:pPr>
    </w:p>
    <w:p w:rsidR="00925B71" w:rsidRPr="0006254C" w:rsidRDefault="00925B71" w:rsidP="00925B71">
      <w:pPr>
        <w:pStyle w:val="texte"/>
        <w:tabs>
          <w:tab w:val="left" w:pos="4536"/>
          <w:tab w:val="left" w:pos="5387"/>
          <w:tab w:val="left" w:pos="8221"/>
        </w:tabs>
        <w:ind w:left="-1134" w:right="1276"/>
        <w:rPr>
          <w:snapToGrid w:val="0"/>
          <w:sz w:val="18"/>
          <w:highlight w:val="yellow"/>
        </w:rPr>
      </w:pPr>
    </w:p>
    <w:tbl>
      <w:tblPr>
        <w:tblW w:w="9639" w:type="dxa"/>
        <w:tblInd w:w="-17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39"/>
      </w:tblGrid>
      <w:tr w:rsidR="00925B71" w:rsidRPr="0006254C" w:rsidTr="006A65D8">
        <w:trPr>
          <w:cantSplit/>
        </w:trPr>
        <w:tc>
          <w:tcPr>
            <w:tcW w:w="9639" w:type="dxa"/>
          </w:tcPr>
          <w:p w:rsidR="004E77FF" w:rsidRPr="00597DD1" w:rsidRDefault="004E77FF" w:rsidP="004E77FF">
            <w:pPr>
              <w:spacing w:after="43"/>
              <w:ind w:left="0"/>
              <w:jc w:val="left"/>
              <w:rPr>
                <w:rFonts w:ascii="Arial" w:hAnsi="Arial" w:cs="Arial"/>
                <w:b/>
              </w:rPr>
            </w:pPr>
            <w:r w:rsidRPr="00597DD1">
              <w:rPr>
                <w:rFonts w:ascii="Arial" w:hAnsi="Arial" w:cs="Arial"/>
                <w:b/>
                <w:u w:val="single" w:color="000000"/>
              </w:rPr>
              <w:t>Avis général sur la candidature</w:t>
            </w:r>
            <w:r w:rsidRPr="00597DD1">
              <w:rPr>
                <w:rFonts w:ascii="Arial" w:hAnsi="Arial" w:cs="Arial"/>
                <w:b/>
              </w:rPr>
              <w:t xml:space="preserve"> </w:t>
            </w:r>
          </w:p>
          <w:p w:rsidR="00925B71" w:rsidRPr="00597DD1" w:rsidRDefault="00925B71" w:rsidP="00925B71">
            <w:pPr>
              <w:pStyle w:val="texte"/>
              <w:tabs>
                <w:tab w:val="left" w:pos="4536"/>
                <w:tab w:val="left" w:pos="5387"/>
                <w:tab w:val="left" w:pos="8221"/>
              </w:tabs>
              <w:ind w:left="-1134" w:right="851"/>
              <w:rPr>
                <w:rFonts w:cs="Arial"/>
                <w:snapToGrid w:val="0"/>
              </w:rPr>
            </w:pPr>
          </w:p>
          <w:p w:rsidR="004E77FF" w:rsidRPr="00597DD1" w:rsidRDefault="00925B71" w:rsidP="00925B71">
            <w:pPr>
              <w:pStyle w:val="texte"/>
              <w:tabs>
                <w:tab w:val="left" w:pos="4536"/>
                <w:tab w:val="left" w:pos="5387"/>
                <w:tab w:val="left" w:pos="8221"/>
              </w:tabs>
              <w:ind w:left="-70" w:right="-70"/>
              <w:rPr>
                <w:rFonts w:cs="Arial"/>
                <w:snapToGrid w:val="0"/>
              </w:rPr>
            </w:pPr>
            <w:r w:rsidRPr="00597DD1">
              <w:rPr>
                <w:rFonts w:cs="Arial"/>
                <w:snapToGrid w:val="0"/>
              </w:rPr>
              <w:t xml:space="preserve"> </w:t>
            </w:r>
          </w:p>
          <w:p w:rsidR="00925B71" w:rsidRPr="00597DD1" w:rsidRDefault="00925B71" w:rsidP="002A7B59">
            <w:pPr>
              <w:pStyle w:val="texte"/>
              <w:tabs>
                <w:tab w:val="left" w:pos="4536"/>
                <w:tab w:val="left" w:pos="5387"/>
                <w:tab w:val="left" w:pos="8221"/>
              </w:tabs>
              <w:ind w:right="-70"/>
              <w:rPr>
                <w:rFonts w:cs="Arial"/>
                <w:b/>
                <w:snapToGrid w:val="0"/>
              </w:rPr>
            </w:pPr>
            <w:r w:rsidRPr="00597DD1">
              <w:rPr>
                <w:rFonts w:cs="Arial"/>
                <w:b/>
                <w:snapToGrid w:val="0"/>
              </w:rPr>
              <w:t>Remarque et avis du chef d’établissement, de service... ou de l’IEN pour les enseignants du 1</w:t>
            </w:r>
            <w:r w:rsidRPr="00597DD1">
              <w:rPr>
                <w:rFonts w:cs="Arial"/>
                <w:b/>
                <w:snapToGrid w:val="0"/>
                <w:vertAlign w:val="superscript"/>
              </w:rPr>
              <w:t>er</w:t>
            </w:r>
            <w:r w:rsidRPr="00597DD1">
              <w:rPr>
                <w:rFonts w:cs="Arial"/>
                <w:b/>
                <w:snapToGrid w:val="0"/>
              </w:rPr>
              <w:t xml:space="preserve"> degré :</w:t>
            </w:r>
          </w:p>
          <w:p w:rsidR="00925B71" w:rsidRPr="00597DD1" w:rsidRDefault="00925B71" w:rsidP="00925B71">
            <w:pPr>
              <w:pStyle w:val="texte"/>
              <w:tabs>
                <w:tab w:val="left" w:pos="4536"/>
                <w:tab w:val="left" w:pos="5387"/>
                <w:tab w:val="left" w:pos="8221"/>
              </w:tabs>
              <w:ind w:left="72" w:right="851"/>
              <w:rPr>
                <w:rFonts w:cs="Arial"/>
                <w:b/>
                <w:snapToGrid w:val="0"/>
              </w:rPr>
            </w:pPr>
          </w:p>
          <w:p w:rsidR="00925B71" w:rsidRPr="00597DD1" w:rsidRDefault="00925B71" w:rsidP="00925B71">
            <w:pPr>
              <w:pStyle w:val="texte"/>
              <w:tabs>
                <w:tab w:val="left" w:pos="4536"/>
                <w:tab w:val="left" w:pos="5387"/>
                <w:tab w:val="left" w:pos="8221"/>
              </w:tabs>
              <w:ind w:left="72" w:right="851"/>
              <w:rPr>
                <w:rFonts w:cs="Arial"/>
                <w:snapToGrid w:val="0"/>
              </w:rPr>
            </w:pPr>
          </w:p>
          <w:p w:rsidR="00925B71" w:rsidRPr="00597DD1" w:rsidRDefault="00925B71" w:rsidP="00925B71">
            <w:pPr>
              <w:pStyle w:val="texte"/>
              <w:tabs>
                <w:tab w:val="left" w:pos="4536"/>
                <w:tab w:val="left" w:pos="5387"/>
                <w:tab w:val="left" w:pos="8221"/>
              </w:tabs>
              <w:ind w:left="72" w:right="851"/>
              <w:rPr>
                <w:rFonts w:cs="Arial"/>
                <w:snapToGrid w:val="0"/>
              </w:rPr>
            </w:pPr>
          </w:p>
          <w:p w:rsidR="00925B71" w:rsidRDefault="00925B71" w:rsidP="00925B71">
            <w:pPr>
              <w:pStyle w:val="texte"/>
              <w:tabs>
                <w:tab w:val="left" w:pos="4536"/>
                <w:tab w:val="left" w:pos="5387"/>
                <w:tab w:val="left" w:pos="8221"/>
              </w:tabs>
              <w:ind w:right="1275"/>
              <w:rPr>
                <w:rFonts w:cs="Arial"/>
                <w:snapToGrid w:val="0"/>
              </w:rPr>
            </w:pPr>
          </w:p>
          <w:p w:rsidR="001702A6" w:rsidRPr="00597DD1" w:rsidRDefault="001702A6" w:rsidP="00925B71">
            <w:pPr>
              <w:pStyle w:val="texte"/>
              <w:tabs>
                <w:tab w:val="left" w:pos="4536"/>
                <w:tab w:val="left" w:pos="5387"/>
                <w:tab w:val="left" w:pos="8221"/>
              </w:tabs>
              <w:ind w:right="1275"/>
              <w:rPr>
                <w:rFonts w:cs="Arial"/>
                <w:snapToGrid w:val="0"/>
              </w:rPr>
            </w:pPr>
          </w:p>
        </w:tc>
      </w:tr>
      <w:tr w:rsidR="00925B71" w:rsidRPr="0006254C" w:rsidTr="006A65D8">
        <w:trPr>
          <w:cantSplit/>
        </w:trPr>
        <w:tc>
          <w:tcPr>
            <w:tcW w:w="9639" w:type="dxa"/>
          </w:tcPr>
          <w:p w:rsidR="00925B71" w:rsidRDefault="00925B71" w:rsidP="00925B71">
            <w:pPr>
              <w:pStyle w:val="texte"/>
              <w:tabs>
                <w:tab w:val="left" w:pos="1064"/>
                <w:tab w:val="left" w:pos="3900"/>
                <w:tab w:val="left" w:pos="5387"/>
                <w:tab w:val="left" w:pos="6876"/>
                <w:tab w:val="left" w:pos="8861"/>
              </w:tabs>
              <w:spacing w:before="120" w:after="120"/>
              <w:ind w:right="356"/>
              <w:rPr>
                <w:rFonts w:cs="Arial"/>
                <w:b/>
                <w:snapToGrid w:val="0"/>
              </w:rPr>
            </w:pPr>
            <w:r w:rsidRPr="00597DD1">
              <w:rPr>
                <w:rFonts w:cs="Arial"/>
                <w:b/>
                <w:snapToGrid w:val="0"/>
              </w:rPr>
              <w:t xml:space="preserve">Avis : </w:t>
            </w:r>
            <w:r w:rsidRPr="00597DD1">
              <w:rPr>
                <w:rFonts w:cs="Arial"/>
                <w:b/>
                <w:snapToGrid w:val="0"/>
              </w:rPr>
              <w:tab/>
              <w:t xml:space="preserve">Défavorable :  </w:t>
            </w:r>
            <w:r w:rsidRPr="00597DD1">
              <w:rPr>
                <w:rFonts w:cs="Arial"/>
                <w:b/>
                <w:snapToGrid w:val="0"/>
              </w:rPr>
              <w:sym w:font="Webdings" w:char="F063"/>
            </w:r>
            <w:r w:rsidRPr="00597DD1">
              <w:rPr>
                <w:rFonts w:cs="Arial"/>
                <w:b/>
                <w:snapToGrid w:val="0"/>
              </w:rPr>
              <w:t xml:space="preserve"> </w:t>
            </w:r>
            <w:r w:rsidRPr="00597DD1">
              <w:rPr>
                <w:rFonts w:cs="Arial"/>
                <w:b/>
                <w:snapToGrid w:val="0"/>
              </w:rPr>
              <w:tab/>
              <w:t xml:space="preserve">Favorable : </w:t>
            </w:r>
            <w:r w:rsidRPr="00597DD1">
              <w:rPr>
                <w:rFonts w:cs="Arial"/>
                <w:b/>
                <w:snapToGrid w:val="0"/>
              </w:rPr>
              <w:sym w:font="Webdings" w:char="F063"/>
            </w:r>
            <w:r w:rsidRPr="00597DD1">
              <w:rPr>
                <w:rFonts w:cs="Arial"/>
                <w:b/>
                <w:snapToGrid w:val="0"/>
              </w:rPr>
              <w:t xml:space="preserve"> </w:t>
            </w:r>
            <w:r w:rsidRPr="00597DD1">
              <w:rPr>
                <w:rFonts w:cs="Arial"/>
                <w:b/>
                <w:snapToGrid w:val="0"/>
              </w:rPr>
              <w:tab/>
            </w:r>
            <w:r w:rsidRPr="00597DD1">
              <w:rPr>
                <w:rFonts w:cs="Arial"/>
                <w:b/>
                <w:snapToGrid w:val="0"/>
              </w:rPr>
              <w:tab/>
              <w:t xml:space="preserve">Très favorable :  </w:t>
            </w:r>
            <w:r w:rsidRPr="00597DD1">
              <w:rPr>
                <w:rFonts w:cs="Arial"/>
                <w:b/>
                <w:snapToGrid w:val="0"/>
              </w:rPr>
              <w:sym w:font="Webdings" w:char="F063"/>
            </w:r>
          </w:p>
          <w:p w:rsidR="00597DD1" w:rsidRPr="00597DD1" w:rsidRDefault="00597DD1" w:rsidP="00925B71">
            <w:pPr>
              <w:pStyle w:val="texte"/>
              <w:tabs>
                <w:tab w:val="left" w:pos="1064"/>
                <w:tab w:val="left" w:pos="3900"/>
                <w:tab w:val="left" w:pos="5387"/>
                <w:tab w:val="left" w:pos="6876"/>
                <w:tab w:val="left" w:pos="8861"/>
              </w:tabs>
              <w:spacing w:before="120" w:after="120"/>
              <w:ind w:right="356"/>
              <w:rPr>
                <w:rFonts w:cs="Arial"/>
                <w:b/>
                <w:snapToGrid w:val="0"/>
              </w:rPr>
            </w:pPr>
          </w:p>
        </w:tc>
      </w:tr>
      <w:tr w:rsidR="00925B71" w:rsidRPr="0006254C" w:rsidTr="006A65D8">
        <w:trPr>
          <w:cantSplit/>
        </w:trPr>
        <w:tc>
          <w:tcPr>
            <w:tcW w:w="9639" w:type="dxa"/>
          </w:tcPr>
          <w:p w:rsidR="00183238" w:rsidRDefault="00925B71" w:rsidP="00597DD1">
            <w:pPr>
              <w:pStyle w:val="texte"/>
              <w:tabs>
                <w:tab w:val="left" w:pos="2912"/>
                <w:tab w:val="left" w:pos="7018"/>
                <w:tab w:val="left" w:pos="8221"/>
              </w:tabs>
              <w:spacing w:before="60"/>
              <w:ind w:right="1275"/>
              <w:rPr>
                <w:rFonts w:cs="Arial"/>
                <w:b/>
                <w:snapToGrid w:val="0"/>
              </w:rPr>
            </w:pPr>
            <w:r w:rsidRPr="00597DD1">
              <w:rPr>
                <w:rFonts w:cs="Arial"/>
                <w:snapToGrid w:val="0"/>
              </w:rPr>
              <w:tab/>
            </w:r>
            <w:r w:rsidR="00183238">
              <w:rPr>
                <w:rFonts w:cs="Arial"/>
                <w:b/>
                <w:snapToGrid w:val="0"/>
              </w:rPr>
              <w:t xml:space="preserve">A                                                       </w:t>
            </w:r>
            <w:r w:rsidR="00297FF9">
              <w:rPr>
                <w:rFonts w:cs="Arial"/>
                <w:b/>
                <w:snapToGrid w:val="0"/>
              </w:rPr>
              <w:t xml:space="preserve"> ,</w:t>
            </w:r>
            <w:r w:rsidR="00DB6443">
              <w:rPr>
                <w:rFonts w:cs="Arial"/>
                <w:b/>
                <w:snapToGrid w:val="0"/>
              </w:rPr>
              <w:t xml:space="preserve"> </w:t>
            </w:r>
            <w:r w:rsidRPr="00597DD1">
              <w:rPr>
                <w:rFonts w:cs="Arial"/>
                <w:b/>
                <w:snapToGrid w:val="0"/>
              </w:rPr>
              <w:t xml:space="preserve">le </w:t>
            </w:r>
          </w:p>
          <w:p w:rsidR="00183238" w:rsidRDefault="00183238" w:rsidP="00597DD1">
            <w:pPr>
              <w:pStyle w:val="texte"/>
              <w:tabs>
                <w:tab w:val="left" w:pos="2912"/>
                <w:tab w:val="left" w:pos="7018"/>
                <w:tab w:val="left" w:pos="8221"/>
              </w:tabs>
              <w:spacing w:before="60"/>
              <w:ind w:right="1275"/>
              <w:rPr>
                <w:rFonts w:cs="Arial"/>
                <w:b/>
                <w:snapToGrid w:val="0"/>
              </w:rPr>
            </w:pPr>
          </w:p>
          <w:p w:rsidR="00925B71" w:rsidRPr="00597DD1" w:rsidRDefault="00925B71" w:rsidP="00597DD1">
            <w:pPr>
              <w:pStyle w:val="texte"/>
              <w:tabs>
                <w:tab w:val="left" w:pos="2912"/>
                <w:tab w:val="left" w:pos="7018"/>
                <w:tab w:val="left" w:pos="8221"/>
              </w:tabs>
              <w:spacing w:before="60"/>
              <w:ind w:right="1275"/>
              <w:rPr>
                <w:rFonts w:cs="Arial"/>
                <w:b/>
                <w:snapToGrid w:val="0"/>
              </w:rPr>
            </w:pPr>
            <w:r w:rsidRPr="00597DD1">
              <w:rPr>
                <w:rFonts w:cs="Arial"/>
                <w:snapToGrid w:val="0"/>
              </w:rPr>
              <w:tab/>
            </w:r>
            <w:r w:rsidRPr="00597DD1">
              <w:rPr>
                <w:rFonts w:cs="Arial"/>
                <w:b/>
                <w:snapToGrid w:val="0"/>
              </w:rPr>
              <w:t>Signature, (pour les IEN préciser nom et adresse)</w:t>
            </w:r>
          </w:p>
          <w:p w:rsidR="00925B71" w:rsidRPr="00597DD1" w:rsidRDefault="00925B71" w:rsidP="00925B71">
            <w:pPr>
              <w:pStyle w:val="texte"/>
              <w:tabs>
                <w:tab w:val="left" w:pos="3900"/>
                <w:tab w:val="left" w:pos="7018"/>
                <w:tab w:val="left" w:pos="8221"/>
              </w:tabs>
              <w:ind w:right="1275"/>
              <w:rPr>
                <w:rFonts w:cs="Arial"/>
                <w:b/>
                <w:snapToGrid w:val="0"/>
              </w:rPr>
            </w:pPr>
          </w:p>
          <w:p w:rsidR="00925B71" w:rsidRPr="00597DD1" w:rsidRDefault="00925B71" w:rsidP="00925B71">
            <w:pPr>
              <w:pStyle w:val="texte"/>
              <w:tabs>
                <w:tab w:val="left" w:pos="4536"/>
                <w:tab w:val="left" w:pos="5387"/>
                <w:tab w:val="left" w:pos="9003"/>
              </w:tabs>
              <w:ind w:right="497"/>
              <w:rPr>
                <w:rFonts w:cs="Arial"/>
                <w:snapToGrid w:val="0"/>
              </w:rPr>
            </w:pPr>
          </w:p>
          <w:p w:rsidR="00925B71" w:rsidRPr="00597DD1" w:rsidRDefault="00925B71" w:rsidP="00925B71">
            <w:pPr>
              <w:pStyle w:val="texte"/>
              <w:tabs>
                <w:tab w:val="left" w:pos="4536"/>
                <w:tab w:val="left" w:pos="5387"/>
                <w:tab w:val="left" w:pos="9003"/>
              </w:tabs>
              <w:ind w:right="497"/>
              <w:rPr>
                <w:rFonts w:cs="Arial"/>
                <w:snapToGrid w:val="0"/>
                <w:highlight w:val="yellow"/>
              </w:rPr>
            </w:pPr>
          </w:p>
        </w:tc>
      </w:tr>
    </w:tbl>
    <w:p w:rsidR="002A15F4" w:rsidRDefault="002A15F4" w:rsidP="003C3F8C">
      <w:pPr>
        <w:spacing w:before="0"/>
        <w:ind w:left="0"/>
        <w:jc w:val="left"/>
        <w:rPr>
          <w:rFonts w:ascii="Arial" w:hAnsi="Arial"/>
          <w:snapToGrid w:val="0"/>
          <w:sz w:val="18"/>
          <w:highlight w:val="yellow"/>
        </w:rPr>
      </w:pPr>
    </w:p>
    <w:sectPr w:rsidR="002A15F4" w:rsidSect="003B4F59">
      <w:footerReference w:type="default" r:id="rId12"/>
      <w:headerReference w:type="first" r:id="rId13"/>
      <w:footerReference w:type="first" r:id="rId14"/>
      <w:pgSz w:w="11907" w:h="16840" w:code="9"/>
      <w:pgMar w:top="709" w:right="794" w:bottom="709" w:left="3119" w:header="0" w:footer="397" w:gutter="0"/>
      <w:cols w:space="851"/>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937" w:rsidRDefault="00AE1937">
      <w:r>
        <w:separator/>
      </w:r>
    </w:p>
  </w:endnote>
  <w:endnote w:type="continuationSeparator" w:id="0">
    <w:p w:rsidR="00AE1937" w:rsidRDefault="00AE1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7EA" w:rsidRPr="00415949" w:rsidRDefault="000E27EA" w:rsidP="005733C2">
    <w:pPr>
      <w:pStyle w:val="Pieddepage"/>
      <w:jc w:val="right"/>
      <w:rPr>
        <w:rFonts w:ascii="Arial" w:hAnsi="Arial" w:cs="Arial"/>
        <w:sz w:val="18"/>
        <w:szCs w:val="18"/>
      </w:rPr>
    </w:pPr>
    <w:r w:rsidRPr="007C7617">
      <w:rPr>
        <w:rFonts w:ascii="Arial" w:hAnsi="Arial" w:cs="Arial"/>
        <w:sz w:val="18"/>
        <w:szCs w:val="18"/>
      </w:rPr>
      <w:t>FO</w:t>
    </w:r>
    <w:r>
      <w:rPr>
        <w:rFonts w:ascii="Arial" w:hAnsi="Arial" w:cs="Arial"/>
        <w:sz w:val="18"/>
        <w:szCs w:val="18"/>
      </w:rPr>
      <w:t>-DG-0</w:t>
    </w:r>
    <w:r w:rsidRPr="007C7617">
      <w:rPr>
        <w:rFonts w:ascii="Arial" w:hAnsi="Arial" w:cs="Arial"/>
        <w:sz w:val="18"/>
        <w:szCs w:val="18"/>
      </w:rPr>
      <w:t>8</w:t>
    </w:r>
    <w:r>
      <w:rPr>
        <w:rFonts w:ascii="Arial" w:hAnsi="Arial" w:cs="Arial"/>
        <w:sz w:val="18"/>
        <w:szCs w:val="18"/>
      </w:rPr>
      <w:t xml:space="preserve">-ADM-12 </w:t>
    </w:r>
    <w:r w:rsidRPr="007C7617">
      <w:rPr>
        <w:rFonts w:ascii="Arial" w:hAnsi="Arial" w:cs="Arial"/>
        <w:sz w:val="18"/>
        <w:szCs w:val="18"/>
      </w:rPr>
      <w:t>v</w:t>
    </w:r>
    <w:r>
      <w:rPr>
        <w:rFonts w:ascii="Arial" w:hAnsi="Arial" w:cs="Arial"/>
        <w:sz w:val="18"/>
        <w:szCs w:val="18"/>
      </w:rPr>
      <w:t>8</w:t>
    </w:r>
  </w:p>
  <w:p w:rsidR="000E27EA" w:rsidRDefault="000E27E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7EA" w:rsidRPr="007C7617" w:rsidRDefault="000E27EA" w:rsidP="007C7617">
    <w:pPr>
      <w:pStyle w:val="Pieddepage"/>
      <w:jc w:val="right"/>
      <w:rPr>
        <w:rFonts w:ascii="Arial" w:hAnsi="Arial" w:cs="Arial"/>
        <w:sz w:val="18"/>
        <w:szCs w:val="18"/>
      </w:rPr>
    </w:pPr>
    <w:r>
      <w:t xml:space="preserve"> </w:t>
    </w:r>
  </w:p>
  <w:p w:rsidR="000E27EA" w:rsidRDefault="000E27EA">
    <w:pPr>
      <w:pStyle w:val="Pieddepage"/>
    </w:pPr>
  </w:p>
  <w:p w:rsidR="006934E2" w:rsidRPr="00415949" w:rsidRDefault="006934E2" w:rsidP="006934E2">
    <w:pPr>
      <w:pStyle w:val="Pieddepage"/>
      <w:jc w:val="right"/>
      <w:rPr>
        <w:rFonts w:ascii="Arial" w:hAnsi="Arial" w:cs="Arial"/>
        <w:sz w:val="18"/>
        <w:szCs w:val="18"/>
      </w:rPr>
    </w:pPr>
    <w:r w:rsidRPr="007C7617">
      <w:rPr>
        <w:rFonts w:ascii="Arial" w:hAnsi="Arial" w:cs="Arial"/>
        <w:sz w:val="18"/>
        <w:szCs w:val="18"/>
      </w:rPr>
      <w:t>FO</w:t>
    </w:r>
    <w:r>
      <w:rPr>
        <w:rFonts w:ascii="Arial" w:hAnsi="Arial" w:cs="Arial"/>
        <w:sz w:val="18"/>
        <w:szCs w:val="18"/>
      </w:rPr>
      <w:t>-DG-0</w:t>
    </w:r>
    <w:r w:rsidRPr="007C7617">
      <w:rPr>
        <w:rFonts w:ascii="Arial" w:hAnsi="Arial" w:cs="Arial"/>
        <w:sz w:val="18"/>
        <w:szCs w:val="18"/>
      </w:rPr>
      <w:t>8</w:t>
    </w:r>
    <w:r>
      <w:rPr>
        <w:rFonts w:ascii="Arial" w:hAnsi="Arial" w:cs="Arial"/>
        <w:sz w:val="18"/>
        <w:szCs w:val="18"/>
      </w:rPr>
      <w:t xml:space="preserve">-ADM-12 </w:t>
    </w:r>
    <w:r w:rsidRPr="007C7617">
      <w:rPr>
        <w:rFonts w:ascii="Arial" w:hAnsi="Arial" w:cs="Arial"/>
        <w:sz w:val="18"/>
        <w:szCs w:val="18"/>
      </w:rPr>
      <w:t>v</w:t>
    </w:r>
    <w:r>
      <w:rPr>
        <w:rFonts w:ascii="Arial" w:hAnsi="Arial" w:cs="Arial"/>
        <w:sz w:val="18"/>
        <w:szCs w:val="18"/>
      </w:rPr>
      <w:t>8</w:t>
    </w:r>
  </w:p>
  <w:p w:rsidR="000E27EA" w:rsidRDefault="000E27E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937" w:rsidRDefault="00AE1937">
      <w:r>
        <w:separator/>
      </w:r>
    </w:p>
  </w:footnote>
  <w:footnote w:type="continuationSeparator" w:id="0">
    <w:p w:rsidR="00AE1937" w:rsidRDefault="00AE1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7EA" w:rsidRDefault="000E27EA">
    <w:pPr>
      <w:pStyle w:val="En-tte"/>
    </w:pPr>
  </w:p>
  <w:p w:rsidR="000E27EA" w:rsidRDefault="000E27EA" w:rsidP="00CD4B94">
    <w:pPr>
      <w:ind w:left="-255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269F8"/>
    <w:multiLevelType w:val="singleLevel"/>
    <w:tmpl w:val="040C0011"/>
    <w:lvl w:ilvl="0">
      <w:start w:val="1"/>
      <w:numFmt w:val="decimal"/>
      <w:lvlText w:val="%1)"/>
      <w:lvlJc w:val="left"/>
      <w:pPr>
        <w:ind w:left="720" w:hanging="360"/>
      </w:pPr>
    </w:lvl>
  </w:abstractNum>
  <w:abstractNum w:abstractNumId="1" w15:restartNumberingAfterBreak="0">
    <w:nsid w:val="1CEA7A67"/>
    <w:multiLevelType w:val="hybridMultilevel"/>
    <w:tmpl w:val="08DE88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1A6900"/>
    <w:multiLevelType w:val="hybridMultilevel"/>
    <w:tmpl w:val="D1402CB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33C6672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85009C1"/>
    <w:multiLevelType w:val="hybridMultilevel"/>
    <w:tmpl w:val="49743A94"/>
    <w:lvl w:ilvl="0" w:tplc="4FBE954E">
      <w:start w:val="1"/>
      <w:numFmt w:val="decimal"/>
      <w:lvlText w:val="%1)"/>
      <w:lvlJc w:val="left"/>
      <w:pPr>
        <w:ind w:left="-2050" w:hanging="360"/>
      </w:pPr>
      <w:rPr>
        <w:rFonts w:hint="default"/>
      </w:rPr>
    </w:lvl>
    <w:lvl w:ilvl="1" w:tplc="040C0019" w:tentative="1">
      <w:start w:val="1"/>
      <w:numFmt w:val="lowerLetter"/>
      <w:lvlText w:val="%2."/>
      <w:lvlJc w:val="left"/>
      <w:pPr>
        <w:ind w:left="-1330" w:hanging="360"/>
      </w:pPr>
    </w:lvl>
    <w:lvl w:ilvl="2" w:tplc="040C001B" w:tentative="1">
      <w:start w:val="1"/>
      <w:numFmt w:val="lowerRoman"/>
      <w:lvlText w:val="%3."/>
      <w:lvlJc w:val="right"/>
      <w:pPr>
        <w:ind w:left="-610" w:hanging="180"/>
      </w:pPr>
    </w:lvl>
    <w:lvl w:ilvl="3" w:tplc="040C000F" w:tentative="1">
      <w:start w:val="1"/>
      <w:numFmt w:val="decimal"/>
      <w:lvlText w:val="%4."/>
      <w:lvlJc w:val="left"/>
      <w:pPr>
        <w:ind w:left="110" w:hanging="360"/>
      </w:pPr>
    </w:lvl>
    <w:lvl w:ilvl="4" w:tplc="040C0019" w:tentative="1">
      <w:start w:val="1"/>
      <w:numFmt w:val="lowerLetter"/>
      <w:lvlText w:val="%5."/>
      <w:lvlJc w:val="left"/>
      <w:pPr>
        <w:ind w:left="830" w:hanging="360"/>
      </w:pPr>
    </w:lvl>
    <w:lvl w:ilvl="5" w:tplc="040C001B" w:tentative="1">
      <w:start w:val="1"/>
      <w:numFmt w:val="lowerRoman"/>
      <w:lvlText w:val="%6."/>
      <w:lvlJc w:val="right"/>
      <w:pPr>
        <w:ind w:left="1550" w:hanging="180"/>
      </w:pPr>
    </w:lvl>
    <w:lvl w:ilvl="6" w:tplc="040C000F" w:tentative="1">
      <w:start w:val="1"/>
      <w:numFmt w:val="decimal"/>
      <w:lvlText w:val="%7."/>
      <w:lvlJc w:val="left"/>
      <w:pPr>
        <w:ind w:left="2270" w:hanging="360"/>
      </w:pPr>
    </w:lvl>
    <w:lvl w:ilvl="7" w:tplc="040C0019" w:tentative="1">
      <w:start w:val="1"/>
      <w:numFmt w:val="lowerLetter"/>
      <w:lvlText w:val="%8."/>
      <w:lvlJc w:val="left"/>
      <w:pPr>
        <w:ind w:left="2990" w:hanging="360"/>
      </w:pPr>
    </w:lvl>
    <w:lvl w:ilvl="8" w:tplc="040C001B" w:tentative="1">
      <w:start w:val="1"/>
      <w:numFmt w:val="lowerRoman"/>
      <w:lvlText w:val="%9."/>
      <w:lvlJc w:val="right"/>
      <w:pPr>
        <w:ind w:left="3710" w:hanging="180"/>
      </w:pPr>
    </w:lvl>
  </w:abstractNum>
  <w:abstractNum w:abstractNumId="5" w15:restartNumberingAfterBreak="0">
    <w:nsid w:val="4A4F73B9"/>
    <w:multiLevelType w:val="hybridMultilevel"/>
    <w:tmpl w:val="6560A73A"/>
    <w:lvl w:ilvl="0" w:tplc="A4224B12">
      <w:start w:val="1"/>
      <w:numFmt w:val="decimal"/>
      <w:lvlText w:val="%1)"/>
      <w:lvlJc w:val="left"/>
      <w:pPr>
        <w:ind w:left="-1766" w:hanging="360"/>
      </w:pPr>
      <w:rPr>
        <w:rFonts w:ascii="Times New Roman" w:hAnsi="Times New Roman" w:hint="default"/>
        <w:b w:val="0"/>
      </w:rPr>
    </w:lvl>
    <w:lvl w:ilvl="1" w:tplc="040C0019" w:tentative="1">
      <w:start w:val="1"/>
      <w:numFmt w:val="lowerLetter"/>
      <w:lvlText w:val="%2."/>
      <w:lvlJc w:val="left"/>
      <w:pPr>
        <w:ind w:left="-1046" w:hanging="360"/>
      </w:pPr>
    </w:lvl>
    <w:lvl w:ilvl="2" w:tplc="040C001B" w:tentative="1">
      <w:start w:val="1"/>
      <w:numFmt w:val="lowerRoman"/>
      <w:lvlText w:val="%3."/>
      <w:lvlJc w:val="right"/>
      <w:pPr>
        <w:ind w:left="-326" w:hanging="180"/>
      </w:pPr>
    </w:lvl>
    <w:lvl w:ilvl="3" w:tplc="040C000F" w:tentative="1">
      <w:start w:val="1"/>
      <w:numFmt w:val="decimal"/>
      <w:lvlText w:val="%4."/>
      <w:lvlJc w:val="left"/>
      <w:pPr>
        <w:ind w:left="394" w:hanging="360"/>
      </w:pPr>
    </w:lvl>
    <w:lvl w:ilvl="4" w:tplc="040C0019" w:tentative="1">
      <w:start w:val="1"/>
      <w:numFmt w:val="lowerLetter"/>
      <w:lvlText w:val="%5."/>
      <w:lvlJc w:val="left"/>
      <w:pPr>
        <w:ind w:left="1114" w:hanging="360"/>
      </w:pPr>
    </w:lvl>
    <w:lvl w:ilvl="5" w:tplc="040C001B" w:tentative="1">
      <w:start w:val="1"/>
      <w:numFmt w:val="lowerRoman"/>
      <w:lvlText w:val="%6."/>
      <w:lvlJc w:val="right"/>
      <w:pPr>
        <w:ind w:left="1834" w:hanging="180"/>
      </w:pPr>
    </w:lvl>
    <w:lvl w:ilvl="6" w:tplc="040C000F" w:tentative="1">
      <w:start w:val="1"/>
      <w:numFmt w:val="decimal"/>
      <w:lvlText w:val="%7."/>
      <w:lvlJc w:val="left"/>
      <w:pPr>
        <w:ind w:left="2554" w:hanging="360"/>
      </w:pPr>
    </w:lvl>
    <w:lvl w:ilvl="7" w:tplc="040C0019" w:tentative="1">
      <w:start w:val="1"/>
      <w:numFmt w:val="lowerLetter"/>
      <w:lvlText w:val="%8."/>
      <w:lvlJc w:val="left"/>
      <w:pPr>
        <w:ind w:left="3274" w:hanging="360"/>
      </w:pPr>
    </w:lvl>
    <w:lvl w:ilvl="8" w:tplc="040C001B" w:tentative="1">
      <w:start w:val="1"/>
      <w:numFmt w:val="lowerRoman"/>
      <w:lvlText w:val="%9."/>
      <w:lvlJc w:val="right"/>
      <w:pPr>
        <w:ind w:left="3994" w:hanging="180"/>
      </w:pPr>
    </w:lvl>
  </w:abstractNum>
  <w:abstractNum w:abstractNumId="6" w15:restartNumberingAfterBreak="0">
    <w:nsid w:val="4CCC6A3F"/>
    <w:multiLevelType w:val="hybridMultilevel"/>
    <w:tmpl w:val="9B209936"/>
    <w:lvl w:ilvl="0" w:tplc="040C0001">
      <w:start w:val="1"/>
      <w:numFmt w:val="bullet"/>
      <w:lvlText w:val=""/>
      <w:lvlJc w:val="left"/>
      <w:pPr>
        <w:ind w:left="680" w:hanging="360"/>
      </w:pPr>
      <w:rPr>
        <w:rFonts w:ascii="Symbol" w:hAnsi="Symbol" w:hint="default"/>
      </w:rPr>
    </w:lvl>
    <w:lvl w:ilvl="1" w:tplc="040C0003" w:tentative="1">
      <w:start w:val="1"/>
      <w:numFmt w:val="bullet"/>
      <w:lvlText w:val="o"/>
      <w:lvlJc w:val="left"/>
      <w:pPr>
        <w:ind w:left="1400" w:hanging="360"/>
      </w:pPr>
      <w:rPr>
        <w:rFonts w:ascii="Courier New" w:hAnsi="Courier New" w:cs="Courier New" w:hint="default"/>
      </w:rPr>
    </w:lvl>
    <w:lvl w:ilvl="2" w:tplc="040C0005" w:tentative="1">
      <w:start w:val="1"/>
      <w:numFmt w:val="bullet"/>
      <w:lvlText w:val=""/>
      <w:lvlJc w:val="left"/>
      <w:pPr>
        <w:ind w:left="2120" w:hanging="360"/>
      </w:pPr>
      <w:rPr>
        <w:rFonts w:ascii="Wingdings" w:hAnsi="Wingdings" w:hint="default"/>
      </w:rPr>
    </w:lvl>
    <w:lvl w:ilvl="3" w:tplc="040C0001" w:tentative="1">
      <w:start w:val="1"/>
      <w:numFmt w:val="bullet"/>
      <w:lvlText w:val=""/>
      <w:lvlJc w:val="left"/>
      <w:pPr>
        <w:ind w:left="2840" w:hanging="360"/>
      </w:pPr>
      <w:rPr>
        <w:rFonts w:ascii="Symbol" w:hAnsi="Symbol" w:hint="default"/>
      </w:rPr>
    </w:lvl>
    <w:lvl w:ilvl="4" w:tplc="040C0003" w:tentative="1">
      <w:start w:val="1"/>
      <w:numFmt w:val="bullet"/>
      <w:lvlText w:val="o"/>
      <w:lvlJc w:val="left"/>
      <w:pPr>
        <w:ind w:left="3560" w:hanging="360"/>
      </w:pPr>
      <w:rPr>
        <w:rFonts w:ascii="Courier New" w:hAnsi="Courier New" w:cs="Courier New" w:hint="default"/>
      </w:rPr>
    </w:lvl>
    <w:lvl w:ilvl="5" w:tplc="040C0005" w:tentative="1">
      <w:start w:val="1"/>
      <w:numFmt w:val="bullet"/>
      <w:lvlText w:val=""/>
      <w:lvlJc w:val="left"/>
      <w:pPr>
        <w:ind w:left="4280" w:hanging="360"/>
      </w:pPr>
      <w:rPr>
        <w:rFonts w:ascii="Wingdings" w:hAnsi="Wingdings" w:hint="default"/>
      </w:rPr>
    </w:lvl>
    <w:lvl w:ilvl="6" w:tplc="040C0001" w:tentative="1">
      <w:start w:val="1"/>
      <w:numFmt w:val="bullet"/>
      <w:lvlText w:val=""/>
      <w:lvlJc w:val="left"/>
      <w:pPr>
        <w:ind w:left="5000" w:hanging="360"/>
      </w:pPr>
      <w:rPr>
        <w:rFonts w:ascii="Symbol" w:hAnsi="Symbol" w:hint="default"/>
      </w:rPr>
    </w:lvl>
    <w:lvl w:ilvl="7" w:tplc="040C0003" w:tentative="1">
      <w:start w:val="1"/>
      <w:numFmt w:val="bullet"/>
      <w:lvlText w:val="o"/>
      <w:lvlJc w:val="left"/>
      <w:pPr>
        <w:ind w:left="5720" w:hanging="360"/>
      </w:pPr>
      <w:rPr>
        <w:rFonts w:ascii="Courier New" w:hAnsi="Courier New" w:cs="Courier New" w:hint="default"/>
      </w:rPr>
    </w:lvl>
    <w:lvl w:ilvl="8" w:tplc="040C0005" w:tentative="1">
      <w:start w:val="1"/>
      <w:numFmt w:val="bullet"/>
      <w:lvlText w:val=""/>
      <w:lvlJc w:val="left"/>
      <w:pPr>
        <w:ind w:left="6440" w:hanging="360"/>
      </w:pPr>
      <w:rPr>
        <w:rFonts w:ascii="Wingdings" w:hAnsi="Wingdings" w:hint="default"/>
      </w:rPr>
    </w:lvl>
  </w:abstractNum>
  <w:abstractNum w:abstractNumId="7" w15:restartNumberingAfterBreak="0">
    <w:nsid w:val="5E1A635B"/>
    <w:multiLevelType w:val="hybridMultilevel"/>
    <w:tmpl w:val="F0F479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28F2CAD"/>
    <w:multiLevelType w:val="hybridMultilevel"/>
    <w:tmpl w:val="A4FCC42A"/>
    <w:lvl w:ilvl="0" w:tplc="040C0001">
      <w:start w:val="1"/>
      <w:numFmt w:val="bullet"/>
      <w:lvlText w:val=""/>
      <w:lvlJc w:val="left"/>
      <w:pPr>
        <w:ind w:left="680" w:hanging="360"/>
      </w:pPr>
      <w:rPr>
        <w:rFonts w:ascii="Symbol" w:hAnsi="Symbol" w:hint="default"/>
      </w:rPr>
    </w:lvl>
    <w:lvl w:ilvl="1" w:tplc="040C0003" w:tentative="1">
      <w:start w:val="1"/>
      <w:numFmt w:val="bullet"/>
      <w:lvlText w:val="o"/>
      <w:lvlJc w:val="left"/>
      <w:pPr>
        <w:ind w:left="1400" w:hanging="360"/>
      </w:pPr>
      <w:rPr>
        <w:rFonts w:ascii="Courier New" w:hAnsi="Courier New" w:cs="Courier New" w:hint="default"/>
      </w:rPr>
    </w:lvl>
    <w:lvl w:ilvl="2" w:tplc="040C0005" w:tentative="1">
      <w:start w:val="1"/>
      <w:numFmt w:val="bullet"/>
      <w:lvlText w:val=""/>
      <w:lvlJc w:val="left"/>
      <w:pPr>
        <w:ind w:left="2120" w:hanging="360"/>
      </w:pPr>
      <w:rPr>
        <w:rFonts w:ascii="Wingdings" w:hAnsi="Wingdings" w:hint="default"/>
      </w:rPr>
    </w:lvl>
    <w:lvl w:ilvl="3" w:tplc="040C0001" w:tentative="1">
      <w:start w:val="1"/>
      <w:numFmt w:val="bullet"/>
      <w:lvlText w:val=""/>
      <w:lvlJc w:val="left"/>
      <w:pPr>
        <w:ind w:left="2840" w:hanging="360"/>
      </w:pPr>
      <w:rPr>
        <w:rFonts w:ascii="Symbol" w:hAnsi="Symbol" w:hint="default"/>
      </w:rPr>
    </w:lvl>
    <w:lvl w:ilvl="4" w:tplc="040C0003" w:tentative="1">
      <w:start w:val="1"/>
      <w:numFmt w:val="bullet"/>
      <w:lvlText w:val="o"/>
      <w:lvlJc w:val="left"/>
      <w:pPr>
        <w:ind w:left="3560" w:hanging="360"/>
      </w:pPr>
      <w:rPr>
        <w:rFonts w:ascii="Courier New" w:hAnsi="Courier New" w:cs="Courier New" w:hint="default"/>
      </w:rPr>
    </w:lvl>
    <w:lvl w:ilvl="5" w:tplc="040C0005" w:tentative="1">
      <w:start w:val="1"/>
      <w:numFmt w:val="bullet"/>
      <w:lvlText w:val=""/>
      <w:lvlJc w:val="left"/>
      <w:pPr>
        <w:ind w:left="4280" w:hanging="360"/>
      </w:pPr>
      <w:rPr>
        <w:rFonts w:ascii="Wingdings" w:hAnsi="Wingdings" w:hint="default"/>
      </w:rPr>
    </w:lvl>
    <w:lvl w:ilvl="6" w:tplc="040C0001" w:tentative="1">
      <w:start w:val="1"/>
      <w:numFmt w:val="bullet"/>
      <w:lvlText w:val=""/>
      <w:lvlJc w:val="left"/>
      <w:pPr>
        <w:ind w:left="5000" w:hanging="360"/>
      </w:pPr>
      <w:rPr>
        <w:rFonts w:ascii="Symbol" w:hAnsi="Symbol" w:hint="default"/>
      </w:rPr>
    </w:lvl>
    <w:lvl w:ilvl="7" w:tplc="040C0003" w:tentative="1">
      <w:start w:val="1"/>
      <w:numFmt w:val="bullet"/>
      <w:lvlText w:val="o"/>
      <w:lvlJc w:val="left"/>
      <w:pPr>
        <w:ind w:left="5720" w:hanging="360"/>
      </w:pPr>
      <w:rPr>
        <w:rFonts w:ascii="Courier New" w:hAnsi="Courier New" w:cs="Courier New" w:hint="default"/>
      </w:rPr>
    </w:lvl>
    <w:lvl w:ilvl="8" w:tplc="040C0005" w:tentative="1">
      <w:start w:val="1"/>
      <w:numFmt w:val="bullet"/>
      <w:lvlText w:val=""/>
      <w:lvlJc w:val="left"/>
      <w:pPr>
        <w:ind w:left="6440" w:hanging="360"/>
      </w:pPr>
      <w:rPr>
        <w:rFonts w:ascii="Wingdings" w:hAnsi="Wingdings" w:hint="default"/>
      </w:rPr>
    </w:lvl>
  </w:abstractNum>
  <w:abstractNum w:abstractNumId="9" w15:restartNumberingAfterBreak="0">
    <w:nsid w:val="787B69EA"/>
    <w:multiLevelType w:val="hybridMultilevel"/>
    <w:tmpl w:val="1B38B338"/>
    <w:lvl w:ilvl="0" w:tplc="8D00D864">
      <w:start w:val="1"/>
      <w:numFmt w:val="decimal"/>
      <w:lvlText w:val="%1)"/>
      <w:lvlJc w:val="left"/>
      <w:pPr>
        <w:ind w:left="-1767" w:hanging="360"/>
      </w:pPr>
      <w:rPr>
        <w:rFonts w:hint="default"/>
      </w:rPr>
    </w:lvl>
    <w:lvl w:ilvl="1" w:tplc="040C0019" w:tentative="1">
      <w:start w:val="1"/>
      <w:numFmt w:val="lowerLetter"/>
      <w:lvlText w:val="%2."/>
      <w:lvlJc w:val="left"/>
      <w:pPr>
        <w:ind w:left="-1047" w:hanging="360"/>
      </w:pPr>
    </w:lvl>
    <w:lvl w:ilvl="2" w:tplc="040C001B" w:tentative="1">
      <w:start w:val="1"/>
      <w:numFmt w:val="lowerRoman"/>
      <w:lvlText w:val="%3."/>
      <w:lvlJc w:val="right"/>
      <w:pPr>
        <w:ind w:left="-327" w:hanging="180"/>
      </w:pPr>
    </w:lvl>
    <w:lvl w:ilvl="3" w:tplc="040C000F" w:tentative="1">
      <w:start w:val="1"/>
      <w:numFmt w:val="decimal"/>
      <w:lvlText w:val="%4."/>
      <w:lvlJc w:val="left"/>
      <w:pPr>
        <w:ind w:left="393" w:hanging="360"/>
      </w:pPr>
    </w:lvl>
    <w:lvl w:ilvl="4" w:tplc="040C0019" w:tentative="1">
      <w:start w:val="1"/>
      <w:numFmt w:val="lowerLetter"/>
      <w:lvlText w:val="%5."/>
      <w:lvlJc w:val="left"/>
      <w:pPr>
        <w:ind w:left="1113" w:hanging="360"/>
      </w:pPr>
    </w:lvl>
    <w:lvl w:ilvl="5" w:tplc="040C001B" w:tentative="1">
      <w:start w:val="1"/>
      <w:numFmt w:val="lowerRoman"/>
      <w:lvlText w:val="%6."/>
      <w:lvlJc w:val="right"/>
      <w:pPr>
        <w:ind w:left="1833" w:hanging="180"/>
      </w:pPr>
    </w:lvl>
    <w:lvl w:ilvl="6" w:tplc="040C000F" w:tentative="1">
      <w:start w:val="1"/>
      <w:numFmt w:val="decimal"/>
      <w:lvlText w:val="%7."/>
      <w:lvlJc w:val="left"/>
      <w:pPr>
        <w:ind w:left="2553" w:hanging="360"/>
      </w:pPr>
    </w:lvl>
    <w:lvl w:ilvl="7" w:tplc="040C0019" w:tentative="1">
      <w:start w:val="1"/>
      <w:numFmt w:val="lowerLetter"/>
      <w:lvlText w:val="%8."/>
      <w:lvlJc w:val="left"/>
      <w:pPr>
        <w:ind w:left="3273" w:hanging="360"/>
      </w:pPr>
    </w:lvl>
    <w:lvl w:ilvl="8" w:tplc="040C001B" w:tentative="1">
      <w:start w:val="1"/>
      <w:numFmt w:val="lowerRoman"/>
      <w:lvlText w:val="%9."/>
      <w:lvlJc w:val="right"/>
      <w:pPr>
        <w:ind w:left="3993" w:hanging="180"/>
      </w:pPr>
    </w:lvl>
  </w:abstractNum>
  <w:num w:numId="1">
    <w:abstractNumId w:val="3"/>
  </w:num>
  <w:num w:numId="2">
    <w:abstractNumId w:val="0"/>
  </w:num>
  <w:num w:numId="3">
    <w:abstractNumId w:val="7"/>
  </w:num>
  <w:num w:numId="4">
    <w:abstractNumId w:val="1"/>
  </w:num>
  <w:num w:numId="5">
    <w:abstractNumId w:val="2"/>
  </w:num>
  <w:num w:numId="6">
    <w:abstractNumId w:val="6"/>
  </w:num>
  <w:num w:numId="7">
    <w:abstractNumId w:val="8"/>
  </w:num>
  <w:num w:numId="8">
    <w:abstractNumId w:val="4"/>
  </w:num>
  <w:num w:numId="9">
    <w:abstractNumId w:val="5"/>
  </w:num>
  <w:num w:numId="1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68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B75"/>
    <w:rsid w:val="00000BD6"/>
    <w:rsid w:val="0000119B"/>
    <w:rsid w:val="0000182C"/>
    <w:rsid w:val="000048EB"/>
    <w:rsid w:val="000102DF"/>
    <w:rsid w:val="00011462"/>
    <w:rsid w:val="000125A8"/>
    <w:rsid w:val="000171A2"/>
    <w:rsid w:val="00030E73"/>
    <w:rsid w:val="00040974"/>
    <w:rsid w:val="00041684"/>
    <w:rsid w:val="000419B8"/>
    <w:rsid w:val="00046482"/>
    <w:rsid w:val="00052D5A"/>
    <w:rsid w:val="0005362C"/>
    <w:rsid w:val="0005586A"/>
    <w:rsid w:val="00056CC3"/>
    <w:rsid w:val="00056E1F"/>
    <w:rsid w:val="00056FAB"/>
    <w:rsid w:val="00057B54"/>
    <w:rsid w:val="0006254C"/>
    <w:rsid w:val="00080476"/>
    <w:rsid w:val="0008227A"/>
    <w:rsid w:val="000869BD"/>
    <w:rsid w:val="00090FC2"/>
    <w:rsid w:val="0009668B"/>
    <w:rsid w:val="000A3708"/>
    <w:rsid w:val="000A6387"/>
    <w:rsid w:val="000B0E0C"/>
    <w:rsid w:val="000B187E"/>
    <w:rsid w:val="000B357A"/>
    <w:rsid w:val="000D16BA"/>
    <w:rsid w:val="000D4BB2"/>
    <w:rsid w:val="000E0AD3"/>
    <w:rsid w:val="000E27EA"/>
    <w:rsid w:val="000F040E"/>
    <w:rsid w:val="000F49FD"/>
    <w:rsid w:val="000F6DFE"/>
    <w:rsid w:val="000F711F"/>
    <w:rsid w:val="000F737E"/>
    <w:rsid w:val="000F7D20"/>
    <w:rsid w:val="001024AC"/>
    <w:rsid w:val="001024C2"/>
    <w:rsid w:val="00105C47"/>
    <w:rsid w:val="00106419"/>
    <w:rsid w:val="00112371"/>
    <w:rsid w:val="00113284"/>
    <w:rsid w:val="00117242"/>
    <w:rsid w:val="00121513"/>
    <w:rsid w:val="001330D9"/>
    <w:rsid w:val="0013407F"/>
    <w:rsid w:val="001418FD"/>
    <w:rsid w:val="0014272B"/>
    <w:rsid w:val="00142D11"/>
    <w:rsid w:val="0014499F"/>
    <w:rsid w:val="00144AAE"/>
    <w:rsid w:val="00146E54"/>
    <w:rsid w:val="001474A0"/>
    <w:rsid w:val="00147C67"/>
    <w:rsid w:val="001515DA"/>
    <w:rsid w:val="001520BC"/>
    <w:rsid w:val="00152149"/>
    <w:rsid w:val="00153FB1"/>
    <w:rsid w:val="00154612"/>
    <w:rsid w:val="00156BC0"/>
    <w:rsid w:val="00156FD4"/>
    <w:rsid w:val="001702A6"/>
    <w:rsid w:val="0018208D"/>
    <w:rsid w:val="00183238"/>
    <w:rsid w:val="00190331"/>
    <w:rsid w:val="00190AA6"/>
    <w:rsid w:val="001928A7"/>
    <w:rsid w:val="001942DD"/>
    <w:rsid w:val="0019683E"/>
    <w:rsid w:val="00196CFD"/>
    <w:rsid w:val="0019733C"/>
    <w:rsid w:val="00197E87"/>
    <w:rsid w:val="001A3375"/>
    <w:rsid w:val="001A4420"/>
    <w:rsid w:val="001A5EAE"/>
    <w:rsid w:val="001A6C68"/>
    <w:rsid w:val="001B3DE6"/>
    <w:rsid w:val="001B4436"/>
    <w:rsid w:val="001B7E77"/>
    <w:rsid w:val="001C5DB4"/>
    <w:rsid w:val="001D1B69"/>
    <w:rsid w:val="001D72DC"/>
    <w:rsid w:val="001E2CD1"/>
    <w:rsid w:val="001F09A8"/>
    <w:rsid w:val="00200C20"/>
    <w:rsid w:val="00200C73"/>
    <w:rsid w:val="00207CD0"/>
    <w:rsid w:val="0022057F"/>
    <w:rsid w:val="0023277C"/>
    <w:rsid w:val="002329C6"/>
    <w:rsid w:val="0024235A"/>
    <w:rsid w:val="0024498C"/>
    <w:rsid w:val="0025582C"/>
    <w:rsid w:val="00255CC4"/>
    <w:rsid w:val="002641A7"/>
    <w:rsid w:val="00265431"/>
    <w:rsid w:val="00266252"/>
    <w:rsid w:val="00266DB8"/>
    <w:rsid w:val="0026725D"/>
    <w:rsid w:val="00267B50"/>
    <w:rsid w:val="00271272"/>
    <w:rsid w:val="002811F8"/>
    <w:rsid w:val="00284393"/>
    <w:rsid w:val="0028757C"/>
    <w:rsid w:val="00290D97"/>
    <w:rsid w:val="00297FF9"/>
    <w:rsid w:val="002A15F4"/>
    <w:rsid w:val="002A2951"/>
    <w:rsid w:val="002A7B59"/>
    <w:rsid w:val="002B4BF1"/>
    <w:rsid w:val="002B4F6F"/>
    <w:rsid w:val="002B593F"/>
    <w:rsid w:val="002B669E"/>
    <w:rsid w:val="002C5D3F"/>
    <w:rsid w:val="002D43F6"/>
    <w:rsid w:val="002D6592"/>
    <w:rsid w:val="002E07C2"/>
    <w:rsid w:val="002E0DA0"/>
    <w:rsid w:val="002E0E87"/>
    <w:rsid w:val="002E3FA4"/>
    <w:rsid w:val="002E560E"/>
    <w:rsid w:val="002E6B55"/>
    <w:rsid w:val="002F2C16"/>
    <w:rsid w:val="002F4940"/>
    <w:rsid w:val="002F53D4"/>
    <w:rsid w:val="0030236C"/>
    <w:rsid w:val="00305033"/>
    <w:rsid w:val="0031108F"/>
    <w:rsid w:val="0031208A"/>
    <w:rsid w:val="00315D5F"/>
    <w:rsid w:val="00322328"/>
    <w:rsid w:val="00332F25"/>
    <w:rsid w:val="00341DF9"/>
    <w:rsid w:val="003444A5"/>
    <w:rsid w:val="00352B9F"/>
    <w:rsid w:val="00354B60"/>
    <w:rsid w:val="00362002"/>
    <w:rsid w:val="00367C01"/>
    <w:rsid w:val="003730D3"/>
    <w:rsid w:val="00373AB3"/>
    <w:rsid w:val="003748CD"/>
    <w:rsid w:val="00374CD2"/>
    <w:rsid w:val="003757A4"/>
    <w:rsid w:val="00376418"/>
    <w:rsid w:val="00376C90"/>
    <w:rsid w:val="00381906"/>
    <w:rsid w:val="003827C7"/>
    <w:rsid w:val="003841C3"/>
    <w:rsid w:val="00386A33"/>
    <w:rsid w:val="00387988"/>
    <w:rsid w:val="0039299C"/>
    <w:rsid w:val="003937DA"/>
    <w:rsid w:val="00395065"/>
    <w:rsid w:val="003965DB"/>
    <w:rsid w:val="00396C63"/>
    <w:rsid w:val="00397CC0"/>
    <w:rsid w:val="003A25C4"/>
    <w:rsid w:val="003A2823"/>
    <w:rsid w:val="003A75CF"/>
    <w:rsid w:val="003B2798"/>
    <w:rsid w:val="003B4982"/>
    <w:rsid w:val="003B4CB9"/>
    <w:rsid w:val="003B4F59"/>
    <w:rsid w:val="003C05C6"/>
    <w:rsid w:val="003C185E"/>
    <w:rsid w:val="003C3F8C"/>
    <w:rsid w:val="003C4993"/>
    <w:rsid w:val="003C6E35"/>
    <w:rsid w:val="003D2E60"/>
    <w:rsid w:val="003D4902"/>
    <w:rsid w:val="003D6863"/>
    <w:rsid w:val="003E0214"/>
    <w:rsid w:val="003E1097"/>
    <w:rsid w:val="003E46BF"/>
    <w:rsid w:val="003E545D"/>
    <w:rsid w:val="003E7E27"/>
    <w:rsid w:val="003F1C6D"/>
    <w:rsid w:val="003F4061"/>
    <w:rsid w:val="003F5C42"/>
    <w:rsid w:val="0040101F"/>
    <w:rsid w:val="00415949"/>
    <w:rsid w:val="004171AE"/>
    <w:rsid w:val="004209AB"/>
    <w:rsid w:val="00425331"/>
    <w:rsid w:val="00426CBA"/>
    <w:rsid w:val="00426EE6"/>
    <w:rsid w:val="00427E10"/>
    <w:rsid w:val="0043184A"/>
    <w:rsid w:val="00432BD6"/>
    <w:rsid w:val="004415B3"/>
    <w:rsid w:val="00443D36"/>
    <w:rsid w:val="004440B1"/>
    <w:rsid w:val="00444148"/>
    <w:rsid w:val="00447626"/>
    <w:rsid w:val="00457CA5"/>
    <w:rsid w:val="0046059B"/>
    <w:rsid w:val="00461CBF"/>
    <w:rsid w:val="004622B1"/>
    <w:rsid w:val="00464B01"/>
    <w:rsid w:val="00465799"/>
    <w:rsid w:val="004657E1"/>
    <w:rsid w:val="004658F7"/>
    <w:rsid w:val="004678FC"/>
    <w:rsid w:val="004708EF"/>
    <w:rsid w:val="00471538"/>
    <w:rsid w:val="00472D71"/>
    <w:rsid w:val="004747E2"/>
    <w:rsid w:val="004869DD"/>
    <w:rsid w:val="004923C6"/>
    <w:rsid w:val="004929F8"/>
    <w:rsid w:val="004A6909"/>
    <w:rsid w:val="004B0438"/>
    <w:rsid w:val="004B0443"/>
    <w:rsid w:val="004B0A31"/>
    <w:rsid w:val="004B0B18"/>
    <w:rsid w:val="004B0F61"/>
    <w:rsid w:val="004B27B1"/>
    <w:rsid w:val="004B4DE1"/>
    <w:rsid w:val="004B4F5D"/>
    <w:rsid w:val="004C042A"/>
    <w:rsid w:val="004C0AB0"/>
    <w:rsid w:val="004C1652"/>
    <w:rsid w:val="004C6BE5"/>
    <w:rsid w:val="004C7D72"/>
    <w:rsid w:val="004D71A2"/>
    <w:rsid w:val="004E1C67"/>
    <w:rsid w:val="004E77FF"/>
    <w:rsid w:val="004F7118"/>
    <w:rsid w:val="00500464"/>
    <w:rsid w:val="0050455E"/>
    <w:rsid w:val="00504ABF"/>
    <w:rsid w:val="00513F08"/>
    <w:rsid w:val="00521CF3"/>
    <w:rsid w:val="00525B2A"/>
    <w:rsid w:val="005263F0"/>
    <w:rsid w:val="00531D8A"/>
    <w:rsid w:val="005461A4"/>
    <w:rsid w:val="00550F57"/>
    <w:rsid w:val="00551938"/>
    <w:rsid w:val="005525C8"/>
    <w:rsid w:val="00552639"/>
    <w:rsid w:val="005570FE"/>
    <w:rsid w:val="005619A5"/>
    <w:rsid w:val="0056494C"/>
    <w:rsid w:val="005733C2"/>
    <w:rsid w:val="00573473"/>
    <w:rsid w:val="00576B38"/>
    <w:rsid w:val="00577624"/>
    <w:rsid w:val="00581EA2"/>
    <w:rsid w:val="00585543"/>
    <w:rsid w:val="00585592"/>
    <w:rsid w:val="0058568D"/>
    <w:rsid w:val="0059179A"/>
    <w:rsid w:val="00595C10"/>
    <w:rsid w:val="005971F0"/>
    <w:rsid w:val="00597DD1"/>
    <w:rsid w:val="005A0862"/>
    <w:rsid w:val="005A1904"/>
    <w:rsid w:val="005A30D1"/>
    <w:rsid w:val="005A3484"/>
    <w:rsid w:val="005A3E55"/>
    <w:rsid w:val="005B303D"/>
    <w:rsid w:val="005B4F91"/>
    <w:rsid w:val="005B5FAB"/>
    <w:rsid w:val="005B7917"/>
    <w:rsid w:val="005C1FAF"/>
    <w:rsid w:val="005C2C2A"/>
    <w:rsid w:val="005C32AB"/>
    <w:rsid w:val="005C42A7"/>
    <w:rsid w:val="005C5E5E"/>
    <w:rsid w:val="005D013D"/>
    <w:rsid w:val="005D12C1"/>
    <w:rsid w:val="005D4794"/>
    <w:rsid w:val="005D5AD7"/>
    <w:rsid w:val="005E2C4F"/>
    <w:rsid w:val="005E40DF"/>
    <w:rsid w:val="005F1742"/>
    <w:rsid w:val="00605B43"/>
    <w:rsid w:val="00612FBE"/>
    <w:rsid w:val="00615390"/>
    <w:rsid w:val="00617118"/>
    <w:rsid w:val="006226D5"/>
    <w:rsid w:val="00624BCB"/>
    <w:rsid w:val="00626897"/>
    <w:rsid w:val="006268EA"/>
    <w:rsid w:val="00632DC3"/>
    <w:rsid w:val="006341C9"/>
    <w:rsid w:val="00636F1C"/>
    <w:rsid w:val="006415C7"/>
    <w:rsid w:val="00641C2C"/>
    <w:rsid w:val="0064276B"/>
    <w:rsid w:val="00644023"/>
    <w:rsid w:val="00645EE4"/>
    <w:rsid w:val="00646300"/>
    <w:rsid w:val="006518F7"/>
    <w:rsid w:val="00660D7F"/>
    <w:rsid w:val="00661862"/>
    <w:rsid w:val="006634C1"/>
    <w:rsid w:val="00663EE8"/>
    <w:rsid w:val="00667D0B"/>
    <w:rsid w:val="00671B73"/>
    <w:rsid w:val="006741BF"/>
    <w:rsid w:val="00676EED"/>
    <w:rsid w:val="00687AA5"/>
    <w:rsid w:val="006934E2"/>
    <w:rsid w:val="00695409"/>
    <w:rsid w:val="00696837"/>
    <w:rsid w:val="006A007A"/>
    <w:rsid w:val="006A0A3B"/>
    <w:rsid w:val="006A5398"/>
    <w:rsid w:val="006A65D8"/>
    <w:rsid w:val="006B06A1"/>
    <w:rsid w:val="006B4940"/>
    <w:rsid w:val="006B7D05"/>
    <w:rsid w:val="006C1B70"/>
    <w:rsid w:val="006C362D"/>
    <w:rsid w:val="006C7391"/>
    <w:rsid w:val="006D1466"/>
    <w:rsid w:val="006D24BD"/>
    <w:rsid w:val="006E2F68"/>
    <w:rsid w:val="006E5A4A"/>
    <w:rsid w:val="006E7173"/>
    <w:rsid w:val="006F1C66"/>
    <w:rsid w:val="006F7E77"/>
    <w:rsid w:val="00700095"/>
    <w:rsid w:val="00700247"/>
    <w:rsid w:val="0070143F"/>
    <w:rsid w:val="00705142"/>
    <w:rsid w:val="00707E6E"/>
    <w:rsid w:val="00710A76"/>
    <w:rsid w:val="007238E4"/>
    <w:rsid w:val="00723EB5"/>
    <w:rsid w:val="0073040E"/>
    <w:rsid w:val="007321DC"/>
    <w:rsid w:val="0073431B"/>
    <w:rsid w:val="00740E65"/>
    <w:rsid w:val="00741361"/>
    <w:rsid w:val="00743547"/>
    <w:rsid w:val="00747E70"/>
    <w:rsid w:val="007539AB"/>
    <w:rsid w:val="00755932"/>
    <w:rsid w:val="00756F7D"/>
    <w:rsid w:val="007674F7"/>
    <w:rsid w:val="00770394"/>
    <w:rsid w:val="00775385"/>
    <w:rsid w:val="00787C5C"/>
    <w:rsid w:val="00791BA7"/>
    <w:rsid w:val="0079460C"/>
    <w:rsid w:val="0079510D"/>
    <w:rsid w:val="00796673"/>
    <w:rsid w:val="007A072C"/>
    <w:rsid w:val="007A0D58"/>
    <w:rsid w:val="007A258A"/>
    <w:rsid w:val="007A2A43"/>
    <w:rsid w:val="007A3833"/>
    <w:rsid w:val="007A6187"/>
    <w:rsid w:val="007B5C29"/>
    <w:rsid w:val="007B7D8C"/>
    <w:rsid w:val="007C239B"/>
    <w:rsid w:val="007C5969"/>
    <w:rsid w:val="007C7617"/>
    <w:rsid w:val="007D6B93"/>
    <w:rsid w:val="007D7DA5"/>
    <w:rsid w:val="007E399D"/>
    <w:rsid w:val="007F009C"/>
    <w:rsid w:val="007F0D6E"/>
    <w:rsid w:val="00802C9E"/>
    <w:rsid w:val="00803393"/>
    <w:rsid w:val="00814E92"/>
    <w:rsid w:val="0081521B"/>
    <w:rsid w:val="00822B6A"/>
    <w:rsid w:val="00827469"/>
    <w:rsid w:val="00827BFA"/>
    <w:rsid w:val="00830595"/>
    <w:rsid w:val="00835E56"/>
    <w:rsid w:val="00836285"/>
    <w:rsid w:val="008528C0"/>
    <w:rsid w:val="00854ADA"/>
    <w:rsid w:val="00856C6A"/>
    <w:rsid w:val="008574E5"/>
    <w:rsid w:val="008648E0"/>
    <w:rsid w:val="008650D3"/>
    <w:rsid w:val="00865532"/>
    <w:rsid w:val="00871F67"/>
    <w:rsid w:val="008777CD"/>
    <w:rsid w:val="00882688"/>
    <w:rsid w:val="00890CEF"/>
    <w:rsid w:val="008910C8"/>
    <w:rsid w:val="008919C5"/>
    <w:rsid w:val="00897FAB"/>
    <w:rsid w:val="008A2F0E"/>
    <w:rsid w:val="008A3F73"/>
    <w:rsid w:val="008B306A"/>
    <w:rsid w:val="008B45B0"/>
    <w:rsid w:val="008B599E"/>
    <w:rsid w:val="008C5377"/>
    <w:rsid w:val="008C5647"/>
    <w:rsid w:val="008C6908"/>
    <w:rsid w:val="008C72F2"/>
    <w:rsid w:val="008D48AC"/>
    <w:rsid w:val="008E0A7E"/>
    <w:rsid w:val="008E59E2"/>
    <w:rsid w:val="009003D3"/>
    <w:rsid w:val="00903C75"/>
    <w:rsid w:val="009166DE"/>
    <w:rsid w:val="00925B71"/>
    <w:rsid w:val="0092756D"/>
    <w:rsid w:val="0093086C"/>
    <w:rsid w:val="00935229"/>
    <w:rsid w:val="00942DB3"/>
    <w:rsid w:val="00945694"/>
    <w:rsid w:val="009461FF"/>
    <w:rsid w:val="009525C5"/>
    <w:rsid w:val="0095457D"/>
    <w:rsid w:val="0095504F"/>
    <w:rsid w:val="00960DD9"/>
    <w:rsid w:val="00962201"/>
    <w:rsid w:val="00963430"/>
    <w:rsid w:val="00963BD5"/>
    <w:rsid w:val="00963EEA"/>
    <w:rsid w:val="009663E1"/>
    <w:rsid w:val="00972A2E"/>
    <w:rsid w:val="00976CF1"/>
    <w:rsid w:val="00977FD6"/>
    <w:rsid w:val="009838A9"/>
    <w:rsid w:val="00984072"/>
    <w:rsid w:val="0098484A"/>
    <w:rsid w:val="00984AF5"/>
    <w:rsid w:val="00985F55"/>
    <w:rsid w:val="009877DB"/>
    <w:rsid w:val="00991DE8"/>
    <w:rsid w:val="009957DA"/>
    <w:rsid w:val="00997804"/>
    <w:rsid w:val="00997FBC"/>
    <w:rsid w:val="009A0140"/>
    <w:rsid w:val="009A588B"/>
    <w:rsid w:val="009B166C"/>
    <w:rsid w:val="009C1950"/>
    <w:rsid w:val="009C303F"/>
    <w:rsid w:val="009C474C"/>
    <w:rsid w:val="009D0E3A"/>
    <w:rsid w:val="009D5275"/>
    <w:rsid w:val="009D5E89"/>
    <w:rsid w:val="009E0E4D"/>
    <w:rsid w:val="009E26C8"/>
    <w:rsid w:val="009E4EA2"/>
    <w:rsid w:val="009E6828"/>
    <w:rsid w:val="009E6987"/>
    <w:rsid w:val="009E6B75"/>
    <w:rsid w:val="009E6EF3"/>
    <w:rsid w:val="009F0D6F"/>
    <w:rsid w:val="009F3FE6"/>
    <w:rsid w:val="009F4BDC"/>
    <w:rsid w:val="009F50B8"/>
    <w:rsid w:val="009F7347"/>
    <w:rsid w:val="00A0109A"/>
    <w:rsid w:val="00A04044"/>
    <w:rsid w:val="00A04F9B"/>
    <w:rsid w:val="00A127EB"/>
    <w:rsid w:val="00A21715"/>
    <w:rsid w:val="00A22313"/>
    <w:rsid w:val="00A23B59"/>
    <w:rsid w:val="00A242C5"/>
    <w:rsid w:val="00A40A07"/>
    <w:rsid w:val="00A43708"/>
    <w:rsid w:val="00A500D3"/>
    <w:rsid w:val="00A505A2"/>
    <w:rsid w:val="00A52449"/>
    <w:rsid w:val="00A531D0"/>
    <w:rsid w:val="00A56CC2"/>
    <w:rsid w:val="00A56D53"/>
    <w:rsid w:val="00A66272"/>
    <w:rsid w:val="00A71E3B"/>
    <w:rsid w:val="00A73271"/>
    <w:rsid w:val="00A74371"/>
    <w:rsid w:val="00A758AA"/>
    <w:rsid w:val="00A90F85"/>
    <w:rsid w:val="00A90FB5"/>
    <w:rsid w:val="00A92C0A"/>
    <w:rsid w:val="00A93543"/>
    <w:rsid w:val="00AC2133"/>
    <w:rsid w:val="00AC6719"/>
    <w:rsid w:val="00AD55B5"/>
    <w:rsid w:val="00AE117A"/>
    <w:rsid w:val="00AE1937"/>
    <w:rsid w:val="00AE4AED"/>
    <w:rsid w:val="00AE79E9"/>
    <w:rsid w:val="00AF0C52"/>
    <w:rsid w:val="00AF2A37"/>
    <w:rsid w:val="00AF37FA"/>
    <w:rsid w:val="00B046F6"/>
    <w:rsid w:val="00B05A4E"/>
    <w:rsid w:val="00B10709"/>
    <w:rsid w:val="00B10F17"/>
    <w:rsid w:val="00B11527"/>
    <w:rsid w:val="00B115F7"/>
    <w:rsid w:val="00B13C60"/>
    <w:rsid w:val="00B156D8"/>
    <w:rsid w:val="00B2277F"/>
    <w:rsid w:val="00B30B3A"/>
    <w:rsid w:val="00B30FC1"/>
    <w:rsid w:val="00B36557"/>
    <w:rsid w:val="00B369E7"/>
    <w:rsid w:val="00B36CF3"/>
    <w:rsid w:val="00B375A1"/>
    <w:rsid w:val="00B40DB3"/>
    <w:rsid w:val="00B42D59"/>
    <w:rsid w:val="00B44B61"/>
    <w:rsid w:val="00B52836"/>
    <w:rsid w:val="00B67E16"/>
    <w:rsid w:val="00B72690"/>
    <w:rsid w:val="00B730BD"/>
    <w:rsid w:val="00B76CB8"/>
    <w:rsid w:val="00B82A46"/>
    <w:rsid w:val="00B83B85"/>
    <w:rsid w:val="00B90DDB"/>
    <w:rsid w:val="00BA3A86"/>
    <w:rsid w:val="00BA43E7"/>
    <w:rsid w:val="00BA6D0B"/>
    <w:rsid w:val="00BB252A"/>
    <w:rsid w:val="00BB4D8B"/>
    <w:rsid w:val="00BB77AC"/>
    <w:rsid w:val="00BC036A"/>
    <w:rsid w:val="00BC056A"/>
    <w:rsid w:val="00BC0F8B"/>
    <w:rsid w:val="00BC406D"/>
    <w:rsid w:val="00BC4DAC"/>
    <w:rsid w:val="00BC57AE"/>
    <w:rsid w:val="00BC657E"/>
    <w:rsid w:val="00BD2F74"/>
    <w:rsid w:val="00BD4732"/>
    <w:rsid w:val="00BE2F88"/>
    <w:rsid w:val="00BE41F4"/>
    <w:rsid w:val="00BE5A4D"/>
    <w:rsid w:val="00BE7E0D"/>
    <w:rsid w:val="00BF6946"/>
    <w:rsid w:val="00BF72C3"/>
    <w:rsid w:val="00BF7725"/>
    <w:rsid w:val="00BF79C8"/>
    <w:rsid w:val="00C01119"/>
    <w:rsid w:val="00C0392F"/>
    <w:rsid w:val="00C0586C"/>
    <w:rsid w:val="00C10BA2"/>
    <w:rsid w:val="00C14390"/>
    <w:rsid w:val="00C16CE0"/>
    <w:rsid w:val="00C22E4D"/>
    <w:rsid w:val="00C23862"/>
    <w:rsid w:val="00C25E63"/>
    <w:rsid w:val="00C261F5"/>
    <w:rsid w:val="00C27F7E"/>
    <w:rsid w:val="00C304E3"/>
    <w:rsid w:val="00C41F9B"/>
    <w:rsid w:val="00C444A1"/>
    <w:rsid w:val="00C503F8"/>
    <w:rsid w:val="00C60833"/>
    <w:rsid w:val="00C62EAF"/>
    <w:rsid w:val="00C64091"/>
    <w:rsid w:val="00C67142"/>
    <w:rsid w:val="00C70D49"/>
    <w:rsid w:val="00C71A75"/>
    <w:rsid w:val="00C740D7"/>
    <w:rsid w:val="00C76081"/>
    <w:rsid w:val="00C77992"/>
    <w:rsid w:val="00C8244D"/>
    <w:rsid w:val="00C844C8"/>
    <w:rsid w:val="00C84D8F"/>
    <w:rsid w:val="00C90F07"/>
    <w:rsid w:val="00C918E2"/>
    <w:rsid w:val="00C92C25"/>
    <w:rsid w:val="00C934D0"/>
    <w:rsid w:val="00C95DA7"/>
    <w:rsid w:val="00C97219"/>
    <w:rsid w:val="00CA34FB"/>
    <w:rsid w:val="00CB3C40"/>
    <w:rsid w:val="00CB45DC"/>
    <w:rsid w:val="00CC1A35"/>
    <w:rsid w:val="00CC1F25"/>
    <w:rsid w:val="00CC2008"/>
    <w:rsid w:val="00CC68B7"/>
    <w:rsid w:val="00CD4B94"/>
    <w:rsid w:val="00CD55ED"/>
    <w:rsid w:val="00CD6133"/>
    <w:rsid w:val="00CD618A"/>
    <w:rsid w:val="00CE2CCD"/>
    <w:rsid w:val="00CF1786"/>
    <w:rsid w:val="00D03CF3"/>
    <w:rsid w:val="00D05C53"/>
    <w:rsid w:val="00D10C1B"/>
    <w:rsid w:val="00D10DD1"/>
    <w:rsid w:val="00D23399"/>
    <w:rsid w:val="00D2742E"/>
    <w:rsid w:val="00D27990"/>
    <w:rsid w:val="00D33DCE"/>
    <w:rsid w:val="00D34082"/>
    <w:rsid w:val="00D40C4C"/>
    <w:rsid w:val="00D42D09"/>
    <w:rsid w:val="00D443EB"/>
    <w:rsid w:val="00D52378"/>
    <w:rsid w:val="00D61A3F"/>
    <w:rsid w:val="00D61DB7"/>
    <w:rsid w:val="00D63111"/>
    <w:rsid w:val="00D71987"/>
    <w:rsid w:val="00D76348"/>
    <w:rsid w:val="00D7674A"/>
    <w:rsid w:val="00D80A0A"/>
    <w:rsid w:val="00D84703"/>
    <w:rsid w:val="00D944DE"/>
    <w:rsid w:val="00D97F90"/>
    <w:rsid w:val="00DA1D4E"/>
    <w:rsid w:val="00DA3BA7"/>
    <w:rsid w:val="00DA6B0E"/>
    <w:rsid w:val="00DA7FF7"/>
    <w:rsid w:val="00DB4F0C"/>
    <w:rsid w:val="00DB6055"/>
    <w:rsid w:val="00DB6443"/>
    <w:rsid w:val="00DC05BC"/>
    <w:rsid w:val="00DC614C"/>
    <w:rsid w:val="00DC76F9"/>
    <w:rsid w:val="00DD02A5"/>
    <w:rsid w:val="00DD4E0C"/>
    <w:rsid w:val="00DD7F1B"/>
    <w:rsid w:val="00DE58D8"/>
    <w:rsid w:val="00DE6130"/>
    <w:rsid w:val="00DE66CE"/>
    <w:rsid w:val="00DE6ED5"/>
    <w:rsid w:val="00DE7325"/>
    <w:rsid w:val="00DF3360"/>
    <w:rsid w:val="00E009A4"/>
    <w:rsid w:val="00E01288"/>
    <w:rsid w:val="00E0190B"/>
    <w:rsid w:val="00E03273"/>
    <w:rsid w:val="00E04825"/>
    <w:rsid w:val="00E04A59"/>
    <w:rsid w:val="00E05395"/>
    <w:rsid w:val="00E10694"/>
    <w:rsid w:val="00E1557D"/>
    <w:rsid w:val="00E17536"/>
    <w:rsid w:val="00E17B15"/>
    <w:rsid w:val="00E22465"/>
    <w:rsid w:val="00E24CC3"/>
    <w:rsid w:val="00E2775F"/>
    <w:rsid w:val="00E30749"/>
    <w:rsid w:val="00E463BB"/>
    <w:rsid w:val="00E535C0"/>
    <w:rsid w:val="00E54D8B"/>
    <w:rsid w:val="00E628D7"/>
    <w:rsid w:val="00E64206"/>
    <w:rsid w:val="00E67575"/>
    <w:rsid w:val="00E71096"/>
    <w:rsid w:val="00E713F1"/>
    <w:rsid w:val="00E71A17"/>
    <w:rsid w:val="00E766BA"/>
    <w:rsid w:val="00E82957"/>
    <w:rsid w:val="00E85FA4"/>
    <w:rsid w:val="00E90EB2"/>
    <w:rsid w:val="00E91021"/>
    <w:rsid w:val="00E91459"/>
    <w:rsid w:val="00E92936"/>
    <w:rsid w:val="00E94F43"/>
    <w:rsid w:val="00EA019D"/>
    <w:rsid w:val="00EA1C45"/>
    <w:rsid w:val="00EA5299"/>
    <w:rsid w:val="00EA6961"/>
    <w:rsid w:val="00EA7C8A"/>
    <w:rsid w:val="00EA7E8F"/>
    <w:rsid w:val="00EB097C"/>
    <w:rsid w:val="00EB113A"/>
    <w:rsid w:val="00EB2D09"/>
    <w:rsid w:val="00EC12DE"/>
    <w:rsid w:val="00EC2ABD"/>
    <w:rsid w:val="00EC5BDB"/>
    <w:rsid w:val="00ED108E"/>
    <w:rsid w:val="00ED209B"/>
    <w:rsid w:val="00ED47B9"/>
    <w:rsid w:val="00ED5CE0"/>
    <w:rsid w:val="00EE5F7A"/>
    <w:rsid w:val="00EE7388"/>
    <w:rsid w:val="00EF1841"/>
    <w:rsid w:val="00EF292B"/>
    <w:rsid w:val="00EF316B"/>
    <w:rsid w:val="00EF4307"/>
    <w:rsid w:val="00F11379"/>
    <w:rsid w:val="00F13F9A"/>
    <w:rsid w:val="00F14667"/>
    <w:rsid w:val="00F14A0F"/>
    <w:rsid w:val="00F162A1"/>
    <w:rsid w:val="00F1694F"/>
    <w:rsid w:val="00F16F0A"/>
    <w:rsid w:val="00F17498"/>
    <w:rsid w:val="00F24C82"/>
    <w:rsid w:val="00F26972"/>
    <w:rsid w:val="00F3019A"/>
    <w:rsid w:val="00F301AD"/>
    <w:rsid w:val="00F333B2"/>
    <w:rsid w:val="00F345BF"/>
    <w:rsid w:val="00F35FEF"/>
    <w:rsid w:val="00F3713D"/>
    <w:rsid w:val="00F422A5"/>
    <w:rsid w:val="00F42F96"/>
    <w:rsid w:val="00F46CE7"/>
    <w:rsid w:val="00F47B46"/>
    <w:rsid w:val="00F55B22"/>
    <w:rsid w:val="00F73118"/>
    <w:rsid w:val="00F83698"/>
    <w:rsid w:val="00F93E54"/>
    <w:rsid w:val="00F94C83"/>
    <w:rsid w:val="00F97000"/>
    <w:rsid w:val="00FA1C91"/>
    <w:rsid w:val="00FA3B9C"/>
    <w:rsid w:val="00FA5DF5"/>
    <w:rsid w:val="00FB5E7F"/>
    <w:rsid w:val="00FC234B"/>
    <w:rsid w:val="00FC3BA6"/>
    <w:rsid w:val="00FD01B7"/>
    <w:rsid w:val="00FD6FAF"/>
    <w:rsid w:val="00FF1A17"/>
    <w:rsid w:val="00FF582A"/>
    <w:rsid w:val="00FF5932"/>
    <w:rsid w:val="00FF7A3D"/>
    <w:rsid w:val="00FF7F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fill="f" fillcolor="white" stroke="f">
      <v:fill color="white" on="f"/>
      <v:stroke on="f"/>
    </o:shapedefaults>
    <o:shapelayout v:ext="edit">
      <o:idmap v:ext="edit" data="1"/>
    </o:shapelayout>
  </w:shapeDefaults>
  <w:decimalSymbol w:val=","/>
  <w:listSeparator w:val=";"/>
  <w14:docId w14:val="3A1AFEE3"/>
  <w15:docId w15:val="{B0BA6456-9E02-472B-9857-DB12EF95B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ind w:left="284"/>
      <w:jc w:val="both"/>
    </w:pPr>
  </w:style>
  <w:style w:type="paragraph" w:styleId="Titre1">
    <w:name w:val="heading 1"/>
    <w:basedOn w:val="Normal"/>
    <w:next w:val="Normal"/>
    <w:qFormat/>
    <w:pPr>
      <w:keepNext/>
      <w:outlineLvl w:val="0"/>
    </w:pPr>
    <w:rPr>
      <w:rFonts w:ascii="Arial" w:hAnsi="Arial"/>
      <w:u w:val="single"/>
    </w:rPr>
  </w:style>
  <w:style w:type="paragraph" w:styleId="Titre2">
    <w:name w:val="heading 2"/>
    <w:basedOn w:val="Normal"/>
    <w:next w:val="Normal"/>
    <w:qFormat/>
    <w:pPr>
      <w:keepNext/>
      <w:spacing w:before="240" w:after="60"/>
      <w:outlineLvl w:val="1"/>
    </w:pPr>
    <w:rPr>
      <w:rFonts w:ascii="Arial" w:hAnsi="Arial"/>
      <w:b/>
      <w:i/>
      <w:sz w:val="24"/>
    </w:rPr>
  </w:style>
  <w:style w:type="paragraph" w:styleId="Titre3">
    <w:name w:val="heading 3"/>
    <w:basedOn w:val="Normal"/>
    <w:next w:val="Normal"/>
    <w:qFormat/>
    <w:pPr>
      <w:keepNext/>
      <w:outlineLvl w:val="2"/>
    </w:pPr>
    <w:rPr>
      <w:rFonts w:ascii="Arial" w:hAnsi="Arial"/>
      <w:b/>
      <w:color w:val="FF0000"/>
    </w:rPr>
  </w:style>
  <w:style w:type="paragraph" w:styleId="Titre4">
    <w:name w:val="heading 4"/>
    <w:basedOn w:val="Normal"/>
    <w:next w:val="Normal"/>
    <w:qFormat/>
    <w:pPr>
      <w:keepNext/>
      <w:ind w:right="284"/>
      <w:outlineLvl w:val="3"/>
    </w:pPr>
    <w:rPr>
      <w:rFonts w:ascii="Arial" w:hAnsi="Arial"/>
      <w:b/>
    </w:rPr>
  </w:style>
  <w:style w:type="paragraph" w:styleId="Titre5">
    <w:name w:val="heading 5"/>
    <w:basedOn w:val="Normal"/>
    <w:next w:val="Normal"/>
    <w:qFormat/>
    <w:pPr>
      <w:keepNext/>
      <w:ind w:right="197" w:firstLine="3260"/>
      <w:jc w:val="center"/>
      <w:outlineLvl w:val="4"/>
    </w:pPr>
    <w:rPr>
      <w:rFonts w:ascii="Arial" w:hAnsi="Arial"/>
      <w:u w:val="single"/>
    </w:rPr>
  </w:style>
  <w:style w:type="paragraph" w:styleId="Titre6">
    <w:name w:val="heading 6"/>
    <w:basedOn w:val="Normal"/>
    <w:next w:val="Normal"/>
    <w:qFormat/>
    <w:pPr>
      <w:keepNext/>
      <w:ind w:left="567"/>
      <w:outlineLvl w:val="5"/>
    </w:pPr>
    <w:rPr>
      <w:rFonts w:ascii="Arial" w:hAnsi="Arial"/>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stinataire">
    <w:name w:val="destinataire"/>
    <w:pPr>
      <w:tabs>
        <w:tab w:val="left" w:pos="8392"/>
      </w:tabs>
      <w:spacing w:line="280" w:lineRule="exact"/>
      <w:ind w:left="3856"/>
    </w:pPr>
    <w:rPr>
      <w:rFonts w:ascii="Arial" w:hAnsi="Arial"/>
      <w:noProof/>
    </w:rPr>
  </w:style>
  <w:style w:type="paragraph" w:customStyle="1" w:styleId="texte">
    <w:name w:val="texte"/>
    <w:rPr>
      <w:rFonts w:ascii="Arial" w:hAnsi="Arial"/>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customStyle="1" w:styleId="Rectorat">
    <w:name w:val="Rectorat"/>
    <w:pPr>
      <w:spacing w:line="210" w:lineRule="exact"/>
      <w:jc w:val="right"/>
    </w:pPr>
    <w:rPr>
      <w:rFonts w:ascii="Arial Narrow" w:hAnsi="Arial Narrow"/>
      <w:b/>
      <w:noProof/>
      <w:sz w:val="19"/>
    </w:rPr>
  </w:style>
  <w:style w:type="paragraph" w:customStyle="1" w:styleId="division">
    <w:name w:val="division"/>
    <w:pPr>
      <w:spacing w:line="210" w:lineRule="exact"/>
      <w:jc w:val="right"/>
    </w:pPr>
    <w:rPr>
      <w:rFonts w:ascii="Arial Narrow" w:hAnsi="Arial Narrow"/>
      <w:b/>
      <w:noProof/>
      <w:sz w:val="16"/>
    </w:rPr>
  </w:style>
  <w:style w:type="character" w:styleId="Numrodepage">
    <w:name w:val="page number"/>
    <w:basedOn w:val="Policepardfaut"/>
    <w:uiPriority w:val="99"/>
  </w:style>
  <w:style w:type="paragraph" w:customStyle="1" w:styleId="coordonnes">
    <w:name w:val="coordonnées"/>
    <w:pPr>
      <w:spacing w:line="210" w:lineRule="exact"/>
      <w:jc w:val="right"/>
    </w:pPr>
    <w:rPr>
      <w:rFonts w:ascii="Arial Narrow" w:hAnsi="Arial Narrow"/>
      <w:noProof/>
      <w:sz w:val="16"/>
    </w:rPr>
  </w:style>
  <w:style w:type="paragraph" w:styleId="Corpsdetexte">
    <w:name w:val="Body Text"/>
    <w:basedOn w:val="Normal"/>
    <w:pPr>
      <w:ind w:left="0" w:right="284"/>
    </w:pPr>
    <w:rPr>
      <w:rFonts w:ascii="Arial" w:hAnsi="Arial"/>
    </w:rPr>
  </w:style>
  <w:style w:type="paragraph" w:customStyle="1" w:styleId="Signature1">
    <w:name w:val="Signature1"/>
    <w:basedOn w:val="destinataire"/>
    <w:rPr>
      <w:noProof w:val="0"/>
      <w:snapToGrid w:val="0"/>
    </w:rPr>
  </w:style>
  <w:style w:type="paragraph" w:styleId="Retraitcorpsdetexte">
    <w:name w:val="Body Text Indent"/>
    <w:basedOn w:val="Normal"/>
    <w:rPr>
      <w:rFonts w:ascii="Arial" w:hAnsi="Arial"/>
      <w:u w:val="single"/>
    </w:rPr>
  </w:style>
  <w:style w:type="paragraph" w:styleId="Retraitcorpsdetexte2">
    <w:name w:val="Body Text Indent 2"/>
    <w:basedOn w:val="Normal"/>
    <w:pPr>
      <w:ind w:firstLine="424"/>
    </w:pPr>
    <w:rPr>
      <w:rFonts w:ascii="Arial" w:hAnsi="Arial"/>
    </w:rPr>
  </w:style>
  <w:style w:type="paragraph" w:styleId="Retraitcorpsdetexte3">
    <w:name w:val="Body Text Indent 3"/>
    <w:basedOn w:val="Normal"/>
    <w:rPr>
      <w:rFonts w:ascii="Arial" w:hAnsi="Arial"/>
    </w:rPr>
  </w:style>
  <w:style w:type="paragraph" w:styleId="Normalcentr">
    <w:name w:val="Block Text"/>
    <w:basedOn w:val="Normal"/>
    <w:pPr>
      <w:ind w:right="284"/>
      <w:jc w:val="left"/>
    </w:pPr>
    <w:rPr>
      <w:rFonts w:ascii="Arial" w:hAnsi="Arial"/>
    </w:rPr>
  </w:style>
  <w:style w:type="paragraph" w:customStyle="1" w:styleId="Style1">
    <w:name w:val="Style1"/>
    <w:basedOn w:val="destinataire"/>
    <w:pPr>
      <w:ind w:left="3402"/>
    </w:pPr>
    <w:rPr>
      <w:noProof w:val="0"/>
    </w:rPr>
  </w:style>
  <w:style w:type="paragraph" w:styleId="Textedebulles">
    <w:name w:val="Balloon Text"/>
    <w:basedOn w:val="Normal"/>
    <w:semiHidden/>
    <w:rsid w:val="007A0D58"/>
    <w:rPr>
      <w:rFonts w:ascii="Tahoma" w:hAnsi="Tahoma" w:cs="Tahoma"/>
      <w:sz w:val="16"/>
      <w:szCs w:val="16"/>
    </w:rPr>
  </w:style>
  <w:style w:type="character" w:styleId="Lienhypertexte">
    <w:name w:val="Hyperlink"/>
    <w:rsid w:val="00BF79C8"/>
    <w:rPr>
      <w:color w:val="0000FF"/>
      <w:u w:val="single"/>
    </w:rPr>
  </w:style>
  <w:style w:type="table" w:styleId="Grilledutableau">
    <w:name w:val="Table Grid"/>
    <w:basedOn w:val="TableauNormal"/>
    <w:uiPriority w:val="39"/>
    <w:rsid w:val="00474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4747E2"/>
    <w:rPr>
      <w:color w:val="800080"/>
      <w:u w:val="single"/>
    </w:rPr>
  </w:style>
  <w:style w:type="character" w:styleId="lev">
    <w:name w:val="Strong"/>
    <w:uiPriority w:val="22"/>
    <w:qFormat/>
    <w:rsid w:val="00521CF3"/>
    <w:rPr>
      <w:b/>
      <w:bCs/>
    </w:rPr>
  </w:style>
  <w:style w:type="paragraph" w:styleId="Paragraphedeliste">
    <w:name w:val="List Paragraph"/>
    <w:basedOn w:val="Normal"/>
    <w:uiPriority w:val="34"/>
    <w:qFormat/>
    <w:rsid w:val="002B593F"/>
    <w:pPr>
      <w:ind w:left="720"/>
      <w:contextualSpacing/>
    </w:pPr>
  </w:style>
  <w:style w:type="character" w:styleId="Accentuation">
    <w:name w:val="Emphasis"/>
    <w:basedOn w:val="Policepardfaut"/>
    <w:qFormat/>
    <w:rsid w:val="002329C6"/>
    <w:rPr>
      <w:i/>
      <w:iCs/>
    </w:rPr>
  </w:style>
  <w:style w:type="paragraph" w:styleId="Sous-titre">
    <w:name w:val="Subtitle"/>
    <w:basedOn w:val="Normal"/>
    <w:next w:val="Normal"/>
    <w:link w:val="Sous-titreCar"/>
    <w:qFormat/>
    <w:rsid w:val="002329C6"/>
    <w:pPr>
      <w:numPr>
        <w:ilvl w:val="1"/>
      </w:numPr>
      <w:spacing w:after="160"/>
      <w:ind w:left="284"/>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rsid w:val="002329C6"/>
    <w:rPr>
      <w:rFonts w:asciiTheme="minorHAnsi" w:eastAsiaTheme="minorEastAsia" w:hAnsiTheme="minorHAnsi" w:cstheme="minorBidi"/>
      <w:color w:val="5A5A5A" w:themeColor="text1" w:themeTint="A5"/>
      <w:spacing w:val="15"/>
      <w:sz w:val="22"/>
      <w:szCs w:val="22"/>
    </w:rPr>
  </w:style>
  <w:style w:type="character" w:styleId="Marquedecommentaire">
    <w:name w:val="annotation reference"/>
    <w:basedOn w:val="Policepardfaut"/>
    <w:semiHidden/>
    <w:unhideWhenUsed/>
    <w:rsid w:val="002E0DA0"/>
    <w:rPr>
      <w:sz w:val="16"/>
      <w:szCs w:val="16"/>
    </w:rPr>
  </w:style>
  <w:style w:type="paragraph" w:styleId="Commentaire">
    <w:name w:val="annotation text"/>
    <w:basedOn w:val="Normal"/>
    <w:link w:val="CommentaireCar"/>
    <w:semiHidden/>
    <w:unhideWhenUsed/>
    <w:rsid w:val="002E0DA0"/>
  </w:style>
  <w:style w:type="character" w:customStyle="1" w:styleId="CommentaireCar">
    <w:name w:val="Commentaire Car"/>
    <w:basedOn w:val="Policepardfaut"/>
    <w:link w:val="Commentaire"/>
    <w:semiHidden/>
    <w:rsid w:val="002E0DA0"/>
  </w:style>
  <w:style w:type="paragraph" w:styleId="Objetducommentaire">
    <w:name w:val="annotation subject"/>
    <w:basedOn w:val="Commentaire"/>
    <w:next w:val="Commentaire"/>
    <w:link w:val="ObjetducommentaireCar"/>
    <w:semiHidden/>
    <w:unhideWhenUsed/>
    <w:rsid w:val="002E0DA0"/>
    <w:rPr>
      <w:b/>
      <w:bCs/>
    </w:rPr>
  </w:style>
  <w:style w:type="character" w:customStyle="1" w:styleId="ObjetducommentaireCar">
    <w:name w:val="Objet du commentaire Car"/>
    <w:basedOn w:val="CommentaireCar"/>
    <w:link w:val="Objetducommentaire"/>
    <w:semiHidden/>
    <w:rsid w:val="002E0DA0"/>
    <w:rPr>
      <w:b/>
      <w:bCs/>
    </w:rPr>
  </w:style>
  <w:style w:type="table" w:customStyle="1" w:styleId="TableGrid">
    <w:name w:val="TableGrid"/>
    <w:rsid w:val="00882688"/>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ous-titre2">
    <w:name w:val="Sous-titre 2"/>
    <w:basedOn w:val="Normal"/>
    <w:next w:val="Corpsdetexte"/>
    <w:link w:val="Sous-titre2Car"/>
    <w:qFormat/>
    <w:rsid w:val="008919C5"/>
    <w:pPr>
      <w:widowControl w:val="0"/>
      <w:autoSpaceDE w:val="0"/>
      <w:autoSpaceDN w:val="0"/>
      <w:spacing w:before="0"/>
      <w:ind w:left="0"/>
      <w:jc w:val="center"/>
    </w:pPr>
    <w:rPr>
      <w:rFonts w:ascii="Arial" w:eastAsiaTheme="minorHAnsi" w:hAnsi="Arial" w:cs="Arial"/>
      <w:sz w:val="16"/>
      <w:szCs w:val="16"/>
      <w:lang w:eastAsia="en-US"/>
    </w:rPr>
  </w:style>
  <w:style w:type="character" w:customStyle="1" w:styleId="Sous-titre2Car">
    <w:name w:val="Sous-titre 2 Car"/>
    <w:basedOn w:val="Policepardfaut"/>
    <w:link w:val="Sous-titre2"/>
    <w:rsid w:val="008919C5"/>
    <w:rPr>
      <w:rFonts w:ascii="Arial" w:eastAsiaTheme="minorHAnsi" w:hAnsi="Arial" w:cs="Arial"/>
      <w:sz w:val="16"/>
      <w:szCs w:val="16"/>
      <w:lang w:eastAsia="en-US"/>
    </w:rPr>
  </w:style>
  <w:style w:type="paragraph" w:customStyle="1" w:styleId="Texte-Adresseligne1">
    <w:name w:val="Texte - Adresse ligne 1"/>
    <w:basedOn w:val="Normal"/>
    <w:qFormat/>
    <w:rsid w:val="008919C5"/>
    <w:pPr>
      <w:framePr w:w="9979" w:h="964" w:wrap="notBeside" w:vAnchor="page" w:hAnchor="page" w:xAlign="center" w:yAlign="bottom" w:anchorLock="1"/>
      <w:spacing w:before="0" w:line="192" w:lineRule="atLeast"/>
      <w:ind w:left="0"/>
      <w:jc w:val="left"/>
    </w:pPr>
    <w:rPr>
      <w:rFonts w:ascii="Arial" w:eastAsiaTheme="minorHAnsi" w:hAnsi="Arial" w:cstheme="minorBidi"/>
      <w:sz w:val="16"/>
      <w:lang w:eastAsia="en-US"/>
    </w:rPr>
  </w:style>
  <w:style w:type="paragraph" w:customStyle="1" w:styleId="Texte-Adresseligne2">
    <w:name w:val="Texte - Adresse ligne 2"/>
    <w:basedOn w:val="Texte-Adresseligne1"/>
    <w:qFormat/>
    <w:rsid w:val="008919C5"/>
    <w:pPr>
      <w:framePr w:wrap="notBeside"/>
    </w:pPr>
  </w:style>
  <w:style w:type="paragraph" w:customStyle="1" w:styleId="Texte-Tl">
    <w:name w:val="Texte - Tél."/>
    <w:basedOn w:val="Texte-Adresseligne1"/>
    <w:qFormat/>
    <w:rsid w:val="008919C5"/>
    <w:pPr>
      <w:framePr w:wrap="notBeside"/>
    </w:pPr>
  </w:style>
  <w:style w:type="character" w:customStyle="1" w:styleId="En-tteCar">
    <w:name w:val="En-tête Car"/>
    <w:basedOn w:val="Policepardfaut"/>
    <w:link w:val="En-tte"/>
    <w:uiPriority w:val="99"/>
    <w:rsid w:val="00AE79E9"/>
  </w:style>
  <w:style w:type="character" w:customStyle="1" w:styleId="PieddepageCar">
    <w:name w:val="Pied de page Car"/>
    <w:basedOn w:val="Policepardfaut"/>
    <w:link w:val="Pieddepage"/>
    <w:rsid w:val="00AE79E9"/>
  </w:style>
  <w:style w:type="paragraph" w:customStyle="1" w:styleId="Objet">
    <w:name w:val="Objet"/>
    <w:basedOn w:val="Corpsdetexte"/>
    <w:next w:val="Corpsdetexte"/>
    <w:link w:val="ObjetCar"/>
    <w:qFormat/>
    <w:rsid w:val="00AE79E9"/>
    <w:pPr>
      <w:widowControl w:val="0"/>
      <w:autoSpaceDE w:val="0"/>
      <w:autoSpaceDN w:val="0"/>
      <w:spacing w:before="103" w:line="242" w:lineRule="exact"/>
      <w:ind w:right="0"/>
      <w:jc w:val="left"/>
    </w:pPr>
    <w:rPr>
      <w:rFonts w:eastAsiaTheme="minorHAnsi" w:cs="Arial"/>
      <w:b/>
      <w:color w:val="231F20"/>
      <w:szCs w:val="22"/>
      <w:lang w:eastAsia="en-US"/>
    </w:rPr>
  </w:style>
  <w:style w:type="character" w:customStyle="1" w:styleId="ObjetCar">
    <w:name w:val="Objet Car"/>
    <w:basedOn w:val="Policepardfaut"/>
    <w:link w:val="Objet"/>
    <w:rsid w:val="00AE79E9"/>
    <w:rPr>
      <w:rFonts w:ascii="Arial" w:eastAsiaTheme="minorHAnsi" w:hAnsi="Arial" w:cs="Arial"/>
      <w:b/>
      <w:color w:val="231F20"/>
      <w:szCs w:val="22"/>
      <w:lang w:eastAsia="en-US"/>
    </w:rPr>
  </w:style>
  <w:style w:type="paragraph" w:customStyle="1" w:styleId="ServiceInfoHeader">
    <w:name w:val="Service Info Header"/>
    <w:basedOn w:val="En-tte"/>
    <w:next w:val="Corpsdetexte"/>
    <w:link w:val="ServiceInfoHeaderCar"/>
    <w:qFormat/>
    <w:rsid w:val="00AE79E9"/>
    <w:pPr>
      <w:widowControl w:val="0"/>
      <w:tabs>
        <w:tab w:val="clear" w:pos="4536"/>
        <w:tab w:val="clear" w:pos="9072"/>
        <w:tab w:val="right" w:pos="9026"/>
      </w:tabs>
      <w:autoSpaceDE w:val="0"/>
      <w:autoSpaceDN w:val="0"/>
      <w:spacing w:before="0"/>
      <w:ind w:left="0"/>
      <w:jc w:val="right"/>
    </w:pPr>
    <w:rPr>
      <w:rFonts w:ascii="Arial" w:eastAsiaTheme="minorHAnsi" w:hAnsi="Arial" w:cs="Arial"/>
      <w:b/>
      <w:bCs/>
      <w:sz w:val="24"/>
      <w:szCs w:val="24"/>
      <w:lang w:val="en-US" w:eastAsia="en-US"/>
    </w:rPr>
  </w:style>
  <w:style w:type="character" w:customStyle="1" w:styleId="ServiceInfoHeaderCar">
    <w:name w:val="Service Info Header Car"/>
    <w:basedOn w:val="En-tteCar"/>
    <w:link w:val="ServiceInfoHeader"/>
    <w:rsid w:val="00AE79E9"/>
    <w:rPr>
      <w:rFonts w:ascii="Arial" w:eastAsiaTheme="minorHAnsi" w:hAnsi="Arial" w:cs="Arial"/>
      <w:b/>
      <w:bCs/>
      <w:sz w:val="24"/>
      <w:szCs w:val="24"/>
      <w:lang w:val="en-US" w:eastAsia="en-US"/>
    </w:rPr>
  </w:style>
  <w:style w:type="paragraph" w:customStyle="1" w:styleId="Signat">
    <w:name w:val="Signat"/>
    <w:basedOn w:val="Titre1"/>
    <w:next w:val="Corpsdetexte"/>
    <w:link w:val="SignatCar"/>
    <w:qFormat/>
    <w:rsid w:val="003B4F59"/>
    <w:pPr>
      <w:keepNext w:val="0"/>
      <w:widowControl w:val="0"/>
      <w:autoSpaceDE w:val="0"/>
      <w:autoSpaceDN w:val="0"/>
      <w:spacing w:before="0"/>
      <w:ind w:left="0"/>
      <w:jc w:val="right"/>
    </w:pPr>
    <w:rPr>
      <w:rFonts w:eastAsiaTheme="minorHAnsi" w:cs="Arial"/>
      <w:b/>
      <w:bCs/>
      <w:color w:val="000000" w:themeColor="text1"/>
      <w:sz w:val="16"/>
      <w:szCs w:val="24"/>
      <w:u w:val="none"/>
      <w:lang w:eastAsia="en-US"/>
    </w:rPr>
  </w:style>
  <w:style w:type="character" w:customStyle="1" w:styleId="SignatCar">
    <w:name w:val="Signat Car"/>
    <w:basedOn w:val="Policepardfaut"/>
    <w:link w:val="Signat"/>
    <w:rsid w:val="003B4F59"/>
    <w:rPr>
      <w:rFonts w:ascii="Arial" w:eastAsiaTheme="minorHAnsi" w:hAnsi="Arial" w:cs="Arial"/>
      <w:b/>
      <w:bCs/>
      <w:color w:val="000000" w:themeColor="text1"/>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617">
      <w:bodyDiv w:val="1"/>
      <w:marLeft w:val="0"/>
      <w:marRight w:val="0"/>
      <w:marTop w:val="0"/>
      <w:marBottom w:val="0"/>
      <w:divBdr>
        <w:top w:val="none" w:sz="0" w:space="0" w:color="auto"/>
        <w:left w:val="none" w:sz="0" w:space="0" w:color="auto"/>
        <w:bottom w:val="none" w:sz="0" w:space="0" w:color="auto"/>
        <w:right w:val="none" w:sz="0" w:space="0" w:color="auto"/>
      </w:divBdr>
      <w:divsChild>
        <w:div w:id="2134205875">
          <w:marLeft w:val="0"/>
          <w:marRight w:val="0"/>
          <w:marTop w:val="0"/>
          <w:marBottom w:val="0"/>
          <w:divBdr>
            <w:top w:val="none" w:sz="0" w:space="0" w:color="auto"/>
            <w:left w:val="none" w:sz="0" w:space="0" w:color="auto"/>
            <w:bottom w:val="none" w:sz="0" w:space="0" w:color="auto"/>
            <w:right w:val="none" w:sz="0" w:space="0" w:color="auto"/>
          </w:divBdr>
        </w:div>
        <w:div w:id="473714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che.media.eduscol.education.fr/file/Formation_continue_adultes/98/4/CFC_referentiel_114984.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fpic.rh@ac-clermont.fr" TargetMode="External"/><Relationship Id="rId4" Type="http://schemas.openxmlformats.org/officeDocument/2006/relationships/settings" Target="settings.xml"/><Relationship Id="rId9" Type="http://schemas.openxmlformats.org/officeDocument/2006/relationships/hyperlink" Target="https://swll.to/chDn5f6"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charte%202003%20personnalis&#233;%20DAFPIC\courrier%20DAFPIC%20Adjoint%20%20(Ph.%20Lippens)%2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87140-0C9F-4CF1-9DBC-267E44E41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courrier DAFPIC Adjoint  (Ph. Lippens) .dot</Template>
  <TotalTime>6</TotalTime>
  <Pages>11</Pages>
  <Words>2238</Words>
  <Characters>13877</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Monsieur Philippe Martin</vt:lpstr>
    </vt:vector>
  </TitlesOfParts>
  <Company>Rectorat</Company>
  <LinksUpToDate>false</LinksUpToDate>
  <CharactersWithSpaces>16083</CharactersWithSpaces>
  <SharedDoc>false</SharedDoc>
  <HLinks>
    <vt:vector size="12" baseType="variant">
      <vt:variant>
        <vt:i4>6291522</vt:i4>
      </vt:variant>
      <vt:variant>
        <vt:i4>3</vt:i4>
      </vt:variant>
      <vt:variant>
        <vt:i4>0</vt:i4>
      </vt:variant>
      <vt:variant>
        <vt:i4>5</vt:i4>
      </vt:variant>
      <vt:variant>
        <vt:lpwstr>mailto:dafpic.rh@ac-clermont.fr</vt:lpwstr>
      </vt:variant>
      <vt:variant>
        <vt:lpwstr/>
      </vt:variant>
      <vt:variant>
        <vt:i4>5963858</vt:i4>
      </vt:variant>
      <vt:variant>
        <vt:i4>0</vt:i4>
      </vt:variant>
      <vt:variant>
        <vt:i4>0</vt:i4>
      </vt:variant>
      <vt:variant>
        <vt:i4>5</vt:i4>
      </vt:variant>
      <vt:variant>
        <vt:lpwstr>https://europass.cedefop.europa.eu/fr/documents/curriculum-vitae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Monsieur Philippe Martin</dc:title>
  <dc:creator>Rectorat</dc:creator>
  <cp:lastModifiedBy>Utilisateur Windows</cp:lastModifiedBy>
  <cp:revision>5</cp:revision>
  <cp:lastPrinted>2020-02-03T08:37:00Z</cp:lastPrinted>
  <dcterms:created xsi:type="dcterms:W3CDTF">2022-01-27T10:26:00Z</dcterms:created>
  <dcterms:modified xsi:type="dcterms:W3CDTF">2022-01-27T10:51:00Z</dcterms:modified>
</cp:coreProperties>
</file>